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3B90" w:rsidRDefault="006A1D20" w:rsidP="004437CC">
      <w:pPr>
        <w:pStyle w:val="af3"/>
      </w:pPr>
      <w:r w:rsidRPr="004D3B90">
        <w:rPr>
          <w:rFonts w:hint="eastAsia"/>
        </w:rPr>
        <w:t>彈劾案文</w:t>
      </w:r>
    </w:p>
    <w:p w:rsidR="00E25849" w:rsidRPr="004D3B90" w:rsidRDefault="00946442" w:rsidP="0020358A">
      <w:pPr>
        <w:pStyle w:val="1"/>
      </w:pPr>
      <w:r w:rsidRPr="004D3B90">
        <w:rPr>
          <w:rFonts w:hint="eastAsia"/>
        </w:rPr>
        <w:t>被</w:t>
      </w:r>
      <w:r w:rsidR="00C072E7" w:rsidRPr="004D3B90">
        <w:rPr>
          <w:rFonts w:hint="eastAsia"/>
        </w:rPr>
        <w:t>彈劾人</w:t>
      </w:r>
      <w:r w:rsidR="0059795B" w:rsidRPr="004D3B90">
        <w:rPr>
          <w:rFonts w:hint="eastAsia"/>
        </w:rPr>
        <w:t>姓名、服務機關及職稱</w:t>
      </w:r>
      <w:r w:rsidR="006A1D20" w:rsidRPr="004D3B90">
        <w:rPr>
          <w:rFonts w:hint="eastAsia"/>
        </w:rPr>
        <w:t>：</w:t>
      </w:r>
    </w:p>
    <w:p w:rsidR="0023493E" w:rsidRPr="004D3B90" w:rsidRDefault="004A752A" w:rsidP="006A1D20">
      <w:pPr>
        <w:pStyle w:val="afb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4D3B90">
        <w:rPr>
          <w:rFonts w:hint="eastAsia"/>
        </w:rPr>
        <w:t>張天欽</w:t>
      </w:r>
      <w:r w:rsidR="0023493E" w:rsidRPr="004D3B90">
        <w:rPr>
          <w:rFonts w:hint="eastAsia"/>
        </w:rPr>
        <w:t xml:space="preserve">　</w:t>
      </w:r>
      <w:r w:rsidR="000728C4" w:rsidRPr="004D3B90">
        <w:rPr>
          <w:rFonts w:hint="eastAsia"/>
        </w:rPr>
        <w:t>促</w:t>
      </w:r>
      <w:r w:rsidR="00E8621B" w:rsidRPr="004D3B90">
        <w:rPr>
          <w:rFonts w:hint="eastAsia"/>
        </w:rPr>
        <w:t>進</w:t>
      </w:r>
      <w:r w:rsidR="000728C4" w:rsidRPr="004D3B90">
        <w:rPr>
          <w:rFonts w:hint="eastAsia"/>
        </w:rPr>
        <w:t>轉型正義委員會</w:t>
      </w:r>
      <w:r w:rsidR="00CA3407" w:rsidRPr="004D3B90">
        <w:rPr>
          <w:rFonts w:hint="eastAsia"/>
        </w:rPr>
        <w:t>前</w:t>
      </w:r>
      <w:r w:rsidR="000728C4" w:rsidRPr="004D3B90">
        <w:rPr>
          <w:rFonts w:hint="eastAsia"/>
        </w:rPr>
        <w:t>副主任委員</w:t>
      </w:r>
      <w:r w:rsidR="00CD120D" w:rsidRPr="004D3B90">
        <w:rPr>
          <w:rFonts w:hAnsi="標楷體" w:hint="eastAsia"/>
        </w:rPr>
        <w:t xml:space="preserve"> </w:t>
      </w:r>
      <w:r w:rsidR="00704998" w:rsidRPr="004D3B90">
        <w:rPr>
          <w:rFonts w:hAnsi="標楷體" w:hint="eastAsia"/>
        </w:rPr>
        <w:t>(</w:t>
      </w:r>
      <w:proofErr w:type="gramStart"/>
      <w:r w:rsidR="000D45A3" w:rsidRPr="004D3B90">
        <w:rPr>
          <w:rFonts w:hAnsi="Arial" w:hint="eastAsia"/>
          <w:szCs w:val="36"/>
        </w:rPr>
        <w:t>相當</w:t>
      </w:r>
      <w:proofErr w:type="gramEnd"/>
      <w:r w:rsidR="000D45A3" w:rsidRPr="004D3B90">
        <w:rPr>
          <w:rFonts w:hAnsi="Arial" w:hint="eastAsia"/>
          <w:szCs w:val="36"/>
        </w:rPr>
        <w:t>簡任</w:t>
      </w:r>
      <w:r w:rsidR="000728C4" w:rsidRPr="004D3B90">
        <w:rPr>
          <w:rFonts w:hAnsi="Arial" w:hint="eastAsia"/>
          <w:szCs w:val="36"/>
        </w:rPr>
        <w:t>第</w:t>
      </w:r>
      <w:r w:rsidR="000D45A3" w:rsidRPr="004D3B90">
        <w:rPr>
          <w:rFonts w:hAnsi="Arial" w:hint="eastAsia"/>
          <w:szCs w:val="36"/>
        </w:rPr>
        <w:t>十</w:t>
      </w:r>
      <w:r w:rsidR="000728C4" w:rsidRPr="004D3B90">
        <w:rPr>
          <w:rFonts w:hAnsi="Arial" w:hint="eastAsia"/>
          <w:szCs w:val="36"/>
        </w:rPr>
        <w:t>四</w:t>
      </w:r>
      <w:r w:rsidR="000D45A3" w:rsidRPr="004D3B90">
        <w:rPr>
          <w:rFonts w:hAnsi="Arial" w:hint="eastAsia"/>
          <w:szCs w:val="36"/>
        </w:rPr>
        <w:t>職等</w:t>
      </w:r>
      <w:r w:rsidR="00704998" w:rsidRPr="004D3B90">
        <w:rPr>
          <w:rFonts w:hAnsi="標楷體" w:hint="eastAsia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4D3B90" w:rsidRDefault="006A1D20" w:rsidP="00860D5F">
      <w:pPr>
        <w:pStyle w:val="1"/>
      </w:pPr>
      <w:r w:rsidRPr="004D3B90">
        <w:rPr>
          <w:rFonts w:hint="eastAsia"/>
        </w:rPr>
        <w:t>案由：</w:t>
      </w:r>
      <w:r w:rsidR="00946442" w:rsidRPr="004D3B90">
        <w:rPr>
          <w:rFonts w:hint="eastAsia"/>
          <w:b/>
        </w:rPr>
        <w:t>被</w:t>
      </w:r>
      <w:r w:rsidR="00B9313A" w:rsidRPr="004D3B90">
        <w:rPr>
          <w:rFonts w:hint="eastAsia"/>
          <w:b/>
        </w:rPr>
        <w:t>彈劾人</w:t>
      </w:r>
      <w:r w:rsidR="003F2083" w:rsidRPr="004D3B90">
        <w:rPr>
          <w:rFonts w:hint="eastAsia"/>
          <w:b/>
        </w:rPr>
        <w:t>張天欽</w:t>
      </w:r>
      <w:r w:rsidR="00B9313A" w:rsidRPr="004D3B90">
        <w:rPr>
          <w:rFonts w:hAnsi="標楷體" w:cs="細明體" w:hint="eastAsia"/>
          <w:b/>
          <w:kern w:val="0"/>
          <w:szCs w:val="32"/>
        </w:rPr>
        <w:t>於行為時為</w:t>
      </w:r>
      <w:r w:rsidR="00D80F03" w:rsidRPr="004D3B90">
        <w:rPr>
          <w:rFonts w:hint="eastAsia"/>
          <w:b/>
        </w:rPr>
        <w:t>促進轉型正義委員會(下</w:t>
      </w:r>
      <w:proofErr w:type="gramStart"/>
      <w:r w:rsidR="00D80F03" w:rsidRPr="004D3B90">
        <w:rPr>
          <w:rFonts w:hint="eastAsia"/>
          <w:b/>
        </w:rPr>
        <w:t>稱</w:t>
      </w:r>
      <w:r w:rsidR="00B9313A" w:rsidRPr="004D3B90">
        <w:rPr>
          <w:rFonts w:hAnsi="標楷體" w:cs="細明體" w:hint="eastAsia"/>
          <w:b/>
          <w:kern w:val="0"/>
          <w:szCs w:val="32"/>
        </w:rPr>
        <w:t>促轉</w:t>
      </w:r>
      <w:proofErr w:type="gramEnd"/>
      <w:r w:rsidR="00B9313A" w:rsidRPr="004D3B90">
        <w:rPr>
          <w:rFonts w:hAnsi="標楷體" w:cs="細明體" w:hint="eastAsia"/>
          <w:b/>
          <w:kern w:val="0"/>
          <w:szCs w:val="32"/>
        </w:rPr>
        <w:t>會</w:t>
      </w:r>
      <w:r w:rsidR="00D80F03" w:rsidRPr="004D3B90">
        <w:rPr>
          <w:rFonts w:hAnsi="標楷體" w:cs="細明體" w:hint="eastAsia"/>
          <w:b/>
          <w:kern w:val="0"/>
          <w:szCs w:val="32"/>
        </w:rPr>
        <w:t>)</w:t>
      </w:r>
      <w:r w:rsidR="00B9313A" w:rsidRPr="004D3B90">
        <w:rPr>
          <w:rFonts w:hAnsi="標楷體" w:cs="細明體" w:hint="eastAsia"/>
          <w:b/>
          <w:kern w:val="0"/>
          <w:szCs w:val="32"/>
        </w:rPr>
        <w:t>副主</w:t>
      </w:r>
      <w:r w:rsidR="00CD120D" w:rsidRPr="004D3B90">
        <w:rPr>
          <w:rFonts w:hAnsi="標楷體" w:cs="細明體" w:hint="eastAsia"/>
          <w:b/>
          <w:kern w:val="0"/>
          <w:szCs w:val="32"/>
        </w:rPr>
        <w:t>任</w:t>
      </w:r>
      <w:r w:rsidR="00B9313A" w:rsidRPr="004D3B90">
        <w:rPr>
          <w:rFonts w:hAnsi="標楷體" w:cs="細明體" w:hint="eastAsia"/>
          <w:b/>
          <w:kern w:val="0"/>
          <w:szCs w:val="32"/>
        </w:rPr>
        <w:t>委</w:t>
      </w:r>
      <w:r w:rsidR="00CD120D" w:rsidRPr="004D3B90">
        <w:rPr>
          <w:rFonts w:hAnsi="標楷體" w:cs="細明體" w:hint="eastAsia"/>
          <w:b/>
          <w:kern w:val="0"/>
          <w:szCs w:val="32"/>
        </w:rPr>
        <w:t>員</w:t>
      </w:r>
      <w:r w:rsidR="00CD120D" w:rsidRPr="004D3B90">
        <w:rPr>
          <w:rFonts w:hint="eastAsia"/>
          <w:b/>
        </w:rPr>
        <w:t>(下稱副主委)</w:t>
      </w:r>
      <w:r w:rsidR="00B9313A" w:rsidRPr="004D3B90">
        <w:rPr>
          <w:rFonts w:hAnsi="標楷體" w:cs="細明體" w:hint="eastAsia"/>
          <w:b/>
          <w:kern w:val="0"/>
          <w:szCs w:val="32"/>
        </w:rPr>
        <w:t>，本應</w:t>
      </w:r>
      <w:r w:rsidR="00B9313A" w:rsidRPr="004D3B90">
        <w:rPr>
          <w:rFonts w:hint="eastAsia"/>
          <w:b/>
        </w:rPr>
        <w:t>超出黨派以外依法獨立行使職權，於任職期間不得參加政黨活動，</w:t>
      </w:r>
      <w:r w:rsidR="00B9313A" w:rsidRPr="004D3B90">
        <w:rPr>
          <w:rFonts w:hAnsi="標楷體" w:cs="細明體" w:hint="eastAsia"/>
          <w:b/>
          <w:kern w:val="0"/>
          <w:szCs w:val="32"/>
        </w:rPr>
        <w:t>恪遵法令規定，嚴守行政中立，竟</w:t>
      </w:r>
      <w:r w:rsidR="00B9313A" w:rsidRPr="004D3B90">
        <w:rPr>
          <w:rFonts w:hAnsi="標楷體" w:hint="eastAsia"/>
          <w:b/>
        </w:rPr>
        <w:t>對媒體</w:t>
      </w:r>
      <w:proofErr w:type="gramStart"/>
      <w:r w:rsidR="00B9313A" w:rsidRPr="004D3B90">
        <w:rPr>
          <w:rFonts w:hAnsi="標楷體" w:hint="eastAsia"/>
          <w:b/>
        </w:rPr>
        <w:t>釋放促轉會</w:t>
      </w:r>
      <w:proofErr w:type="gramEnd"/>
      <w:r w:rsidR="00B9313A" w:rsidRPr="004D3B90">
        <w:rPr>
          <w:rFonts w:hAnsi="標楷體" w:hint="eastAsia"/>
          <w:b/>
        </w:rPr>
        <w:t>將制定</w:t>
      </w:r>
      <w:proofErr w:type="gramStart"/>
      <w:r w:rsidR="00B9313A" w:rsidRPr="004D3B90">
        <w:rPr>
          <w:rFonts w:hAnsi="標楷體" w:hint="eastAsia"/>
          <w:b/>
        </w:rPr>
        <w:t>除垢法</w:t>
      </w:r>
      <w:proofErr w:type="gramEnd"/>
      <w:r w:rsidR="00B9313A" w:rsidRPr="004D3B90">
        <w:rPr>
          <w:rFonts w:hAnsi="標楷體" w:hint="eastAsia"/>
          <w:b/>
        </w:rPr>
        <w:t>之不實訊息，又引導媒體報導</w:t>
      </w:r>
      <w:proofErr w:type="gramStart"/>
      <w:r w:rsidR="00B9313A" w:rsidRPr="004D3B90">
        <w:rPr>
          <w:rFonts w:hAnsi="標楷體" w:hint="eastAsia"/>
          <w:b/>
        </w:rPr>
        <w:t>除垢法係劍指</w:t>
      </w:r>
      <w:proofErr w:type="gramEnd"/>
      <w:r w:rsidR="00B9313A" w:rsidRPr="004D3B90">
        <w:rPr>
          <w:rFonts w:hAnsi="標楷體" w:hint="eastAsia"/>
          <w:b/>
        </w:rPr>
        <w:t>當時為新北市長候選人之</w:t>
      </w:r>
      <w:r w:rsidR="00B9313A" w:rsidRPr="004D3B90">
        <w:rPr>
          <w:rFonts w:hAnsi="標楷體" w:hint="eastAsia"/>
          <w:b/>
          <w:szCs w:val="32"/>
        </w:rPr>
        <w:t>侯友宜，且</w:t>
      </w:r>
      <w:r w:rsidR="003F2083" w:rsidRPr="004D3B90">
        <w:rPr>
          <w:rFonts w:hAnsi="標楷體" w:hint="eastAsia"/>
          <w:b/>
          <w:szCs w:val="32"/>
        </w:rPr>
        <w:t>為</w:t>
      </w:r>
      <w:r w:rsidR="003F2083" w:rsidRPr="004D3B90">
        <w:rPr>
          <w:rFonts w:hint="eastAsia"/>
          <w:b/>
        </w:rPr>
        <w:t>推動</w:t>
      </w:r>
      <w:proofErr w:type="gramStart"/>
      <w:r w:rsidR="003F2083" w:rsidRPr="004D3B90">
        <w:rPr>
          <w:rFonts w:hint="eastAsia"/>
          <w:b/>
        </w:rPr>
        <w:t>除垢法</w:t>
      </w:r>
      <w:proofErr w:type="gramEnd"/>
      <w:r w:rsidR="003F2083" w:rsidRPr="004D3B90">
        <w:rPr>
          <w:rFonts w:hint="eastAsia"/>
          <w:b/>
        </w:rPr>
        <w:t>，</w:t>
      </w:r>
      <w:r w:rsidR="00B9313A" w:rsidRPr="004D3B90">
        <w:rPr>
          <w:rFonts w:hint="eastAsia"/>
          <w:b/>
        </w:rPr>
        <w:t>意圖</w:t>
      </w:r>
      <w:r w:rsidR="003F2083" w:rsidRPr="004D3B90">
        <w:rPr>
          <w:rFonts w:hint="eastAsia"/>
          <w:b/>
        </w:rPr>
        <w:t>以新北市長候選人侯友宜</w:t>
      </w:r>
      <w:r w:rsidR="00B9313A" w:rsidRPr="004D3B90">
        <w:rPr>
          <w:rFonts w:hint="eastAsia"/>
          <w:b/>
        </w:rPr>
        <w:t>為轉型正義最惡劣的例子，對民進黨立委</w:t>
      </w:r>
      <w:proofErr w:type="gramStart"/>
      <w:r w:rsidR="00B9313A" w:rsidRPr="004D3B90">
        <w:rPr>
          <w:rFonts w:hint="eastAsia"/>
          <w:b/>
        </w:rPr>
        <w:t>餵</w:t>
      </w:r>
      <w:proofErr w:type="gramEnd"/>
      <w:r w:rsidR="00B9313A" w:rsidRPr="004D3B90">
        <w:rPr>
          <w:rFonts w:hint="eastAsia"/>
          <w:b/>
        </w:rPr>
        <w:t>威權題，以民進黨</w:t>
      </w:r>
      <w:r w:rsidR="00E420DB">
        <w:rPr>
          <w:rFonts w:hint="eastAsia"/>
          <w:b/>
        </w:rPr>
        <w:t>立委</w:t>
      </w:r>
      <w:r w:rsidR="00B9313A" w:rsidRPr="004D3B90">
        <w:rPr>
          <w:rFonts w:hint="eastAsia"/>
          <w:b/>
        </w:rPr>
        <w:t>為側翼，</w:t>
      </w:r>
      <w:proofErr w:type="gramStart"/>
      <w:r w:rsidR="00B9313A" w:rsidRPr="004D3B90">
        <w:rPr>
          <w:rFonts w:hint="eastAsia"/>
          <w:b/>
        </w:rPr>
        <w:t>讓</w:t>
      </w:r>
      <w:r w:rsidR="00B9313A" w:rsidRPr="004D3B90">
        <w:rPr>
          <w:rFonts w:hAnsi="標楷體" w:hint="eastAsia"/>
          <w:b/>
          <w:kern w:val="0"/>
        </w:rPr>
        <w:t>除垢法</w:t>
      </w:r>
      <w:proofErr w:type="gramEnd"/>
      <w:r w:rsidR="00B9313A" w:rsidRPr="004D3B90">
        <w:rPr>
          <w:rFonts w:hAnsi="標楷體" w:hint="eastAsia"/>
          <w:b/>
          <w:kern w:val="0"/>
        </w:rPr>
        <w:t>及</w:t>
      </w:r>
      <w:r w:rsidR="00B9313A" w:rsidRPr="004D3B90">
        <w:rPr>
          <w:rFonts w:hAnsi="標楷體" w:hint="eastAsia"/>
          <w:b/>
          <w:kern w:val="0"/>
          <w:szCs w:val="32"/>
        </w:rPr>
        <w:t>侯友宜等相關議題</w:t>
      </w:r>
      <w:proofErr w:type="gramStart"/>
      <w:r w:rsidR="00B9313A" w:rsidRPr="004D3B90">
        <w:rPr>
          <w:rFonts w:hAnsi="標楷體" w:hint="eastAsia"/>
          <w:b/>
          <w:kern w:val="0"/>
          <w:szCs w:val="32"/>
        </w:rPr>
        <w:t>在</w:t>
      </w:r>
      <w:r w:rsidR="00B9313A" w:rsidRPr="004D3B90">
        <w:rPr>
          <w:rFonts w:hint="eastAsia"/>
          <w:b/>
        </w:rPr>
        <w:t>促轉會</w:t>
      </w:r>
      <w:proofErr w:type="gramEnd"/>
      <w:r w:rsidR="00B9313A" w:rsidRPr="004D3B90">
        <w:rPr>
          <w:rFonts w:hint="eastAsia"/>
          <w:b/>
        </w:rPr>
        <w:t>、立法院、中</w:t>
      </w:r>
      <w:r w:rsidR="00E420DB">
        <w:rPr>
          <w:rFonts w:hint="eastAsia"/>
          <w:b/>
        </w:rPr>
        <w:t>央</w:t>
      </w:r>
      <w:r w:rsidR="00B9313A" w:rsidRPr="004D3B90">
        <w:rPr>
          <w:rFonts w:hint="eastAsia"/>
          <w:b/>
        </w:rPr>
        <w:t>選</w:t>
      </w:r>
      <w:r w:rsidR="00E420DB">
        <w:rPr>
          <w:rFonts w:hint="eastAsia"/>
          <w:b/>
        </w:rPr>
        <w:t>舉委員</w:t>
      </w:r>
      <w:bookmarkStart w:id="25" w:name="_GoBack"/>
      <w:bookmarkEnd w:id="25"/>
      <w:r w:rsidR="00B9313A" w:rsidRPr="004D3B90">
        <w:rPr>
          <w:rFonts w:hint="eastAsia"/>
          <w:b/>
        </w:rPr>
        <w:t>會中燃燒</w:t>
      </w:r>
      <w:r w:rsidR="00B9313A" w:rsidRPr="004D3B90">
        <w:rPr>
          <w:rFonts w:hAnsi="標楷體" w:hint="eastAsia"/>
          <w:b/>
          <w:kern w:val="0"/>
          <w:szCs w:val="32"/>
        </w:rPr>
        <w:t>，並</w:t>
      </w:r>
      <w:proofErr w:type="gramStart"/>
      <w:r w:rsidR="00B9313A" w:rsidRPr="004D3B90">
        <w:rPr>
          <w:rFonts w:hAnsi="標楷體" w:hint="eastAsia"/>
          <w:b/>
          <w:kern w:val="0"/>
          <w:szCs w:val="32"/>
        </w:rPr>
        <w:t>謔稱促轉</w:t>
      </w:r>
      <w:proofErr w:type="gramEnd"/>
      <w:r w:rsidR="00B9313A" w:rsidRPr="004D3B90">
        <w:rPr>
          <w:rFonts w:hAnsi="標楷體" w:hint="eastAsia"/>
          <w:b/>
          <w:kern w:val="0"/>
          <w:szCs w:val="32"/>
        </w:rPr>
        <w:t>會</w:t>
      </w:r>
      <w:r w:rsidR="00B9313A" w:rsidRPr="004D3B90">
        <w:rPr>
          <w:rFonts w:hint="eastAsia"/>
          <w:b/>
          <w:kern w:val="0"/>
        </w:rPr>
        <w:t>升格變東廠，</w:t>
      </w:r>
      <w:proofErr w:type="gramStart"/>
      <w:r w:rsidR="00B9313A" w:rsidRPr="004D3B90">
        <w:rPr>
          <w:rFonts w:hAnsi="標楷體" w:hint="eastAsia"/>
          <w:b/>
          <w:kern w:val="0"/>
          <w:szCs w:val="32"/>
        </w:rPr>
        <w:t>重創促轉會</w:t>
      </w:r>
      <w:proofErr w:type="gramEnd"/>
      <w:r w:rsidR="00B9313A" w:rsidRPr="004D3B90">
        <w:rPr>
          <w:rFonts w:hAnsi="標楷體" w:hint="eastAsia"/>
          <w:b/>
          <w:kern w:val="0"/>
          <w:szCs w:val="32"/>
        </w:rPr>
        <w:t>之聲譽，違失</w:t>
      </w:r>
      <w:r w:rsidR="00B9313A" w:rsidRPr="004D3B90">
        <w:rPr>
          <w:rFonts w:hAnsi="標楷體" w:hint="eastAsia"/>
          <w:b/>
        </w:rPr>
        <w:t>事證明確</w:t>
      </w:r>
      <w:r w:rsidR="009A5AAB" w:rsidRPr="004D3B90">
        <w:rPr>
          <w:rFonts w:hAnsi="標楷體" w:hint="eastAsia"/>
          <w:b/>
          <w:szCs w:val="32"/>
        </w:rPr>
        <w:t>，</w:t>
      </w:r>
      <w:proofErr w:type="gramStart"/>
      <w:r w:rsidR="00BF1585" w:rsidRPr="004D3B90">
        <w:rPr>
          <w:rFonts w:hint="eastAsia"/>
          <w:b/>
        </w:rPr>
        <w:t>爰</w:t>
      </w:r>
      <w:proofErr w:type="gramEnd"/>
      <w:r w:rsidR="00BF1585" w:rsidRPr="004D3B90">
        <w:rPr>
          <w:rFonts w:hint="eastAsia"/>
          <w:b/>
        </w:rPr>
        <w:t>依法提案彈劾</w:t>
      </w:r>
      <w:r w:rsidRPr="004D3B90">
        <w:rPr>
          <w:rFonts w:hint="eastAsia"/>
          <w:b/>
        </w:rPr>
        <w:t>。</w:t>
      </w:r>
    </w:p>
    <w:p w:rsidR="00E25849" w:rsidRPr="004D3B90" w:rsidRDefault="00CF066D" w:rsidP="004E05A1">
      <w:pPr>
        <w:pStyle w:val="1"/>
        <w:ind w:left="2380" w:hanging="2380"/>
        <w:rPr>
          <w:b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D3B90">
        <w:rPr>
          <w:rFonts w:hint="eastAsia"/>
          <w:b/>
        </w:rPr>
        <w:t>違法失職之事實與證據：</w:t>
      </w:r>
      <w:bookmarkEnd w:id="36"/>
      <w:bookmarkEnd w:id="37"/>
    </w:p>
    <w:p w:rsidR="00BB6E02" w:rsidRPr="004D3B90" w:rsidRDefault="00D726B4" w:rsidP="003D05FB">
      <w:pPr>
        <w:pStyle w:val="10"/>
        <w:ind w:left="680" w:firstLine="680"/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4D3B90">
        <w:rPr>
          <w:rFonts w:hAnsi="標楷體" w:hint="eastAsia"/>
          <w:bCs/>
          <w:noProof/>
          <w:szCs w:val="52"/>
        </w:rPr>
        <w:t>「</w:t>
      </w:r>
      <w:r w:rsidR="009A5AAB" w:rsidRPr="004D3B90">
        <w:rPr>
          <w:rFonts w:ascii="Times New Roman" w:hint="eastAsia"/>
          <w:bCs/>
          <w:noProof/>
          <w:szCs w:val="52"/>
        </w:rPr>
        <w:t>據訴</w:t>
      </w:r>
      <w:r w:rsidR="00A36AF7" w:rsidRPr="004D3B90">
        <w:rPr>
          <w:rFonts w:ascii="Times New Roman" w:hint="eastAsia"/>
          <w:bCs/>
          <w:noProof/>
          <w:szCs w:val="52"/>
        </w:rPr>
        <w:t>，</w:t>
      </w:r>
      <w:r w:rsidR="009A5AAB" w:rsidRPr="004D3B90">
        <w:rPr>
          <w:rFonts w:hAnsi="標楷體" w:hint="eastAsia"/>
          <w:bCs/>
          <w:noProof/>
          <w:szCs w:val="52"/>
        </w:rPr>
        <w:t>促轉會</w:t>
      </w:r>
      <w:r w:rsidR="009A5AAB" w:rsidRPr="004D3B90">
        <w:rPr>
          <w:rFonts w:ascii="Times New Roman" w:hint="eastAsia"/>
          <w:bCs/>
          <w:noProof/>
          <w:szCs w:val="52"/>
        </w:rPr>
        <w:t>前</w:t>
      </w:r>
      <w:r w:rsidR="009A5AAB" w:rsidRPr="004D3B90">
        <w:rPr>
          <w:rFonts w:hAnsi="標楷體" w:hint="eastAsia"/>
          <w:bCs/>
          <w:noProof/>
          <w:szCs w:val="52"/>
        </w:rPr>
        <w:t>副主委</w:t>
      </w:r>
      <w:r w:rsidR="002401A5" w:rsidRPr="004D3B90">
        <w:rPr>
          <w:rFonts w:ascii="Times New Roman" w:hint="eastAsia"/>
          <w:bCs/>
          <w:noProof/>
          <w:szCs w:val="52"/>
        </w:rPr>
        <w:t>張天欽</w:t>
      </w:r>
      <w:r w:rsidR="009A5AAB" w:rsidRPr="004D3B90">
        <w:rPr>
          <w:rFonts w:ascii="Times New Roman" w:hint="eastAsia"/>
          <w:bCs/>
          <w:noProof/>
          <w:szCs w:val="52"/>
        </w:rPr>
        <w:t>、前主任秘書</w:t>
      </w:r>
      <w:r w:rsidR="009A5AAB" w:rsidRPr="004D3B90">
        <w:rPr>
          <w:rFonts w:hAnsi="標楷體" w:hint="eastAsia"/>
          <w:bCs/>
          <w:noProof/>
          <w:szCs w:val="52"/>
        </w:rPr>
        <w:t>(下稱主秘)</w:t>
      </w:r>
      <w:r w:rsidR="009A5AAB" w:rsidRPr="004D3B90">
        <w:rPr>
          <w:rFonts w:ascii="Times New Roman" w:hint="eastAsia"/>
          <w:bCs/>
          <w:noProof/>
          <w:szCs w:val="52"/>
        </w:rPr>
        <w:t>許君如、前</w:t>
      </w:r>
      <w:r w:rsidR="009A5AAB" w:rsidRPr="004D3B90">
        <w:rPr>
          <w:rFonts w:hAnsi="標楷體" w:hint="eastAsia"/>
          <w:bCs/>
          <w:noProof/>
          <w:szCs w:val="52"/>
        </w:rPr>
        <w:t>研究員</w:t>
      </w:r>
      <w:r w:rsidR="009A5AAB" w:rsidRPr="004D3B90">
        <w:rPr>
          <w:rFonts w:ascii="Times New Roman" w:hint="eastAsia"/>
          <w:bCs/>
          <w:noProof/>
          <w:szCs w:val="52"/>
        </w:rPr>
        <w:t>蕭吉男及曾建元、前副研究員張世岳及吳佩蓉等</w:t>
      </w:r>
      <w:r w:rsidR="009A5AAB" w:rsidRPr="004D3B90">
        <w:rPr>
          <w:rFonts w:hAnsi="標楷體" w:hint="eastAsia"/>
          <w:bCs/>
          <w:noProof/>
          <w:szCs w:val="52"/>
        </w:rPr>
        <w:t>6人</w:t>
      </w:r>
      <w:r w:rsidR="009A5AAB" w:rsidRPr="004D3B90">
        <w:rPr>
          <w:rFonts w:ascii="Times New Roman" w:hint="eastAsia"/>
          <w:bCs/>
          <w:noProof/>
          <w:szCs w:val="52"/>
        </w:rPr>
        <w:t>，疑於</w:t>
      </w:r>
      <w:r w:rsidR="009A5AAB" w:rsidRPr="004D3B90">
        <w:rPr>
          <w:rFonts w:hAnsi="標楷體" w:hint="eastAsia"/>
          <w:bCs/>
          <w:noProof/>
          <w:szCs w:val="52"/>
        </w:rPr>
        <w:t>107年8月24日</w:t>
      </w:r>
      <w:r w:rsidR="003F2083" w:rsidRPr="004D3B90">
        <w:rPr>
          <w:rFonts w:ascii="Times New Roman" w:hint="eastAsia"/>
          <w:bCs/>
          <w:noProof/>
          <w:szCs w:val="52"/>
        </w:rPr>
        <w:t>內部會議中研議操作特定議題，意圖影響新北市</w:t>
      </w:r>
      <w:r w:rsidR="009A5AAB" w:rsidRPr="004D3B90">
        <w:rPr>
          <w:rFonts w:ascii="Times New Roman" w:hint="eastAsia"/>
          <w:bCs/>
          <w:noProof/>
          <w:szCs w:val="52"/>
        </w:rPr>
        <w:t>長參選人侯友宜選情，</w:t>
      </w:r>
      <w:r w:rsidRPr="004D3B90">
        <w:rPr>
          <w:rFonts w:ascii="Times New Roman" w:hint="eastAsia"/>
          <w:noProof/>
        </w:rPr>
        <w:t>違反公務人員行政中立法</w:t>
      </w:r>
      <w:r w:rsidRPr="004D3B90">
        <w:rPr>
          <w:rFonts w:hAnsi="標楷體" w:hint="eastAsia"/>
          <w:noProof/>
        </w:rPr>
        <w:t>(下稱行政中立法)」</w:t>
      </w:r>
      <w:r w:rsidR="009A5AAB" w:rsidRPr="004D3B90">
        <w:rPr>
          <w:rFonts w:ascii="Times New Roman" w:hint="eastAsia"/>
          <w:noProof/>
        </w:rPr>
        <w:t>一案</w:t>
      </w:r>
      <w:r w:rsidR="00BB6E02" w:rsidRPr="004D3B90">
        <w:rPr>
          <w:rFonts w:hint="eastAsia"/>
        </w:rPr>
        <w:t>，經</w:t>
      </w:r>
      <w:r w:rsidR="00A36AF7" w:rsidRPr="004D3B90">
        <w:rPr>
          <w:rFonts w:hint="eastAsia"/>
        </w:rPr>
        <w:t>向</w:t>
      </w:r>
      <w:r w:rsidR="009A5AAB" w:rsidRPr="004D3B90">
        <w:rPr>
          <w:rFonts w:ascii="Times New Roman" w:hint="eastAsia"/>
        </w:rPr>
        <w:t>行政院</w:t>
      </w:r>
      <w:r w:rsidR="009A5AAB" w:rsidRPr="004D3B90">
        <w:rPr>
          <w:rFonts w:hAnsi="標楷體" w:hint="eastAsia"/>
        </w:rPr>
        <w:t>、</w:t>
      </w:r>
      <w:proofErr w:type="gramStart"/>
      <w:r w:rsidR="009A5AAB" w:rsidRPr="004D3B90">
        <w:rPr>
          <w:rFonts w:ascii="Times New Roman" w:hint="eastAsia"/>
        </w:rPr>
        <w:t>促轉會</w:t>
      </w:r>
      <w:proofErr w:type="gramEnd"/>
      <w:r w:rsidR="009A5AAB" w:rsidRPr="004D3B90">
        <w:rPr>
          <w:rFonts w:hAnsi="標楷體" w:hint="eastAsia"/>
        </w:rPr>
        <w:t>、</w:t>
      </w:r>
      <w:r w:rsidR="009A5AAB" w:rsidRPr="004D3B90">
        <w:rPr>
          <w:rFonts w:ascii="Times New Roman" w:hint="eastAsia"/>
        </w:rPr>
        <w:t>臺灣</w:t>
      </w:r>
      <w:proofErr w:type="gramStart"/>
      <w:r w:rsidR="009A5AAB" w:rsidRPr="004D3B90">
        <w:rPr>
          <w:rFonts w:ascii="Times New Roman" w:hint="eastAsia"/>
        </w:rPr>
        <w:t>臺</w:t>
      </w:r>
      <w:proofErr w:type="gramEnd"/>
      <w:r w:rsidR="009A5AAB" w:rsidRPr="004D3B90">
        <w:rPr>
          <w:rFonts w:ascii="Times New Roman" w:hint="eastAsia"/>
        </w:rPr>
        <w:t>北</w:t>
      </w:r>
      <w:r w:rsidR="00E4573F" w:rsidRPr="004D3B90">
        <w:rPr>
          <w:rFonts w:ascii="Times New Roman" w:hint="eastAsia"/>
        </w:rPr>
        <w:t>地方</w:t>
      </w:r>
      <w:r w:rsidR="009A5AAB" w:rsidRPr="004D3B90">
        <w:rPr>
          <w:rFonts w:ascii="Times New Roman" w:hint="eastAsia"/>
        </w:rPr>
        <w:t>檢察署</w:t>
      </w:r>
      <w:r w:rsidR="00A36AF7" w:rsidRPr="004D3B90">
        <w:rPr>
          <w:rFonts w:hAnsi="標楷體" w:hint="eastAsia"/>
          <w:bCs/>
          <w:noProof/>
          <w:szCs w:val="52"/>
        </w:rPr>
        <w:t>等機關</w:t>
      </w:r>
      <w:proofErr w:type="gramStart"/>
      <w:r w:rsidR="00A36AF7" w:rsidRPr="004D3B90">
        <w:rPr>
          <w:rFonts w:hAnsi="標楷體" w:hint="eastAsia"/>
          <w:bCs/>
          <w:noProof/>
          <w:szCs w:val="52"/>
        </w:rPr>
        <w:t>調取</w:t>
      </w:r>
      <w:r w:rsidR="009A5AAB" w:rsidRPr="004D3B90">
        <w:rPr>
          <w:rFonts w:ascii="Times New Roman"/>
        </w:rPr>
        <w:t>卷證</w:t>
      </w:r>
      <w:proofErr w:type="gramEnd"/>
      <w:r w:rsidR="009A5AAB" w:rsidRPr="004D3B90">
        <w:rPr>
          <w:rFonts w:ascii="Times New Roman"/>
        </w:rPr>
        <w:t>資料</w:t>
      </w:r>
      <w:r w:rsidR="00A36AF7" w:rsidRPr="004D3B90">
        <w:rPr>
          <w:rFonts w:ascii="Times New Roman" w:hint="eastAsia"/>
        </w:rPr>
        <w:t>，</w:t>
      </w:r>
      <w:proofErr w:type="gramStart"/>
      <w:r w:rsidR="00A36AF7" w:rsidRPr="004D3B90">
        <w:rPr>
          <w:rFonts w:ascii="Times New Roman" w:hint="eastAsia"/>
        </w:rPr>
        <w:t>請</w:t>
      </w:r>
      <w:r w:rsidR="009A5AAB" w:rsidRPr="004D3B90">
        <w:rPr>
          <w:rFonts w:hAnsi="標楷體" w:hint="eastAsia"/>
        </w:rPr>
        <w:t>精鏡傳媒</w:t>
      </w:r>
      <w:proofErr w:type="gramEnd"/>
      <w:r w:rsidR="009A5AAB" w:rsidRPr="004D3B90">
        <w:rPr>
          <w:rFonts w:hAnsi="標楷體" w:hint="eastAsia"/>
        </w:rPr>
        <w:t>股份有限公司(下</w:t>
      </w:r>
      <w:proofErr w:type="gramStart"/>
      <w:r w:rsidR="009A5AAB" w:rsidRPr="004D3B90">
        <w:rPr>
          <w:rFonts w:hAnsi="標楷體" w:hint="eastAsia"/>
        </w:rPr>
        <w:t>稱精鏡</w:t>
      </w:r>
      <w:proofErr w:type="gramEnd"/>
      <w:r w:rsidR="009A5AAB" w:rsidRPr="004D3B90">
        <w:rPr>
          <w:rFonts w:hAnsi="標楷體" w:hint="eastAsia"/>
        </w:rPr>
        <w:t>傳媒)提供</w:t>
      </w:r>
      <w:r w:rsidR="002401A5" w:rsidRPr="004D3B90">
        <w:rPr>
          <w:rFonts w:hAnsi="標楷體" w:hint="eastAsia"/>
        </w:rPr>
        <w:t>未</w:t>
      </w:r>
      <w:r w:rsidR="00A36AF7" w:rsidRPr="004D3B90">
        <w:rPr>
          <w:rFonts w:hAnsi="標楷體" w:hint="eastAsia"/>
        </w:rPr>
        <w:t>消音之原始</w:t>
      </w:r>
      <w:r w:rsidR="009A5AAB" w:rsidRPr="004D3B90">
        <w:rPr>
          <w:rFonts w:hAnsi="標楷體" w:hint="eastAsia"/>
        </w:rPr>
        <w:t>錄音光碟</w:t>
      </w:r>
      <w:r w:rsidR="00EB1C98" w:rsidRPr="004D3B90">
        <w:rPr>
          <w:rFonts w:hint="eastAsia"/>
        </w:rPr>
        <w:t>，</w:t>
      </w:r>
      <w:r w:rsidR="00BB6E02" w:rsidRPr="004D3B90">
        <w:rPr>
          <w:rFonts w:hint="eastAsia"/>
        </w:rPr>
        <w:t>於10</w:t>
      </w:r>
      <w:r w:rsidR="009A5AAB" w:rsidRPr="004D3B90">
        <w:rPr>
          <w:rFonts w:hint="eastAsia"/>
        </w:rPr>
        <w:t>8</w:t>
      </w:r>
      <w:r w:rsidR="00BB6E02" w:rsidRPr="004D3B90">
        <w:rPr>
          <w:rFonts w:hint="eastAsia"/>
        </w:rPr>
        <w:t>年</w:t>
      </w:r>
      <w:r w:rsidR="009A5AAB" w:rsidRPr="004D3B90">
        <w:rPr>
          <w:rFonts w:hint="eastAsia"/>
        </w:rPr>
        <w:t>7</w:t>
      </w:r>
      <w:r w:rsidR="00BB6E02" w:rsidRPr="004D3B90">
        <w:rPr>
          <w:rFonts w:hint="eastAsia"/>
        </w:rPr>
        <w:t>月2</w:t>
      </w:r>
      <w:r w:rsidR="009A5AAB" w:rsidRPr="004D3B90">
        <w:rPr>
          <w:rFonts w:hint="eastAsia"/>
        </w:rPr>
        <w:t>9</w:t>
      </w:r>
      <w:r w:rsidR="00BB6E02" w:rsidRPr="004D3B90">
        <w:rPr>
          <w:rFonts w:hint="eastAsia"/>
        </w:rPr>
        <w:t>日詢問</w:t>
      </w:r>
      <w:r w:rsidR="00946442" w:rsidRPr="004D3B90">
        <w:rPr>
          <w:rFonts w:hint="eastAsia"/>
          <w:szCs w:val="36"/>
        </w:rPr>
        <w:t>被彈劾人</w:t>
      </w:r>
      <w:proofErr w:type="gramStart"/>
      <w:r w:rsidR="003C1EF6" w:rsidRPr="004D3B90">
        <w:rPr>
          <w:rFonts w:hint="eastAsia"/>
          <w:szCs w:val="36"/>
        </w:rPr>
        <w:t>及</w:t>
      </w:r>
      <w:r w:rsidR="003C1EF6" w:rsidRPr="004D3B90">
        <w:rPr>
          <w:rFonts w:hAnsi="標楷體" w:hint="eastAsia"/>
          <w:bCs/>
          <w:noProof/>
          <w:szCs w:val="52"/>
        </w:rPr>
        <w:t>促轉會</w:t>
      </w:r>
      <w:proofErr w:type="gramEnd"/>
      <w:r w:rsidR="003C1EF6" w:rsidRPr="004D3B90">
        <w:rPr>
          <w:rFonts w:hAnsi="標楷體" w:hint="eastAsia"/>
          <w:bCs/>
          <w:noProof/>
          <w:szCs w:val="52"/>
        </w:rPr>
        <w:t>等機關人員</w:t>
      </w:r>
      <w:r w:rsidR="004F6D58" w:rsidRPr="004D3B90">
        <w:rPr>
          <w:rFonts w:hAnsi="Arial" w:hint="eastAsia"/>
          <w:bCs/>
          <w:szCs w:val="36"/>
        </w:rPr>
        <w:t>，於108年7月22日詢問許君如、曾建元、張世岳</w:t>
      </w:r>
      <w:r w:rsidR="0039403B" w:rsidRPr="004D3B90">
        <w:rPr>
          <w:rFonts w:hAnsi="Arial" w:hint="eastAsia"/>
          <w:bCs/>
          <w:szCs w:val="36"/>
        </w:rPr>
        <w:t>，</w:t>
      </w:r>
      <w:r w:rsidR="004F6D58" w:rsidRPr="004D3B90">
        <w:rPr>
          <w:rFonts w:hAnsi="Arial" w:hint="eastAsia"/>
          <w:bCs/>
          <w:szCs w:val="36"/>
        </w:rPr>
        <w:t>另</w:t>
      </w:r>
      <w:r w:rsidR="00A36AF7" w:rsidRPr="004D3B90">
        <w:rPr>
          <w:rFonts w:hAnsi="Arial" w:hint="eastAsia"/>
          <w:bCs/>
          <w:szCs w:val="36"/>
        </w:rPr>
        <w:t>訪談</w:t>
      </w:r>
      <w:r w:rsidR="004F6D58" w:rsidRPr="004D3B90">
        <w:rPr>
          <w:rFonts w:hAnsi="Arial" w:hint="eastAsia"/>
          <w:bCs/>
          <w:szCs w:val="36"/>
        </w:rPr>
        <w:t>臺灣中評通訊社(下稱</w:t>
      </w:r>
      <w:proofErr w:type="gramStart"/>
      <w:r w:rsidR="004F6D58" w:rsidRPr="004D3B90">
        <w:rPr>
          <w:rFonts w:hAnsi="Arial" w:hint="eastAsia"/>
          <w:bCs/>
          <w:szCs w:val="36"/>
        </w:rPr>
        <w:t>中評社</w:t>
      </w:r>
      <w:proofErr w:type="gramEnd"/>
      <w:r w:rsidR="004F6D58" w:rsidRPr="004D3B90">
        <w:rPr>
          <w:rFonts w:hAnsi="Arial" w:hint="eastAsia"/>
          <w:bCs/>
          <w:szCs w:val="36"/>
        </w:rPr>
        <w:t>)</w:t>
      </w:r>
      <w:r w:rsidR="003C1EF6" w:rsidRPr="004D3B90">
        <w:rPr>
          <w:rFonts w:hAnsi="Arial" w:hint="eastAsia"/>
          <w:bCs/>
          <w:szCs w:val="36"/>
        </w:rPr>
        <w:t>鄭姓</w:t>
      </w:r>
      <w:r w:rsidR="00474E34" w:rsidRPr="004D3B90">
        <w:rPr>
          <w:rFonts w:hAnsi="Arial" w:hint="eastAsia"/>
          <w:bCs/>
          <w:szCs w:val="36"/>
        </w:rPr>
        <w:t>記者</w:t>
      </w:r>
      <w:proofErr w:type="gramStart"/>
      <w:r w:rsidR="004F6D58" w:rsidRPr="004D3B90">
        <w:rPr>
          <w:rFonts w:hAnsi="Arial" w:hint="eastAsia"/>
          <w:bCs/>
          <w:szCs w:val="36"/>
        </w:rPr>
        <w:t>及精鏡傳媒</w:t>
      </w:r>
      <w:proofErr w:type="gramEnd"/>
      <w:r w:rsidR="003C1EF6" w:rsidRPr="004D3B90">
        <w:rPr>
          <w:rFonts w:hAnsi="Arial" w:hint="eastAsia"/>
          <w:bCs/>
          <w:szCs w:val="36"/>
        </w:rPr>
        <w:t>林姓前</w:t>
      </w:r>
      <w:r w:rsidR="00474E34" w:rsidRPr="004D3B90">
        <w:rPr>
          <w:rFonts w:hAnsi="Arial" w:hint="eastAsia"/>
          <w:bCs/>
          <w:szCs w:val="36"/>
        </w:rPr>
        <w:t>記者</w:t>
      </w:r>
      <w:r w:rsidR="00A36AF7" w:rsidRPr="004D3B90">
        <w:rPr>
          <w:rFonts w:hAnsi="標楷體" w:cs="細明體" w:hint="eastAsia"/>
          <w:kern w:val="0"/>
          <w:szCs w:val="32"/>
        </w:rPr>
        <w:t>，</w:t>
      </w:r>
      <w:proofErr w:type="gramStart"/>
      <w:r w:rsidR="00002A06" w:rsidRPr="004D3B90">
        <w:rPr>
          <w:rFonts w:hAnsi="標楷體" w:hint="eastAsia"/>
        </w:rPr>
        <w:t>認</w:t>
      </w:r>
      <w:r w:rsidR="00946442" w:rsidRPr="004D3B90">
        <w:rPr>
          <w:rFonts w:hAnsi="標楷體" w:hint="eastAsia"/>
        </w:rPr>
        <w:t>被彈劾</w:t>
      </w:r>
      <w:proofErr w:type="gramEnd"/>
      <w:r w:rsidR="00946442" w:rsidRPr="004D3B90">
        <w:rPr>
          <w:rFonts w:hAnsi="標楷體" w:hint="eastAsia"/>
        </w:rPr>
        <w:t>人</w:t>
      </w:r>
      <w:r w:rsidR="00002A06" w:rsidRPr="004D3B90">
        <w:rPr>
          <w:rFonts w:hAnsi="標楷體" w:hint="eastAsia"/>
        </w:rPr>
        <w:t>確有違失</w:t>
      </w:r>
      <w:r w:rsidRPr="004D3B90">
        <w:rPr>
          <w:rFonts w:hAnsi="標楷體" w:hint="eastAsia"/>
        </w:rPr>
        <w:t>行</w:t>
      </w:r>
      <w:r w:rsidRPr="004D3B90">
        <w:rPr>
          <w:rFonts w:hAnsi="標楷體" w:hint="eastAsia"/>
        </w:rPr>
        <w:lastRenderedPageBreak/>
        <w:t>為</w:t>
      </w:r>
      <w:r w:rsidR="00002A06" w:rsidRPr="004D3B90">
        <w:rPr>
          <w:rFonts w:hAnsi="標楷體" w:hint="eastAsia"/>
        </w:rPr>
        <w:t>，茲將其</w:t>
      </w:r>
      <w:r w:rsidR="00BB6E02" w:rsidRPr="004D3B90">
        <w:rPr>
          <w:rFonts w:hint="eastAsia"/>
        </w:rPr>
        <w:t>違失事實與證據</w:t>
      </w:r>
      <w:proofErr w:type="gramStart"/>
      <w:r w:rsidR="00BB6E02" w:rsidRPr="004D3B90">
        <w:rPr>
          <w:rFonts w:hint="eastAsia"/>
        </w:rPr>
        <w:t>臚列如</w:t>
      </w:r>
      <w:proofErr w:type="gramEnd"/>
      <w:r w:rsidR="00BB6E02" w:rsidRPr="004D3B90">
        <w:rPr>
          <w:rFonts w:hint="eastAsia"/>
        </w:rPr>
        <w:t>下</w:t>
      </w:r>
      <w:r w:rsidR="00D004C8" w:rsidRPr="004D3B90">
        <w:rPr>
          <w:rFonts w:hAnsi="標楷體" w:hint="eastAsia"/>
        </w:rPr>
        <w:t>：</w:t>
      </w:r>
      <w:r w:rsidR="007428D7" w:rsidRPr="004D3B90">
        <w:rPr>
          <w:rFonts w:hAnsi="標楷體" w:hint="eastAsia"/>
        </w:rPr>
        <w:t xml:space="preserve"> </w:t>
      </w:r>
    </w:p>
    <w:p w:rsidR="006B1BB4" w:rsidRPr="004D3B90" w:rsidRDefault="00946442" w:rsidP="00B443E4">
      <w:pPr>
        <w:pStyle w:val="2"/>
        <w:rPr>
          <w:szCs w:val="32"/>
        </w:rPr>
      </w:pPr>
      <w:r w:rsidRPr="004D3B90">
        <w:rPr>
          <w:rFonts w:hAnsi="標楷體" w:hint="eastAsia"/>
          <w:b/>
          <w:szCs w:val="32"/>
        </w:rPr>
        <w:t>被彈劾人</w:t>
      </w:r>
      <w:r w:rsidR="004A752A" w:rsidRPr="004D3B90">
        <w:rPr>
          <w:rFonts w:hint="eastAsia"/>
          <w:b/>
          <w:szCs w:val="32"/>
        </w:rPr>
        <w:t>張天欽</w:t>
      </w:r>
      <w:r w:rsidR="006B1BB4" w:rsidRPr="004D3B90">
        <w:rPr>
          <w:rFonts w:hAnsi="標楷體" w:cs="細明體" w:hint="eastAsia"/>
          <w:b/>
          <w:kern w:val="0"/>
          <w:szCs w:val="32"/>
        </w:rPr>
        <w:t>明知促</w:t>
      </w:r>
      <w:r w:rsidR="004F6D58" w:rsidRPr="004D3B90">
        <w:rPr>
          <w:rFonts w:hAnsi="標楷體" w:cs="細明體" w:hint="eastAsia"/>
          <w:b/>
          <w:kern w:val="0"/>
          <w:szCs w:val="32"/>
        </w:rPr>
        <w:t>進</w:t>
      </w:r>
      <w:r w:rsidR="006B1BB4" w:rsidRPr="004D3B90">
        <w:rPr>
          <w:rFonts w:hAnsi="標楷體" w:cs="細明體" w:hint="eastAsia"/>
          <w:b/>
          <w:kern w:val="0"/>
          <w:szCs w:val="32"/>
        </w:rPr>
        <w:t>轉</w:t>
      </w:r>
      <w:r w:rsidR="004F6D58" w:rsidRPr="004D3B90">
        <w:rPr>
          <w:rFonts w:hAnsi="標楷體" w:cs="細明體" w:hint="eastAsia"/>
          <w:b/>
          <w:kern w:val="0"/>
          <w:szCs w:val="32"/>
        </w:rPr>
        <w:t>型正義</w:t>
      </w:r>
      <w:r w:rsidR="006B1BB4" w:rsidRPr="004D3B90">
        <w:rPr>
          <w:rFonts w:hAnsi="標楷體" w:cs="細明體" w:hint="eastAsia"/>
          <w:b/>
          <w:kern w:val="0"/>
          <w:szCs w:val="32"/>
        </w:rPr>
        <w:t>條例</w:t>
      </w:r>
      <w:r w:rsidR="00CD120D" w:rsidRPr="004D3B90">
        <w:rPr>
          <w:rFonts w:hint="eastAsia"/>
          <w:b/>
        </w:rPr>
        <w:t>(下</w:t>
      </w:r>
      <w:proofErr w:type="gramStart"/>
      <w:r w:rsidR="00CD120D" w:rsidRPr="004D3B90">
        <w:rPr>
          <w:rFonts w:hint="eastAsia"/>
          <w:b/>
        </w:rPr>
        <w:t>稱促轉</w:t>
      </w:r>
      <w:proofErr w:type="gramEnd"/>
      <w:r w:rsidR="00CD120D" w:rsidRPr="004D3B90">
        <w:rPr>
          <w:rFonts w:hint="eastAsia"/>
          <w:b/>
        </w:rPr>
        <w:t>條例)</w:t>
      </w:r>
      <w:r w:rsidR="006B1BB4" w:rsidRPr="004D3B90">
        <w:rPr>
          <w:rFonts w:hAnsi="標楷體" w:cs="細明體" w:hint="eastAsia"/>
          <w:b/>
          <w:kern w:val="0"/>
          <w:szCs w:val="32"/>
        </w:rPr>
        <w:t>雖</w:t>
      </w:r>
      <w:proofErr w:type="gramStart"/>
      <w:r w:rsidR="006B1BB4" w:rsidRPr="004D3B90">
        <w:rPr>
          <w:rFonts w:hAnsi="標楷體" w:cs="細明體" w:hint="eastAsia"/>
          <w:b/>
          <w:kern w:val="0"/>
          <w:szCs w:val="32"/>
        </w:rPr>
        <w:t>規定促轉會</w:t>
      </w:r>
      <w:proofErr w:type="gramEnd"/>
      <w:r w:rsidR="006B1BB4" w:rsidRPr="004D3B90">
        <w:rPr>
          <w:rFonts w:hAnsi="標楷體" w:cs="細明體" w:hint="eastAsia"/>
          <w:b/>
          <w:kern w:val="0"/>
          <w:szCs w:val="32"/>
        </w:rPr>
        <w:t>應規</w:t>
      </w:r>
      <w:r w:rsidR="001D2B22" w:rsidRPr="004D3B90">
        <w:rPr>
          <w:rFonts w:hAnsi="標楷體" w:cs="細明體" w:hint="eastAsia"/>
          <w:b/>
          <w:kern w:val="0"/>
          <w:szCs w:val="32"/>
        </w:rPr>
        <w:t>劃</w:t>
      </w:r>
      <w:r w:rsidR="006B1BB4" w:rsidRPr="004D3B90">
        <w:rPr>
          <w:rFonts w:hAnsi="標楷體" w:cs="細明體" w:hint="eastAsia"/>
          <w:b/>
          <w:kern w:val="0"/>
          <w:szCs w:val="32"/>
        </w:rPr>
        <w:t>人事清查處置，但未規定</w:t>
      </w:r>
      <w:r w:rsidR="005A3FC5" w:rsidRPr="004D3B90">
        <w:rPr>
          <w:rFonts w:hAnsi="標楷體" w:cs="細明體" w:hint="eastAsia"/>
          <w:b/>
          <w:kern w:val="0"/>
          <w:szCs w:val="32"/>
        </w:rPr>
        <w:t>該會</w:t>
      </w:r>
      <w:r w:rsidR="006B1BB4" w:rsidRPr="004D3B90">
        <w:rPr>
          <w:rFonts w:hAnsi="標楷體" w:cs="細明體" w:hint="eastAsia"/>
          <w:b/>
          <w:kern w:val="0"/>
          <w:szCs w:val="32"/>
        </w:rPr>
        <w:t>要訂人事清查法(</w:t>
      </w:r>
      <w:proofErr w:type="gramStart"/>
      <w:r w:rsidR="006B1BB4" w:rsidRPr="004D3B90">
        <w:rPr>
          <w:rFonts w:hAnsi="標楷體" w:cs="細明體" w:hint="eastAsia"/>
          <w:b/>
          <w:kern w:val="0"/>
          <w:szCs w:val="32"/>
        </w:rPr>
        <w:t>除垢法</w:t>
      </w:r>
      <w:proofErr w:type="gramEnd"/>
      <w:r w:rsidR="006B1BB4" w:rsidRPr="004D3B90">
        <w:rPr>
          <w:rFonts w:hAnsi="標楷體" w:cs="細明體" w:hint="eastAsia"/>
          <w:b/>
          <w:kern w:val="0"/>
          <w:szCs w:val="32"/>
        </w:rPr>
        <w:t>)，</w:t>
      </w:r>
      <w:r w:rsidR="005A3FC5" w:rsidRPr="004D3B90">
        <w:rPr>
          <w:rFonts w:hAnsi="標楷體" w:cs="細明體" w:hint="eastAsia"/>
          <w:b/>
          <w:kern w:val="0"/>
          <w:szCs w:val="32"/>
        </w:rPr>
        <w:t>該</w:t>
      </w:r>
      <w:r w:rsidR="006B1BB4" w:rsidRPr="004D3B90">
        <w:rPr>
          <w:rFonts w:hAnsi="標楷體" w:cs="細明體" w:hint="eastAsia"/>
          <w:b/>
          <w:kern w:val="0"/>
          <w:szCs w:val="32"/>
        </w:rPr>
        <w:t>會內部並未討論是否立法，竟於107年8月22日</w:t>
      </w:r>
      <w:r w:rsidR="005A0DFB" w:rsidRPr="004D3B90">
        <w:rPr>
          <w:rFonts w:hAnsi="標楷體" w:cs="細明體" w:hint="eastAsia"/>
          <w:b/>
          <w:kern w:val="0"/>
          <w:szCs w:val="32"/>
        </w:rPr>
        <w:t>、23日</w:t>
      </w:r>
      <w:r w:rsidR="006B1BB4" w:rsidRPr="004D3B90">
        <w:rPr>
          <w:rFonts w:hAnsi="標楷體" w:cs="細明體" w:hint="eastAsia"/>
          <w:b/>
          <w:kern w:val="0"/>
          <w:szCs w:val="32"/>
        </w:rPr>
        <w:t>接受媒體訪問時表示：</w:t>
      </w:r>
      <w:proofErr w:type="gramStart"/>
      <w:r w:rsidR="006B1BB4" w:rsidRPr="004D3B90">
        <w:rPr>
          <w:rFonts w:hAnsi="標楷體" w:cs="細明體" w:hint="eastAsia"/>
          <w:b/>
          <w:kern w:val="0"/>
          <w:szCs w:val="32"/>
        </w:rPr>
        <w:t>促轉會</w:t>
      </w:r>
      <w:proofErr w:type="gramEnd"/>
      <w:r w:rsidR="006B1BB4" w:rsidRPr="004D3B90">
        <w:rPr>
          <w:rFonts w:hAnsi="標楷體" w:cs="細明體" w:hint="eastAsia"/>
          <w:b/>
          <w:kern w:val="0"/>
          <w:szCs w:val="32"/>
        </w:rPr>
        <w:t>正在討論</w:t>
      </w:r>
      <w:r w:rsidR="006B1BB4" w:rsidRPr="004D3B90">
        <w:rPr>
          <w:rFonts w:hAnsi="標楷體" w:cs="細明體"/>
          <w:b/>
          <w:kern w:val="0"/>
          <w:szCs w:val="32"/>
        </w:rPr>
        <w:t>人事清查法案</w:t>
      </w:r>
      <w:r w:rsidR="006B1BB4" w:rsidRPr="004D3B90">
        <w:rPr>
          <w:rFonts w:hAnsi="標楷體" w:cs="細明體" w:hint="eastAsia"/>
          <w:b/>
          <w:kern w:val="0"/>
          <w:szCs w:val="32"/>
        </w:rPr>
        <w:t>，先以6到8個月時間進行委外研究，最快明年中提出法案，</w:t>
      </w:r>
      <w:r w:rsidR="006B1BB4" w:rsidRPr="004D3B90">
        <w:rPr>
          <w:rFonts w:hAnsi="標楷體" w:cs="細明體"/>
          <w:b/>
          <w:kern w:val="0"/>
          <w:szCs w:val="32"/>
        </w:rPr>
        <w:t>對二二八或白色恐怖的加害者</w:t>
      </w:r>
      <w:r w:rsidR="006B1BB4" w:rsidRPr="004D3B90">
        <w:rPr>
          <w:rFonts w:hAnsi="標楷體" w:cs="細明體" w:hint="eastAsia"/>
          <w:b/>
          <w:kern w:val="0"/>
          <w:szCs w:val="32"/>
        </w:rPr>
        <w:t>如</w:t>
      </w:r>
      <w:r w:rsidR="006B1BB4" w:rsidRPr="004D3B90">
        <w:rPr>
          <w:rFonts w:hAnsi="標楷體" w:cs="細明體"/>
          <w:b/>
          <w:kern w:val="0"/>
          <w:szCs w:val="32"/>
        </w:rPr>
        <w:t>檢察官、法官或警總等</w:t>
      </w:r>
      <w:r w:rsidR="006B1BB4" w:rsidRPr="004D3B90">
        <w:rPr>
          <w:rFonts w:hAnsi="標楷體" w:cs="細明體" w:hint="eastAsia"/>
          <w:b/>
          <w:kern w:val="0"/>
          <w:szCs w:val="32"/>
        </w:rPr>
        <w:t>人</w:t>
      </w:r>
      <w:r w:rsidR="006B1BB4" w:rsidRPr="004D3B90">
        <w:rPr>
          <w:rFonts w:hAnsi="標楷體" w:cs="細明體"/>
          <w:b/>
          <w:kern w:val="0"/>
          <w:szCs w:val="32"/>
        </w:rPr>
        <w:t>員進行身分清查與</w:t>
      </w:r>
      <w:proofErr w:type="gramStart"/>
      <w:r w:rsidR="006B1BB4" w:rsidRPr="004D3B90">
        <w:rPr>
          <w:rFonts w:hAnsi="標楷體" w:cs="細明體"/>
          <w:b/>
          <w:kern w:val="0"/>
          <w:szCs w:val="32"/>
        </w:rPr>
        <w:t>釐</w:t>
      </w:r>
      <w:proofErr w:type="gramEnd"/>
      <w:r w:rsidR="006B1BB4" w:rsidRPr="004D3B90">
        <w:rPr>
          <w:rFonts w:hAnsi="標楷體" w:cs="細明體"/>
          <w:b/>
          <w:kern w:val="0"/>
          <w:szCs w:val="32"/>
        </w:rPr>
        <w:t>清責任</w:t>
      </w:r>
      <w:r w:rsidR="006B1BB4" w:rsidRPr="004D3B90">
        <w:rPr>
          <w:rFonts w:hAnsi="標楷體" w:cs="細明體" w:hint="eastAsia"/>
          <w:b/>
          <w:kern w:val="0"/>
          <w:szCs w:val="32"/>
        </w:rPr>
        <w:t>等</w:t>
      </w:r>
      <w:r w:rsidR="005A3FC5" w:rsidRPr="004D3B90">
        <w:rPr>
          <w:rFonts w:hAnsi="標楷體" w:cs="細明體" w:hint="eastAsia"/>
          <w:b/>
          <w:kern w:val="0"/>
          <w:szCs w:val="32"/>
        </w:rPr>
        <w:t>訊息</w:t>
      </w:r>
      <w:r w:rsidR="006B1BB4" w:rsidRPr="004D3B90">
        <w:rPr>
          <w:rFonts w:hAnsi="標楷體" w:cs="細明體" w:hint="eastAsia"/>
          <w:b/>
          <w:kern w:val="0"/>
          <w:szCs w:val="32"/>
        </w:rPr>
        <w:t>，經寶島聯播網、自由時報、聯合報、中央社等媒體於</w:t>
      </w:r>
      <w:r w:rsidR="004F6D58" w:rsidRPr="004D3B90">
        <w:rPr>
          <w:rFonts w:hAnsi="標楷體" w:cs="細明體" w:hint="eastAsia"/>
          <w:b/>
          <w:kern w:val="0"/>
          <w:szCs w:val="32"/>
        </w:rPr>
        <w:t>22</w:t>
      </w:r>
      <w:r w:rsidR="006B1BB4" w:rsidRPr="004D3B90">
        <w:rPr>
          <w:rFonts w:hAnsi="標楷體" w:cs="細明體" w:hint="eastAsia"/>
          <w:b/>
          <w:kern w:val="0"/>
          <w:szCs w:val="32"/>
        </w:rPr>
        <w:t>日或23日報導，</w:t>
      </w:r>
      <w:proofErr w:type="gramStart"/>
      <w:r w:rsidR="006B1BB4" w:rsidRPr="004D3B90">
        <w:rPr>
          <w:rFonts w:hAnsi="標楷體" w:cs="細明體" w:hint="eastAsia"/>
          <w:b/>
          <w:kern w:val="0"/>
          <w:szCs w:val="32"/>
        </w:rPr>
        <w:t>中評網於</w:t>
      </w:r>
      <w:proofErr w:type="gramEnd"/>
      <w:r w:rsidR="006B1BB4" w:rsidRPr="004D3B90">
        <w:rPr>
          <w:rFonts w:hAnsi="標楷體" w:cs="細明體" w:hint="eastAsia"/>
          <w:b/>
          <w:kern w:val="0"/>
          <w:szCs w:val="32"/>
        </w:rPr>
        <w:t>23日報導</w:t>
      </w:r>
      <w:r w:rsidR="006B1BB4" w:rsidRPr="004D3B90">
        <w:rPr>
          <w:rFonts w:hAnsi="標楷體" w:cs="Meiryo" w:hint="eastAsia"/>
          <w:b/>
          <w:spacing w:val="15"/>
          <w:kern w:val="0"/>
          <w:szCs w:val="32"/>
        </w:rPr>
        <w:t>「中評關注：</w:t>
      </w:r>
      <w:proofErr w:type="gramStart"/>
      <w:r w:rsidR="006B1BB4" w:rsidRPr="004D3B90">
        <w:rPr>
          <w:rFonts w:hAnsi="標楷體" w:cs="Meiryo" w:hint="eastAsia"/>
          <w:b/>
          <w:spacing w:val="15"/>
          <w:kern w:val="0"/>
          <w:szCs w:val="32"/>
        </w:rPr>
        <w:t>促轉會推除垢法　劍指</w:t>
      </w:r>
      <w:proofErr w:type="gramEnd"/>
      <w:r w:rsidR="006B1BB4" w:rsidRPr="004D3B90">
        <w:rPr>
          <w:rFonts w:hAnsi="標楷體" w:cs="Meiryo" w:hint="eastAsia"/>
          <w:b/>
          <w:spacing w:val="15"/>
          <w:kern w:val="0"/>
          <w:szCs w:val="32"/>
        </w:rPr>
        <w:t>侯友宜？」後，</w:t>
      </w:r>
      <w:r w:rsidRPr="004D3B90">
        <w:rPr>
          <w:rFonts w:hAnsi="標楷體" w:hint="eastAsia"/>
          <w:b/>
          <w:szCs w:val="32"/>
        </w:rPr>
        <w:t>被彈劾人</w:t>
      </w:r>
      <w:r w:rsidR="006B1BB4" w:rsidRPr="004D3B90">
        <w:rPr>
          <w:rFonts w:hint="eastAsia"/>
          <w:b/>
          <w:szCs w:val="32"/>
        </w:rPr>
        <w:t>於同月24日</w:t>
      </w:r>
      <w:proofErr w:type="gramStart"/>
      <w:r w:rsidR="006B1BB4" w:rsidRPr="004D3B90">
        <w:rPr>
          <w:rFonts w:hint="eastAsia"/>
          <w:b/>
          <w:szCs w:val="32"/>
        </w:rPr>
        <w:t>邀集</w:t>
      </w:r>
      <w:r w:rsidR="00B31A7B" w:rsidRPr="004D3B90">
        <w:rPr>
          <w:rFonts w:hint="eastAsia"/>
          <w:b/>
          <w:szCs w:val="32"/>
        </w:rPr>
        <w:t>前主秘</w:t>
      </w:r>
      <w:proofErr w:type="gramEnd"/>
      <w:r w:rsidR="006B1BB4" w:rsidRPr="004D3B90">
        <w:rPr>
          <w:rFonts w:hAnsi="標楷體" w:hint="eastAsia"/>
          <w:b/>
          <w:szCs w:val="32"/>
        </w:rPr>
        <w:t>許君如</w:t>
      </w:r>
      <w:r w:rsidR="006B1BB4" w:rsidRPr="004D3B90">
        <w:rPr>
          <w:rFonts w:hint="eastAsia"/>
          <w:b/>
          <w:szCs w:val="32"/>
        </w:rPr>
        <w:t>等5人開會時表示：聯合報2次打電話向其確認後</w:t>
      </w:r>
      <w:r w:rsidR="005A3FC5" w:rsidRPr="004D3B90">
        <w:rPr>
          <w:rFonts w:hint="eastAsia"/>
          <w:b/>
          <w:szCs w:val="32"/>
        </w:rPr>
        <w:t>，</w:t>
      </w:r>
      <w:r w:rsidR="006B1BB4" w:rsidRPr="004D3B90">
        <w:rPr>
          <w:rFonts w:hint="eastAsia"/>
          <w:b/>
          <w:szCs w:val="32"/>
        </w:rPr>
        <w:t>隔天就是頭版新聞，中央社是其故意放消息</w:t>
      </w:r>
      <w:r w:rsidR="005A3FC5" w:rsidRPr="004D3B90">
        <w:rPr>
          <w:rFonts w:hint="eastAsia"/>
          <w:b/>
          <w:szCs w:val="32"/>
        </w:rPr>
        <w:t>，</w:t>
      </w:r>
      <w:r w:rsidR="006B1BB4" w:rsidRPr="004D3B90">
        <w:rPr>
          <w:rFonts w:hint="eastAsia"/>
          <w:b/>
          <w:szCs w:val="32"/>
        </w:rPr>
        <w:t>及</w:t>
      </w:r>
      <w:r w:rsidR="006B1BB4" w:rsidRPr="004D3B90">
        <w:rPr>
          <w:rFonts w:hint="eastAsia"/>
          <w:b/>
          <w:spacing w:val="-10"/>
          <w:szCs w:val="32"/>
        </w:rPr>
        <w:t>寫英文字</w:t>
      </w:r>
      <w:r w:rsidR="006B1BB4" w:rsidRPr="004D3B90">
        <w:rPr>
          <w:rFonts w:hAnsi="標楷體" w:hint="eastAsia"/>
          <w:b/>
          <w:spacing w:val="-10"/>
          <w:szCs w:val="32"/>
        </w:rPr>
        <w:t>suspected position(可疑的位子</w:t>
      </w:r>
      <w:r w:rsidR="00CE3BE1" w:rsidRPr="004D3B90">
        <w:rPr>
          <w:rFonts w:hAnsi="標楷體" w:hint="eastAsia"/>
          <w:b/>
          <w:spacing w:val="-10"/>
          <w:szCs w:val="32"/>
        </w:rPr>
        <w:t>)</w:t>
      </w:r>
      <w:r w:rsidR="006B1BB4" w:rsidRPr="004D3B90">
        <w:rPr>
          <w:rFonts w:hAnsi="標楷體" w:hint="eastAsia"/>
          <w:b/>
          <w:spacing w:val="-10"/>
          <w:szCs w:val="32"/>
        </w:rPr>
        <w:t>、protected position(被保護的位子)</w:t>
      </w:r>
      <w:r w:rsidR="006B1BB4" w:rsidRPr="004D3B90">
        <w:rPr>
          <w:rFonts w:hint="eastAsia"/>
          <w:b/>
          <w:spacing w:val="-10"/>
          <w:szCs w:val="32"/>
        </w:rPr>
        <w:t>給該社</w:t>
      </w:r>
      <w:r w:rsidR="006B1BB4" w:rsidRPr="004D3B90">
        <w:rPr>
          <w:rFonts w:hAnsi="標楷體" w:hint="eastAsia"/>
          <w:b/>
          <w:spacing w:val="-10"/>
          <w:szCs w:val="32"/>
        </w:rPr>
        <w:t>，</w:t>
      </w:r>
      <w:proofErr w:type="gramStart"/>
      <w:r w:rsidR="006B1BB4" w:rsidRPr="004D3B90">
        <w:rPr>
          <w:rFonts w:hAnsi="標楷體" w:hint="eastAsia"/>
          <w:b/>
          <w:spacing w:val="-10"/>
          <w:szCs w:val="32"/>
        </w:rPr>
        <w:t>中評網</w:t>
      </w:r>
      <w:r w:rsidR="006B1BB4" w:rsidRPr="004D3B90">
        <w:rPr>
          <w:rFonts w:hAnsi="標楷體" w:hint="eastAsia"/>
          <w:b/>
          <w:szCs w:val="32"/>
        </w:rPr>
        <w:t>報導</w:t>
      </w:r>
      <w:proofErr w:type="gramEnd"/>
      <w:r w:rsidR="006B1BB4" w:rsidRPr="004D3B90">
        <w:rPr>
          <w:rFonts w:hAnsi="標楷體" w:hint="eastAsia"/>
          <w:b/>
          <w:szCs w:val="32"/>
        </w:rPr>
        <w:t>「</w:t>
      </w:r>
      <w:proofErr w:type="gramStart"/>
      <w:r w:rsidR="006B1BB4" w:rsidRPr="004D3B90">
        <w:rPr>
          <w:rFonts w:hAnsi="標楷體" w:hint="eastAsia"/>
          <w:b/>
          <w:szCs w:val="32"/>
        </w:rPr>
        <w:t>促轉會劍指</w:t>
      </w:r>
      <w:proofErr w:type="gramEnd"/>
      <w:r w:rsidR="006B1BB4" w:rsidRPr="004D3B90">
        <w:rPr>
          <w:rFonts w:hAnsi="標楷體" w:hint="eastAsia"/>
          <w:b/>
          <w:szCs w:val="32"/>
        </w:rPr>
        <w:t>侯友宜」是因為其寫的英文字，重點不在法官檢察官，而是被保護的位子，跟你有擔任過可疑的位子，中評都是高手，當然就知道你在</w:t>
      </w:r>
      <w:proofErr w:type="gramStart"/>
      <w:r w:rsidR="006B1BB4" w:rsidRPr="004D3B90">
        <w:rPr>
          <w:rFonts w:hAnsi="標楷體" w:hint="eastAsia"/>
          <w:b/>
          <w:szCs w:val="32"/>
        </w:rPr>
        <w:t>幹嘛等語</w:t>
      </w:r>
      <w:proofErr w:type="gramEnd"/>
      <w:r w:rsidR="006B1BB4" w:rsidRPr="004D3B90">
        <w:rPr>
          <w:rFonts w:hAnsi="標楷體" w:hint="eastAsia"/>
          <w:b/>
          <w:szCs w:val="32"/>
        </w:rPr>
        <w:t>。</w:t>
      </w:r>
      <w:r w:rsidRPr="004D3B90">
        <w:rPr>
          <w:rFonts w:hAnsi="標楷體" w:hint="eastAsia"/>
          <w:b/>
          <w:szCs w:val="32"/>
        </w:rPr>
        <w:t>被彈劾人</w:t>
      </w:r>
      <w:proofErr w:type="gramStart"/>
      <w:r w:rsidR="006A2F80" w:rsidRPr="004D3B90">
        <w:rPr>
          <w:rFonts w:hAnsi="標楷體" w:hint="eastAsia"/>
          <w:b/>
          <w:szCs w:val="32"/>
        </w:rPr>
        <w:t>以促轉會</w:t>
      </w:r>
      <w:proofErr w:type="gramEnd"/>
      <w:r w:rsidR="006A2F80" w:rsidRPr="004D3B90">
        <w:rPr>
          <w:rFonts w:hAnsi="標楷體" w:hint="eastAsia"/>
          <w:b/>
          <w:szCs w:val="32"/>
        </w:rPr>
        <w:t>副主委</w:t>
      </w:r>
      <w:r w:rsidR="00872AF6" w:rsidRPr="004D3B90">
        <w:rPr>
          <w:rFonts w:hAnsi="標楷體" w:hint="eastAsia"/>
          <w:b/>
          <w:szCs w:val="32"/>
        </w:rPr>
        <w:t>及發言人</w:t>
      </w:r>
      <w:r w:rsidR="006A2F80" w:rsidRPr="004D3B90">
        <w:rPr>
          <w:rFonts w:hAnsi="標楷體" w:hint="eastAsia"/>
          <w:b/>
          <w:szCs w:val="32"/>
        </w:rPr>
        <w:t>身分</w:t>
      </w:r>
      <w:r w:rsidR="00872AF6" w:rsidRPr="004D3B90">
        <w:rPr>
          <w:rFonts w:hAnsi="標楷體" w:hint="eastAsia"/>
          <w:b/>
          <w:szCs w:val="32"/>
        </w:rPr>
        <w:t>，</w:t>
      </w:r>
      <w:r w:rsidR="006B1BB4" w:rsidRPr="004D3B90">
        <w:rPr>
          <w:rFonts w:hAnsi="標楷體" w:hint="eastAsia"/>
          <w:b/>
          <w:szCs w:val="32"/>
        </w:rPr>
        <w:t>對媒體</w:t>
      </w:r>
      <w:proofErr w:type="gramStart"/>
      <w:r w:rsidR="006B1BB4" w:rsidRPr="004D3B90">
        <w:rPr>
          <w:rFonts w:hAnsi="標楷體" w:hint="eastAsia"/>
          <w:b/>
          <w:szCs w:val="32"/>
        </w:rPr>
        <w:t>釋放促轉會</w:t>
      </w:r>
      <w:proofErr w:type="gramEnd"/>
      <w:r w:rsidR="006B1BB4" w:rsidRPr="004D3B90">
        <w:rPr>
          <w:rFonts w:hAnsi="標楷體" w:hint="eastAsia"/>
          <w:b/>
          <w:szCs w:val="32"/>
        </w:rPr>
        <w:t>將制定</w:t>
      </w:r>
      <w:proofErr w:type="gramStart"/>
      <w:r w:rsidR="006B1BB4" w:rsidRPr="004D3B90">
        <w:rPr>
          <w:rFonts w:hAnsi="標楷體" w:hint="eastAsia"/>
          <w:b/>
          <w:szCs w:val="32"/>
        </w:rPr>
        <w:t>除垢法</w:t>
      </w:r>
      <w:proofErr w:type="gramEnd"/>
      <w:r w:rsidR="006B1BB4" w:rsidRPr="004D3B90">
        <w:rPr>
          <w:rFonts w:hAnsi="標楷體" w:hint="eastAsia"/>
          <w:b/>
          <w:szCs w:val="32"/>
        </w:rPr>
        <w:t>之不實訊息，</w:t>
      </w:r>
      <w:r w:rsidR="006A2F80" w:rsidRPr="004D3B90">
        <w:rPr>
          <w:rFonts w:hAnsi="標楷體" w:hint="eastAsia"/>
          <w:b/>
          <w:szCs w:val="32"/>
        </w:rPr>
        <w:t>讓人誤</w:t>
      </w:r>
      <w:proofErr w:type="gramStart"/>
      <w:r w:rsidR="006A2F80" w:rsidRPr="004D3B90">
        <w:rPr>
          <w:rFonts w:hAnsi="標楷體" w:hint="eastAsia"/>
          <w:b/>
          <w:szCs w:val="32"/>
        </w:rPr>
        <w:t>以為促轉會</w:t>
      </w:r>
      <w:proofErr w:type="gramEnd"/>
      <w:r w:rsidR="006A2F80" w:rsidRPr="004D3B90">
        <w:rPr>
          <w:rFonts w:hAnsi="標楷體" w:hint="eastAsia"/>
          <w:b/>
          <w:szCs w:val="32"/>
        </w:rPr>
        <w:t>正規</w:t>
      </w:r>
      <w:r w:rsidR="00F31F0F" w:rsidRPr="004D3B90">
        <w:rPr>
          <w:rFonts w:hAnsi="標楷體" w:hint="eastAsia"/>
          <w:b/>
          <w:szCs w:val="32"/>
        </w:rPr>
        <w:t>劃</w:t>
      </w:r>
      <w:proofErr w:type="gramStart"/>
      <w:r w:rsidR="006A2F80" w:rsidRPr="004D3B90">
        <w:rPr>
          <w:rFonts w:hAnsi="標楷體" w:hint="eastAsia"/>
          <w:b/>
          <w:szCs w:val="32"/>
        </w:rPr>
        <w:t>研擬除垢法</w:t>
      </w:r>
      <w:proofErr w:type="gramEnd"/>
      <w:r w:rsidR="006A2F80" w:rsidRPr="004D3B90">
        <w:rPr>
          <w:rFonts w:hAnsi="標楷體" w:hint="eastAsia"/>
          <w:b/>
          <w:szCs w:val="32"/>
        </w:rPr>
        <w:t>，</w:t>
      </w:r>
      <w:r w:rsidR="006B1BB4" w:rsidRPr="004D3B90">
        <w:rPr>
          <w:rFonts w:hAnsi="標楷體" w:hint="eastAsia"/>
          <w:b/>
          <w:szCs w:val="32"/>
        </w:rPr>
        <w:t>又引導媒體報導</w:t>
      </w:r>
      <w:proofErr w:type="gramStart"/>
      <w:r w:rsidR="006B1BB4" w:rsidRPr="004D3B90">
        <w:rPr>
          <w:rFonts w:hAnsi="標楷體" w:hint="eastAsia"/>
          <w:b/>
          <w:szCs w:val="32"/>
        </w:rPr>
        <w:t>除垢法係劍指</w:t>
      </w:r>
      <w:proofErr w:type="gramEnd"/>
      <w:r w:rsidR="006B1BB4" w:rsidRPr="004D3B90">
        <w:rPr>
          <w:rFonts w:hAnsi="標楷體" w:hint="eastAsia"/>
          <w:b/>
          <w:szCs w:val="32"/>
        </w:rPr>
        <w:t>當時為新北市長候選人之侯友宜，核有</w:t>
      </w:r>
      <w:proofErr w:type="gramStart"/>
      <w:r w:rsidR="006B1BB4" w:rsidRPr="004D3B90">
        <w:rPr>
          <w:rFonts w:hAnsi="標楷體" w:hint="eastAsia"/>
          <w:b/>
          <w:szCs w:val="32"/>
        </w:rPr>
        <w:t>明確違</w:t>
      </w:r>
      <w:proofErr w:type="gramEnd"/>
      <w:r w:rsidR="006B1BB4" w:rsidRPr="004D3B90">
        <w:rPr>
          <w:rFonts w:hAnsi="標楷體" w:hint="eastAsia"/>
          <w:b/>
          <w:szCs w:val="32"/>
        </w:rPr>
        <w:t>失。</w:t>
      </w:r>
    </w:p>
    <w:p w:rsidR="00BC3FDD" w:rsidRPr="004D3B90" w:rsidRDefault="00946442" w:rsidP="007428D7">
      <w:pPr>
        <w:pStyle w:val="3"/>
      </w:pPr>
      <w:r w:rsidRPr="004D3B90">
        <w:rPr>
          <w:rFonts w:hint="eastAsia"/>
        </w:rPr>
        <w:t>被彈劾人</w:t>
      </w:r>
      <w:r w:rsidR="00077B84" w:rsidRPr="004D3B90">
        <w:rPr>
          <w:rFonts w:hint="eastAsia"/>
        </w:rPr>
        <w:t>自107年5月31日起至9月14日</w:t>
      </w:r>
      <w:proofErr w:type="gramStart"/>
      <w:r w:rsidR="00077B84" w:rsidRPr="004D3B90">
        <w:rPr>
          <w:rFonts w:hint="eastAsia"/>
        </w:rPr>
        <w:t>止擔任促轉會</w:t>
      </w:r>
      <w:proofErr w:type="gramEnd"/>
      <w:r w:rsidR="00077B84" w:rsidRPr="004D3B90">
        <w:rPr>
          <w:rFonts w:hint="eastAsia"/>
        </w:rPr>
        <w:t>副主委職務，為公務員服務法第24條所定之受有俸給文職公務員。</w:t>
      </w:r>
      <w:proofErr w:type="gramStart"/>
      <w:r w:rsidR="006742FB" w:rsidRPr="004D3B90">
        <w:rPr>
          <w:rFonts w:hint="eastAsia"/>
        </w:rPr>
        <w:t>在精鏡傳媒</w:t>
      </w:r>
      <w:proofErr w:type="gramEnd"/>
      <w:r w:rsidR="006742FB" w:rsidRPr="004D3B90">
        <w:rPr>
          <w:rFonts w:hint="eastAsia"/>
        </w:rPr>
        <w:t>於107年9月12日</w:t>
      </w:r>
      <w:proofErr w:type="gramStart"/>
      <w:r w:rsidR="006742FB" w:rsidRPr="004D3B90">
        <w:rPr>
          <w:rFonts w:hint="eastAsia"/>
        </w:rPr>
        <w:t>發行之鏡週刊</w:t>
      </w:r>
      <w:proofErr w:type="gramEnd"/>
      <w:r w:rsidR="006742FB" w:rsidRPr="004D3B90">
        <w:rPr>
          <w:rFonts w:hint="eastAsia"/>
        </w:rPr>
        <w:t>報導107年8月24日會議錄音檔及內容(</w:t>
      </w:r>
      <w:proofErr w:type="gramStart"/>
      <w:r w:rsidR="006742FB" w:rsidRPr="004D3B90">
        <w:rPr>
          <w:rFonts w:hint="eastAsia"/>
        </w:rPr>
        <w:t>吳佩蓉爆料</w:t>
      </w:r>
      <w:proofErr w:type="gramEnd"/>
      <w:r w:rsidR="006742FB" w:rsidRPr="004D3B90">
        <w:rPr>
          <w:rFonts w:hint="eastAsia"/>
        </w:rPr>
        <w:t>)後，</w:t>
      </w:r>
      <w:r w:rsidRPr="004D3B90">
        <w:rPr>
          <w:rFonts w:hint="eastAsia"/>
        </w:rPr>
        <w:t>被彈劾人</w:t>
      </w:r>
      <w:r w:rsidR="006742FB" w:rsidRPr="004D3B90">
        <w:rPr>
          <w:rFonts w:hint="eastAsia"/>
        </w:rPr>
        <w:t>隨即於當日</w:t>
      </w:r>
      <w:proofErr w:type="gramStart"/>
      <w:r w:rsidR="006742FB" w:rsidRPr="004D3B90">
        <w:rPr>
          <w:rFonts w:hint="eastAsia"/>
        </w:rPr>
        <w:t>向促轉</w:t>
      </w:r>
      <w:proofErr w:type="gramEnd"/>
      <w:r w:rsidR="006742FB" w:rsidRPr="004D3B90">
        <w:rPr>
          <w:rFonts w:hint="eastAsia"/>
        </w:rPr>
        <w:t>會請辭，前主</w:t>
      </w:r>
      <w:r w:rsidR="000278C8">
        <w:rPr>
          <w:rFonts w:hint="eastAsia"/>
        </w:rPr>
        <w:t>任</w:t>
      </w:r>
      <w:r w:rsidR="006742FB" w:rsidRPr="004D3B90">
        <w:rPr>
          <w:rFonts w:hint="eastAsia"/>
        </w:rPr>
        <w:t>委</w:t>
      </w:r>
      <w:r w:rsidR="000278C8">
        <w:rPr>
          <w:rFonts w:hint="eastAsia"/>
        </w:rPr>
        <w:t>員（下稱主委）</w:t>
      </w:r>
      <w:r w:rsidR="006742FB" w:rsidRPr="004D3B90">
        <w:rPr>
          <w:rFonts w:hint="eastAsia"/>
        </w:rPr>
        <w:t>黃煌雄隨即批准，</w:t>
      </w:r>
      <w:proofErr w:type="gramStart"/>
      <w:r w:rsidR="006742FB" w:rsidRPr="004D3B90">
        <w:rPr>
          <w:rFonts w:hint="eastAsia"/>
        </w:rPr>
        <w:t>嗣</w:t>
      </w:r>
      <w:proofErr w:type="gramEnd"/>
      <w:r w:rsidR="006742FB" w:rsidRPr="004D3B90">
        <w:rPr>
          <w:rFonts w:hint="eastAsia"/>
        </w:rPr>
        <w:t>經行政院於107年9月14日以辭職為由予以免職，</w:t>
      </w:r>
      <w:r w:rsidR="001D2B22" w:rsidRPr="004D3B90">
        <w:rPr>
          <w:rFonts w:hint="eastAsia"/>
        </w:rPr>
        <w:t>有</w:t>
      </w:r>
      <w:r w:rsidR="006742FB" w:rsidRPr="004D3B90">
        <w:rPr>
          <w:rFonts w:hint="eastAsia"/>
        </w:rPr>
        <w:lastRenderedPageBreak/>
        <w:t>免職令</w:t>
      </w:r>
      <w:r w:rsidR="00401549" w:rsidRPr="004D3B90">
        <w:rPr>
          <w:rFonts w:hint="eastAsia"/>
        </w:rPr>
        <w:t>及公務人員履歷表</w:t>
      </w:r>
      <w:r w:rsidR="001D2B22" w:rsidRPr="004D3B90">
        <w:rPr>
          <w:rFonts w:hint="eastAsia"/>
        </w:rPr>
        <w:t>可</w:t>
      </w:r>
      <w:proofErr w:type="gramStart"/>
      <w:r w:rsidR="001D2B22" w:rsidRPr="004D3B90">
        <w:rPr>
          <w:rFonts w:hint="eastAsia"/>
        </w:rPr>
        <w:t>稽</w:t>
      </w:r>
      <w:proofErr w:type="gramEnd"/>
      <w:r w:rsidR="001D2B22" w:rsidRPr="004D3B90">
        <w:rPr>
          <w:rFonts w:hint="eastAsia"/>
        </w:rPr>
        <w:t>。</w:t>
      </w:r>
      <w:r w:rsidR="00CE3BE1" w:rsidRPr="004D3B90">
        <w:rPr>
          <w:rFonts w:hint="eastAsia"/>
        </w:rPr>
        <w:t>(附件一，第1</w:t>
      </w:r>
      <w:r w:rsidR="00C40E0C" w:rsidRPr="004D3B90">
        <w:rPr>
          <w:rFonts w:hint="eastAsia"/>
        </w:rPr>
        <w:t>~4</w:t>
      </w:r>
      <w:r w:rsidR="00CE3BE1" w:rsidRPr="004D3B90">
        <w:rPr>
          <w:rFonts w:hint="eastAsia"/>
        </w:rPr>
        <w:t>頁)</w:t>
      </w:r>
      <w:r w:rsidR="001E46EC" w:rsidRPr="004D3B90">
        <w:t xml:space="preserve"> </w:t>
      </w:r>
    </w:p>
    <w:p w:rsidR="000F0CB9" w:rsidRPr="004D3B90" w:rsidRDefault="001D2B22" w:rsidP="007428D7">
      <w:pPr>
        <w:pStyle w:val="3"/>
      </w:pPr>
      <w:proofErr w:type="gramStart"/>
      <w:r w:rsidRPr="004D3B90">
        <w:rPr>
          <w:rFonts w:hint="eastAsia"/>
          <w:b/>
        </w:rPr>
        <w:t>促轉條例</w:t>
      </w:r>
      <w:r w:rsidR="003E0DDF" w:rsidRPr="004D3B90">
        <w:rPr>
          <w:rFonts w:hint="eastAsia"/>
          <w:b/>
        </w:rPr>
        <w:t>規定</w:t>
      </w:r>
      <w:r w:rsidR="00FD5F85" w:rsidRPr="004D3B90">
        <w:rPr>
          <w:rFonts w:hint="eastAsia"/>
          <w:b/>
        </w:rPr>
        <w:t>促轉會</w:t>
      </w:r>
      <w:proofErr w:type="gramEnd"/>
      <w:r w:rsidR="00635814" w:rsidRPr="004D3B90">
        <w:rPr>
          <w:rFonts w:hint="eastAsia"/>
          <w:b/>
        </w:rPr>
        <w:t>應規</w:t>
      </w:r>
      <w:r w:rsidRPr="004D3B90">
        <w:rPr>
          <w:rFonts w:hint="eastAsia"/>
          <w:b/>
        </w:rPr>
        <w:t>劃</w:t>
      </w:r>
      <w:r w:rsidR="00635814" w:rsidRPr="004D3B90">
        <w:rPr>
          <w:rFonts w:hint="eastAsia"/>
          <w:b/>
        </w:rPr>
        <w:t>人事清查處置，得識別加害者並追究其責任以平復司法不法</w:t>
      </w:r>
      <w:r w:rsidR="00635814" w:rsidRPr="004D3B90">
        <w:rPr>
          <w:rFonts w:hint="eastAsia"/>
        </w:rPr>
        <w:t>：</w:t>
      </w:r>
      <w:proofErr w:type="gramStart"/>
      <w:r w:rsidR="00635814" w:rsidRPr="004D3B90">
        <w:rPr>
          <w:rFonts w:hint="eastAsia"/>
        </w:rPr>
        <w:t>促轉條例</w:t>
      </w:r>
      <w:proofErr w:type="gramEnd"/>
      <w:r w:rsidR="000F0CB9" w:rsidRPr="004D3B90">
        <w:rPr>
          <w:rFonts w:hint="eastAsia"/>
        </w:rPr>
        <w:t>第4條第3項規定：「</w:t>
      </w:r>
      <w:proofErr w:type="gramStart"/>
      <w:r w:rsidR="00BC3FDD" w:rsidRPr="004D3B90">
        <w:rPr>
          <w:rFonts w:hint="eastAsia"/>
        </w:rPr>
        <w:t>促轉會</w:t>
      </w:r>
      <w:proofErr w:type="gramEnd"/>
      <w:r w:rsidR="00BC3FDD" w:rsidRPr="004D3B90">
        <w:rPr>
          <w:rFonts w:hint="eastAsia"/>
        </w:rPr>
        <w:t>應基於相關陳述、調查結果及檔案資料，撰寫調查報告，並規劃人事清查處置及相關救濟程序。</w:t>
      </w:r>
      <w:r w:rsidR="000F0CB9" w:rsidRPr="004D3B90">
        <w:rPr>
          <w:rFonts w:hint="eastAsia"/>
        </w:rPr>
        <w:t>」同條例第6條第2項規定：「前項之平復司法不法，得以識別加害者並追究其責任、回復並賠償被害者或其家屬之名譽及權利損害，及還原並公布司法不法事件之歷史真相等方式為之。」</w:t>
      </w:r>
    </w:p>
    <w:p w:rsidR="00B74E2D" w:rsidRPr="004D3B90" w:rsidRDefault="009F2115" w:rsidP="007428D7">
      <w:pPr>
        <w:pStyle w:val="3"/>
        <w:rPr>
          <w:b/>
        </w:rPr>
      </w:pPr>
      <w:proofErr w:type="gramStart"/>
      <w:r w:rsidRPr="004D3B90">
        <w:rPr>
          <w:rFonts w:hint="eastAsia"/>
          <w:b/>
        </w:rPr>
        <w:t>促轉條例規定促轉會</w:t>
      </w:r>
      <w:proofErr w:type="gramEnd"/>
      <w:r w:rsidRPr="004D3B90">
        <w:rPr>
          <w:rFonts w:hint="eastAsia"/>
          <w:b/>
        </w:rPr>
        <w:t>應規</w:t>
      </w:r>
      <w:r w:rsidR="001D2B22" w:rsidRPr="004D3B90">
        <w:rPr>
          <w:rFonts w:hint="eastAsia"/>
          <w:b/>
        </w:rPr>
        <w:t>劃</w:t>
      </w:r>
      <w:r w:rsidRPr="004D3B90">
        <w:rPr>
          <w:rFonts w:hint="eastAsia"/>
          <w:b/>
        </w:rPr>
        <w:t>人事清查處置，得識別加害者並追究其責任以平復司法不法，但未規定要訂人事清查法(</w:t>
      </w:r>
      <w:proofErr w:type="gramStart"/>
      <w:r w:rsidRPr="004D3B90">
        <w:rPr>
          <w:rFonts w:hint="eastAsia"/>
          <w:b/>
        </w:rPr>
        <w:t>除垢法</w:t>
      </w:r>
      <w:proofErr w:type="gramEnd"/>
      <w:r w:rsidRPr="004D3B90">
        <w:rPr>
          <w:rFonts w:hint="eastAsia"/>
          <w:b/>
        </w:rPr>
        <w:t>)，委員對於法源依據及處置方式並無共識，委員會並未討論是否立法，遲至108年5月6日始委託政治大學研究國外立法例，迄今仍在研究階段</w:t>
      </w:r>
      <w:r w:rsidR="00D726B4" w:rsidRPr="004D3B90">
        <w:rPr>
          <w:rFonts w:hint="eastAsia"/>
          <w:b/>
        </w:rPr>
        <w:t>：</w:t>
      </w:r>
    </w:p>
    <w:p w:rsidR="004B0CB7" w:rsidRPr="004D3B90" w:rsidRDefault="00946442" w:rsidP="007428D7">
      <w:pPr>
        <w:pStyle w:val="4"/>
      </w:pPr>
      <w:r w:rsidRPr="004D3B90">
        <w:rPr>
          <w:rFonts w:hint="eastAsia"/>
        </w:rPr>
        <w:t>被彈劾人</w:t>
      </w:r>
      <w:r w:rsidR="004F7370" w:rsidRPr="004D3B90">
        <w:rPr>
          <w:rFonts w:hint="eastAsia"/>
        </w:rPr>
        <w:t>於本院詢問時表示：人事清查制度從107年6月份第2次的委員會議起都有討論到</w:t>
      </w:r>
      <w:r w:rsidR="00EE07FC" w:rsidRPr="004D3B90">
        <w:rPr>
          <w:rFonts w:hAnsi="標楷體" w:hint="eastAsia"/>
        </w:rPr>
        <w:t>，</w:t>
      </w:r>
      <w:r w:rsidR="004F7370" w:rsidRPr="004D3B90">
        <w:rPr>
          <w:rFonts w:hint="eastAsia"/>
        </w:rPr>
        <w:t>不過後來因為沒有預算，所以委外研究也一直未發包出去。人事清查的法源依據</w:t>
      </w:r>
      <w:proofErr w:type="gramStart"/>
      <w:r w:rsidR="004F7370" w:rsidRPr="004D3B90">
        <w:rPr>
          <w:rFonts w:hint="eastAsia"/>
        </w:rPr>
        <w:t>在促轉條例</w:t>
      </w:r>
      <w:proofErr w:type="gramEnd"/>
      <w:r w:rsidR="004F7370" w:rsidRPr="004D3B90">
        <w:rPr>
          <w:rFonts w:hint="eastAsia"/>
        </w:rPr>
        <w:t>第4條第2、3項、第6條第2項，這部分從法條規定文字上看起來是很</w:t>
      </w:r>
      <w:proofErr w:type="gramStart"/>
      <w:r w:rsidR="004F7370" w:rsidRPr="004D3B90">
        <w:rPr>
          <w:rFonts w:hint="eastAsia"/>
        </w:rPr>
        <w:t>清楚的</w:t>
      </w:r>
      <w:proofErr w:type="gramEnd"/>
      <w:r w:rsidR="004F7370" w:rsidRPr="004D3B90">
        <w:rPr>
          <w:rFonts w:hint="eastAsia"/>
        </w:rPr>
        <w:t>。我不敢說其餘所有委員都支持我的看法，但是應該多數委員也是這個立場</w:t>
      </w:r>
      <w:r w:rsidR="00B247EC" w:rsidRPr="004D3B90">
        <w:rPr>
          <w:rFonts w:hint="eastAsia"/>
        </w:rPr>
        <w:t>等語</w:t>
      </w:r>
      <w:r w:rsidR="00EE07FC" w:rsidRPr="004D3B90">
        <w:rPr>
          <w:rFonts w:hAnsi="標楷體" w:hint="eastAsia"/>
        </w:rPr>
        <w:t>，</w:t>
      </w:r>
      <w:r w:rsidR="00EE07FC" w:rsidRPr="004D3B90">
        <w:rPr>
          <w:rFonts w:hint="eastAsia"/>
        </w:rPr>
        <w:t>有</w:t>
      </w:r>
      <w:r w:rsidRPr="004D3B90">
        <w:rPr>
          <w:rFonts w:hint="eastAsia"/>
        </w:rPr>
        <w:t>被彈劾人</w:t>
      </w:r>
      <w:r w:rsidR="00EE07FC" w:rsidRPr="004D3B90">
        <w:rPr>
          <w:rFonts w:hint="eastAsia"/>
        </w:rPr>
        <w:t>108年7月29日本院詢問筆錄可</w:t>
      </w:r>
      <w:proofErr w:type="gramStart"/>
      <w:r w:rsidR="00EE07FC" w:rsidRPr="004D3B90">
        <w:rPr>
          <w:rFonts w:hint="eastAsia"/>
        </w:rPr>
        <w:t>稽</w:t>
      </w:r>
      <w:proofErr w:type="gramEnd"/>
      <w:r w:rsidR="009F3CE2" w:rsidRPr="004D3B90">
        <w:rPr>
          <w:rFonts w:hAnsi="標楷體" w:hint="eastAsia"/>
        </w:rPr>
        <w:t>。</w:t>
      </w:r>
      <w:r w:rsidR="00EE07FC" w:rsidRPr="004D3B90">
        <w:rPr>
          <w:rFonts w:hint="eastAsia"/>
        </w:rPr>
        <w:t>(附件二，第1</w:t>
      </w:r>
      <w:r w:rsidR="00411B3B" w:rsidRPr="004D3B90">
        <w:rPr>
          <w:rFonts w:hint="eastAsia"/>
        </w:rPr>
        <w:t>2</w:t>
      </w:r>
      <w:r w:rsidR="00EE07FC" w:rsidRPr="004D3B90">
        <w:rPr>
          <w:rFonts w:hint="eastAsia"/>
        </w:rPr>
        <w:t>~1</w:t>
      </w:r>
      <w:r w:rsidR="00411B3B" w:rsidRPr="004D3B90">
        <w:rPr>
          <w:rFonts w:hint="eastAsia"/>
        </w:rPr>
        <w:t>3</w:t>
      </w:r>
      <w:r w:rsidR="00EE07FC" w:rsidRPr="004D3B90">
        <w:rPr>
          <w:rFonts w:hint="eastAsia"/>
        </w:rPr>
        <w:t>頁)</w:t>
      </w:r>
      <w:r w:rsidR="009F3CE2" w:rsidRPr="004D3B90">
        <w:t xml:space="preserve"> </w:t>
      </w:r>
    </w:p>
    <w:p w:rsidR="00D726B4" w:rsidRPr="004D3B90" w:rsidRDefault="001E5C6B" w:rsidP="007428D7">
      <w:pPr>
        <w:pStyle w:val="4"/>
      </w:pPr>
      <w:r w:rsidRPr="004D3B90">
        <w:rPr>
          <w:rFonts w:hint="eastAsia"/>
        </w:rPr>
        <w:t>前主委黃煌雄向本院提出書面意見表示</w:t>
      </w:r>
      <w:r w:rsidR="00FD52F5" w:rsidRPr="004D3B90">
        <w:rPr>
          <w:rFonts w:hAnsi="標楷體" w:hint="eastAsia"/>
        </w:rPr>
        <w:t>：</w:t>
      </w:r>
      <w:proofErr w:type="gramStart"/>
      <w:r w:rsidRPr="004D3B90">
        <w:rPr>
          <w:rFonts w:hint="eastAsia"/>
        </w:rPr>
        <w:t>對於</w:t>
      </w:r>
      <w:r w:rsidRPr="004D3B90">
        <w:rPr>
          <w:rFonts w:hAnsi="標楷體" w:cs="新細明體" w:hint="eastAsia"/>
          <w:kern w:val="0"/>
          <w:szCs w:val="32"/>
        </w:rPr>
        <w:t>張</w:t>
      </w:r>
      <w:r w:rsidRPr="004D3B90">
        <w:rPr>
          <w:rFonts w:hint="eastAsia"/>
        </w:rPr>
        <w:t>前副</w:t>
      </w:r>
      <w:proofErr w:type="gramEnd"/>
      <w:r w:rsidRPr="004D3B90">
        <w:rPr>
          <w:rFonts w:hint="eastAsia"/>
        </w:rPr>
        <w:t>主委於107年8月22日接受媒體專訪時對外</w:t>
      </w:r>
      <w:proofErr w:type="gramStart"/>
      <w:r w:rsidRPr="004D3B90">
        <w:rPr>
          <w:rFonts w:hint="eastAsia"/>
        </w:rPr>
        <w:t>透露促轉會</w:t>
      </w:r>
      <w:proofErr w:type="gramEnd"/>
      <w:r w:rsidRPr="004D3B90">
        <w:rPr>
          <w:rFonts w:hint="eastAsia"/>
        </w:rPr>
        <w:t>正</w:t>
      </w:r>
      <w:proofErr w:type="gramStart"/>
      <w:r w:rsidRPr="004D3B90">
        <w:rPr>
          <w:rFonts w:hint="eastAsia"/>
        </w:rPr>
        <w:t>研</w:t>
      </w:r>
      <w:proofErr w:type="gramEnd"/>
      <w:r w:rsidRPr="004D3B90">
        <w:rPr>
          <w:rFonts w:hint="eastAsia"/>
        </w:rPr>
        <w:t>提人事清查法案等語，事先均不知情。</w:t>
      </w:r>
      <w:proofErr w:type="gramStart"/>
      <w:r w:rsidRPr="004D3B90">
        <w:rPr>
          <w:rFonts w:hint="eastAsia"/>
        </w:rPr>
        <w:t>依促轉會</w:t>
      </w:r>
      <w:proofErr w:type="gramEnd"/>
      <w:r w:rsidRPr="004D3B90">
        <w:rPr>
          <w:rFonts w:hint="eastAsia"/>
        </w:rPr>
        <w:t>之處</w:t>
      </w:r>
      <w:proofErr w:type="gramStart"/>
      <w:r w:rsidRPr="004D3B90">
        <w:rPr>
          <w:rFonts w:hint="eastAsia"/>
        </w:rPr>
        <w:t>務</w:t>
      </w:r>
      <w:proofErr w:type="gramEnd"/>
      <w:r w:rsidRPr="004D3B90">
        <w:rPr>
          <w:rFonts w:hint="eastAsia"/>
        </w:rPr>
        <w:t>規程第4條及第7條之規定，任何</w:t>
      </w:r>
      <w:proofErr w:type="gramStart"/>
      <w:r w:rsidRPr="004D3B90">
        <w:rPr>
          <w:rFonts w:hint="eastAsia"/>
        </w:rPr>
        <w:t>提案均需經過</w:t>
      </w:r>
      <w:proofErr w:type="gramEnd"/>
      <w:r w:rsidRPr="004D3B90">
        <w:rPr>
          <w:rFonts w:hint="eastAsia"/>
        </w:rPr>
        <w:t>承辦組別</w:t>
      </w:r>
      <w:proofErr w:type="gramStart"/>
      <w:r w:rsidRPr="004D3B90">
        <w:rPr>
          <w:rFonts w:hint="eastAsia"/>
        </w:rPr>
        <w:t>研</w:t>
      </w:r>
      <w:proofErr w:type="gramEnd"/>
      <w:r w:rsidRPr="004D3B90">
        <w:rPr>
          <w:rFonts w:hint="eastAsia"/>
        </w:rPr>
        <w:t>議後，才提到</w:t>
      </w:r>
      <w:r w:rsidRPr="004D3B90">
        <w:rPr>
          <w:rFonts w:hint="eastAsia"/>
        </w:rPr>
        <w:lastRenderedPageBreak/>
        <w:t>委員會，如《人事清查法》草案已提到委員會，則其作為委員會的主席，理當知悉；至於該案是否已於委員會討論決議或形成共識，敬請</w:t>
      </w:r>
      <w:proofErr w:type="gramStart"/>
      <w:r w:rsidRPr="004D3B90">
        <w:rPr>
          <w:rFonts w:hint="eastAsia"/>
        </w:rPr>
        <w:t>查閱促轉會</w:t>
      </w:r>
      <w:proofErr w:type="gramEnd"/>
      <w:r w:rsidRPr="004D3B90">
        <w:rPr>
          <w:rFonts w:hint="eastAsia"/>
        </w:rPr>
        <w:t>委員會議議事紀錄即可明瞭</w:t>
      </w:r>
      <w:r w:rsidR="009F3CE2" w:rsidRPr="004D3B90">
        <w:rPr>
          <w:rFonts w:hint="eastAsia"/>
        </w:rPr>
        <w:t>。</w:t>
      </w:r>
      <w:r w:rsidR="00BE39A6" w:rsidRPr="004D3B90">
        <w:rPr>
          <w:rFonts w:hint="eastAsia"/>
        </w:rPr>
        <w:t>(附件</w:t>
      </w:r>
      <w:proofErr w:type="gramStart"/>
      <w:r w:rsidR="00BE39A6" w:rsidRPr="004D3B90">
        <w:rPr>
          <w:rFonts w:hint="eastAsia"/>
        </w:rPr>
        <w:t>三</w:t>
      </w:r>
      <w:proofErr w:type="gramEnd"/>
      <w:r w:rsidR="00BE39A6" w:rsidRPr="004D3B90">
        <w:rPr>
          <w:rFonts w:hint="eastAsia"/>
        </w:rPr>
        <w:t>，第</w:t>
      </w:r>
      <w:r w:rsidR="00DB5A39" w:rsidRPr="004D3B90">
        <w:rPr>
          <w:rFonts w:hint="eastAsia"/>
        </w:rPr>
        <w:t>20</w:t>
      </w:r>
      <w:r w:rsidR="00BE39A6" w:rsidRPr="004D3B90">
        <w:rPr>
          <w:rFonts w:hint="eastAsia"/>
        </w:rPr>
        <w:t>頁)</w:t>
      </w:r>
      <w:r w:rsidR="009F3CE2" w:rsidRPr="004D3B90">
        <w:t xml:space="preserve"> </w:t>
      </w:r>
    </w:p>
    <w:p w:rsidR="006A43DA" w:rsidRPr="004D3B90" w:rsidRDefault="001E5C6B" w:rsidP="007428D7">
      <w:pPr>
        <w:pStyle w:val="4"/>
      </w:pPr>
      <w:proofErr w:type="gramStart"/>
      <w:r w:rsidRPr="004D3B90">
        <w:rPr>
          <w:rFonts w:hint="eastAsia"/>
        </w:rPr>
        <w:t>促轉會</w:t>
      </w:r>
      <w:proofErr w:type="gramEnd"/>
      <w:r w:rsidR="006A43DA" w:rsidRPr="004D3B90">
        <w:rPr>
          <w:rFonts w:hint="eastAsia"/>
        </w:rPr>
        <w:t>專任委員葉虹靈</w:t>
      </w:r>
      <w:r w:rsidR="00FB24F1" w:rsidRPr="004D3B90">
        <w:rPr>
          <w:rFonts w:hint="eastAsia"/>
          <w:bCs/>
        </w:rPr>
        <w:t>及秘書室主任曾</w:t>
      </w:r>
      <w:r w:rsidR="00B250E0" w:rsidRPr="004D3B90">
        <w:rPr>
          <w:rFonts w:hAnsi="標楷體" w:hint="eastAsia"/>
          <w:bCs/>
        </w:rPr>
        <w:t>○○</w:t>
      </w:r>
      <w:r w:rsidR="00FB24F1" w:rsidRPr="004D3B90">
        <w:rPr>
          <w:rFonts w:hint="eastAsia"/>
        </w:rPr>
        <w:t>於本院</w:t>
      </w:r>
      <w:r w:rsidR="00401766" w:rsidRPr="004D3B90">
        <w:rPr>
          <w:rFonts w:hint="eastAsia"/>
        </w:rPr>
        <w:t>詢</w:t>
      </w:r>
      <w:r w:rsidR="00FB24F1" w:rsidRPr="004D3B90">
        <w:rPr>
          <w:rFonts w:hint="eastAsia"/>
        </w:rPr>
        <w:t>問</w:t>
      </w:r>
      <w:r w:rsidR="00401766" w:rsidRPr="004D3B90">
        <w:rPr>
          <w:rFonts w:hint="eastAsia"/>
        </w:rPr>
        <w:t>時</w:t>
      </w:r>
      <w:r w:rsidR="00C53551" w:rsidRPr="004D3B90">
        <w:rPr>
          <w:rFonts w:hint="eastAsia"/>
        </w:rPr>
        <w:t>表示</w:t>
      </w:r>
      <w:r w:rsidR="009359D0" w:rsidRPr="004D3B90">
        <w:rPr>
          <w:rFonts w:hAnsi="標楷體" w:hint="eastAsia"/>
        </w:rPr>
        <w:t>：</w:t>
      </w:r>
      <w:r w:rsidR="009359D0" w:rsidRPr="004D3B90">
        <w:rPr>
          <w:rFonts w:hint="eastAsia"/>
        </w:rPr>
        <w:t>關於</w:t>
      </w:r>
      <w:proofErr w:type="gramStart"/>
      <w:r w:rsidR="009359D0" w:rsidRPr="004D3B90">
        <w:rPr>
          <w:rFonts w:hint="eastAsia"/>
        </w:rPr>
        <w:t>除垢法</w:t>
      </w:r>
      <w:proofErr w:type="gramEnd"/>
      <w:r w:rsidR="009359D0" w:rsidRPr="004D3B90">
        <w:rPr>
          <w:rFonts w:hAnsi="標楷體" w:hint="eastAsia"/>
        </w:rPr>
        <w:t>，</w:t>
      </w:r>
      <w:r w:rsidR="009359D0" w:rsidRPr="004D3B90">
        <w:rPr>
          <w:rFonts w:hint="eastAsia"/>
        </w:rPr>
        <w:t>目前都還停留在業務單位委託研究國外立法例的階段。委員會上有報告，</w:t>
      </w:r>
      <w:proofErr w:type="gramStart"/>
      <w:r w:rsidR="009359D0" w:rsidRPr="004D3B90">
        <w:rPr>
          <w:rFonts w:hint="eastAsia"/>
        </w:rPr>
        <w:t>但是均未討論</w:t>
      </w:r>
      <w:proofErr w:type="gramEnd"/>
      <w:r w:rsidR="009359D0" w:rsidRPr="004D3B90">
        <w:rPr>
          <w:rFonts w:hint="eastAsia"/>
        </w:rPr>
        <w:t>。目前已經發包出去了，是108年5月6日簽約的，由政治大學得標(大概是做到關於國外立法例的比較研究)，之後推動的方向就要看學者的研究意見，我們目前沒有既定的意見。</w:t>
      </w:r>
      <w:proofErr w:type="gramStart"/>
      <w:r w:rsidR="009359D0" w:rsidRPr="004D3B90">
        <w:rPr>
          <w:rFonts w:hint="eastAsia"/>
        </w:rPr>
        <w:t>雖然促轉條例</w:t>
      </w:r>
      <w:proofErr w:type="gramEnd"/>
      <w:r w:rsidR="009359D0" w:rsidRPr="004D3B90">
        <w:rPr>
          <w:rFonts w:hint="eastAsia"/>
        </w:rPr>
        <w:t>第4條第3項有提到「規劃人事清查處置」、第6條第2項也有提及「識別加害者並追究其責任」的方式，</w:t>
      </w:r>
      <w:proofErr w:type="gramStart"/>
      <w:r w:rsidR="009359D0" w:rsidRPr="004D3B90">
        <w:rPr>
          <w:rFonts w:hint="eastAsia"/>
        </w:rPr>
        <w:t>但促轉</w:t>
      </w:r>
      <w:proofErr w:type="gramEnd"/>
      <w:r w:rsidR="009359D0" w:rsidRPr="004D3B90">
        <w:rPr>
          <w:rFonts w:hint="eastAsia"/>
        </w:rPr>
        <w:t>條例並沒有規定一定是要訂人事清查法案，依該條例第6條第2項規定</w:t>
      </w:r>
      <w:r w:rsidR="009359D0" w:rsidRPr="004D3B90">
        <w:rPr>
          <w:rFonts w:hAnsi="標楷體" w:hint="eastAsia"/>
        </w:rPr>
        <w:t>，</w:t>
      </w:r>
      <w:r w:rsidR="009359D0" w:rsidRPr="004D3B90">
        <w:rPr>
          <w:rFonts w:hint="eastAsia"/>
        </w:rPr>
        <w:t>人事清查是作為平復司法不法的選項之一，</w:t>
      </w:r>
      <w:proofErr w:type="gramStart"/>
      <w:r w:rsidR="009359D0" w:rsidRPr="004D3B90">
        <w:rPr>
          <w:rFonts w:hint="eastAsia"/>
        </w:rPr>
        <w:t>由促轉</w:t>
      </w:r>
      <w:proofErr w:type="gramEnd"/>
      <w:r w:rsidR="009359D0" w:rsidRPr="004D3B90">
        <w:rPr>
          <w:rFonts w:hint="eastAsia"/>
        </w:rPr>
        <w:t>會規劃推動。委員會內部的開會也都沒有提到要</w:t>
      </w:r>
      <w:proofErr w:type="gramStart"/>
      <w:r w:rsidR="009359D0" w:rsidRPr="004D3B90">
        <w:rPr>
          <w:rFonts w:hint="eastAsia"/>
        </w:rPr>
        <w:t>除垢法</w:t>
      </w:r>
      <w:proofErr w:type="gramEnd"/>
      <w:r w:rsidR="009359D0" w:rsidRPr="004D3B90">
        <w:rPr>
          <w:rFonts w:hint="eastAsia"/>
        </w:rPr>
        <w:t>。關於人事清查，主委主張走南非的和解</w:t>
      </w:r>
      <w:r w:rsidR="00CB6475" w:rsidRPr="004D3B90">
        <w:rPr>
          <w:rFonts w:hint="eastAsia"/>
        </w:rPr>
        <w:t>制</w:t>
      </w:r>
      <w:r w:rsidR="009359D0" w:rsidRPr="004D3B90">
        <w:rPr>
          <w:rFonts w:hint="eastAsia"/>
        </w:rPr>
        <w:t>；副主委主張要走德國的</w:t>
      </w:r>
      <w:proofErr w:type="gramStart"/>
      <w:r w:rsidR="009359D0" w:rsidRPr="004D3B90">
        <w:rPr>
          <w:rFonts w:hint="eastAsia"/>
        </w:rPr>
        <w:t>究責制</w:t>
      </w:r>
      <w:proofErr w:type="gramEnd"/>
      <w:r w:rsidR="009359D0" w:rsidRPr="004D3B90">
        <w:rPr>
          <w:rFonts w:hint="eastAsia"/>
        </w:rPr>
        <w:t>，這兩種模式並非完全對立的。應該都是2位的個人意見，但我們會內其實沒有就此討論過。因為條例根本也沒有授權我們做懲罰或追究</w:t>
      </w:r>
      <w:r w:rsidR="00FB24F1" w:rsidRPr="004D3B90">
        <w:rPr>
          <w:rFonts w:hint="eastAsia"/>
        </w:rPr>
        <w:t>等語</w:t>
      </w:r>
      <w:r w:rsidR="009359D0" w:rsidRPr="004D3B90">
        <w:rPr>
          <w:rFonts w:hAnsi="標楷體" w:hint="eastAsia"/>
          <w:szCs w:val="32"/>
        </w:rPr>
        <w:t>，</w:t>
      </w:r>
      <w:proofErr w:type="gramStart"/>
      <w:r w:rsidR="009359D0" w:rsidRPr="004D3B90">
        <w:rPr>
          <w:rFonts w:hint="eastAsia"/>
          <w:szCs w:val="32"/>
        </w:rPr>
        <w:t>有促轉</w:t>
      </w:r>
      <w:proofErr w:type="gramEnd"/>
      <w:r w:rsidR="009359D0" w:rsidRPr="004D3B90">
        <w:rPr>
          <w:rFonts w:hint="eastAsia"/>
          <w:szCs w:val="32"/>
        </w:rPr>
        <w:t>會108年7月29日本院詢問筆錄可</w:t>
      </w:r>
      <w:proofErr w:type="gramStart"/>
      <w:r w:rsidR="009359D0" w:rsidRPr="004D3B90">
        <w:rPr>
          <w:rFonts w:hint="eastAsia"/>
          <w:szCs w:val="32"/>
        </w:rPr>
        <w:t>稽</w:t>
      </w:r>
      <w:proofErr w:type="gramEnd"/>
      <w:r w:rsidR="009F3CE2" w:rsidRPr="004D3B90">
        <w:rPr>
          <w:rFonts w:hAnsi="標楷體" w:hint="eastAsia"/>
        </w:rPr>
        <w:t>。</w:t>
      </w:r>
      <w:r w:rsidR="009359D0" w:rsidRPr="004D3B90">
        <w:rPr>
          <w:rFonts w:hint="eastAsia"/>
        </w:rPr>
        <w:t>(附件四，第2</w:t>
      </w:r>
      <w:r w:rsidR="00CB3FA2" w:rsidRPr="004D3B90">
        <w:rPr>
          <w:rFonts w:hint="eastAsia"/>
        </w:rPr>
        <w:t>5</w:t>
      </w:r>
      <w:r w:rsidR="009359D0" w:rsidRPr="004D3B90">
        <w:rPr>
          <w:rFonts w:hAnsi="標楷體" w:hint="eastAsia"/>
        </w:rPr>
        <w:t>、</w:t>
      </w:r>
      <w:r w:rsidR="009359D0" w:rsidRPr="004D3B90">
        <w:rPr>
          <w:rFonts w:hint="eastAsia"/>
        </w:rPr>
        <w:t>2</w:t>
      </w:r>
      <w:r w:rsidR="00CB3FA2" w:rsidRPr="004D3B90">
        <w:rPr>
          <w:rFonts w:hint="eastAsia"/>
        </w:rPr>
        <w:t>7</w:t>
      </w:r>
      <w:r w:rsidR="009359D0" w:rsidRPr="004D3B90">
        <w:rPr>
          <w:rFonts w:hint="eastAsia"/>
        </w:rPr>
        <w:t>頁)</w:t>
      </w:r>
      <w:r w:rsidR="009F3CE2" w:rsidRPr="004D3B90">
        <w:t xml:space="preserve"> </w:t>
      </w:r>
    </w:p>
    <w:p w:rsidR="004B0CB7" w:rsidRPr="004D3B90" w:rsidRDefault="004B0CB7" w:rsidP="007428D7">
      <w:pPr>
        <w:pStyle w:val="4"/>
      </w:pPr>
      <w:proofErr w:type="gramStart"/>
      <w:r w:rsidRPr="004D3B90">
        <w:rPr>
          <w:rFonts w:hint="eastAsia"/>
        </w:rPr>
        <w:t>促轉</w:t>
      </w:r>
      <w:r w:rsidR="00FD52F5" w:rsidRPr="004D3B90">
        <w:rPr>
          <w:rFonts w:hint="eastAsia"/>
        </w:rPr>
        <w:t>會</w:t>
      </w:r>
      <w:proofErr w:type="gramEnd"/>
      <w:r w:rsidR="00FD52F5" w:rsidRPr="004D3B90">
        <w:rPr>
          <w:rFonts w:hint="eastAsia"/>
        </w:rPr>
        <w:t>提供詢問書面資料表示：</w:t>
      </w:r>
      <w:r w:rsidRPr="004D3B90">
        <w:rPr>
          <w:rFonts w:ascii="Times New Roman" w:hAnsi="Times New Roman" w:hint="eastAsia"/>
        </w:rPr>
        <w:t>所</w:t>
      </w:r>
      <w:proofErr w:type="gramStart"/>
      <w:r w:rsidRPr="004D3B90">
        <w:rPr>
          <w:rFonts w:ascii="Times New Roman" w:hAnsi="Times New Roman" w:hint="eastAsia"/>
        </w:rPr>
        <w:t>詢促轉</w:t>
      </w:r>
      <w:proofErr w:type="gramEnd"/>
      <w:r w:rsidRPr="004D3B90">
        <w:rPr>
          <w:rFonts w:ascii="Times New Roman" w:hAnsi="Times New Roman" w:hint="eastAsia"/>
        </w:rPr>
        <w:t>會於</w:t>
      </w:r>
      <w:r w:rsidRPr="004D3B90">
        <w:rPr>
          <w:rFonts w:hint="eastAsia"/>
          <w:bCs/>
        </w:rPr>
        <w:t>107年8月20日至24日</w:t>
      </w:r>
      <w:r w:rsidRPr="004D3B90">
        <w:rPr>
          <w:rFonts w:ascii="Times New Roman" w:hAnsi="Times New Roman" w:hint="eastAsia"/>
        </w:rPr>
        <w:t>間，有無針對人事清查制度</w:t>
      </w:r>
      <w:proofErr w:type="gramStart"/>
      <w:r w:rsidRPr="004D3B90">
        <w:rPr>
          <w:rFonts w:ascii="Times New Roman" w:hAnsi="Times New Roman" w:hint="eastAsia"/>
        </w:rPr>
        <w:t>或除垢法</w:t>
      </w:r>
      <w:proofErr w:type="gramEnd"/>
      <w:r w:rsidRPr="004D3B90">
        <w:rPr>
          <w:rFonts w:ascii="Times New Roman" w:hAnsi="Times New Roman" w:hint="eastAsia"/>
        </w:rPr>
        <w:t>相關議題，對外發布新聞稿一節</w:t>
      </w:r>
      <w:r w:rsidRPr="004D3B90">
        <w:rPr>
          <w:rFonts w:hint="eastAsia"/>
        </w:rPr>
        <w:t>，</w:t>
      </w:r>
      <w:r w:rsidRPr="004D3B90">
        <w:rPr>
          <w:rFonts w:ascii="Times New Roman" w:hAnsi="Times New Roman" w:hint="eastAsia"/>
        </w:rPr>
        <w:t>經查該會就人事清查制度</w:t>
      </w:r>
      <w:proofErr w:type="gramStart"/>
      <w:r w:rsidRPr="004D3B90">
        <w:rPr>
          <w:rFonts w:ascii="Times New Roman" w:hAnsi="Times New Roman" w:hint="eastAsia"/>
        </w:rPr>
        <w:t>或除垢法</w:t>
      </w:r>
      <w:proofErr w:type="gramEnd"/>
      <w:r w:rsidRPr="004D3B90">
        <w:rPr>
          <w:rFonts w:ascii="Times New Roman" w:hAnsi="Times New Roman" w:hint="eastAsia"/>
        </w:rPr>
        <w:t>等議題</w:t>
      </w:r>
      <w:r w:rsidRPr="004D3B90">
        <w:rPr>
          <w:rFonts w:hint="eastAsia"/>
        </w:rPr>
        <w:t>，並無對外發布新聞稿。另查該會目前僅就人事清查制度進</w:t>
      </w:r>
      <w:r w:rsidRPr="004D3B90">
        <w:rPr>
          <w:rFonts w:hint="eastAsia"/>
        </w:rPr>
        <w:lastRenderedPageBreak/>
        <w:t>行委外研究，嗣後擬參</w:t>
      </w:r>
      <w:proofErr w:type="gramStart"/>
      <w:r w:rsidRPr="004D3B90">
        <w:rPr>
          <w:rFonts w:hint="eastAsia"/>
        </w:rPr>
        <w:t>採</w:t>
      </w:r>
      <w:proofErr w:type="gramEnd"/>
      <w:r w:rsidRPr="004D3B90">
        <w:rPr>
          <w:rFonts w:hint="eastAsia"/>
        </w:rPr>
        <w:t>研究成果，再提出人事清查處置相關法制建議，至該委託研究之採購案係由政治大學承攬。該會委員會議未就本委託研究採購案進行討論及決議，僅由業務單位報告工作進度。</w:t>
      </w:r>
    </w:p>
    <w:p w:rsidR="009359D0" w:rsidRPr="004D3B90" w:rsidRDefault="009359D0" w:rsidP="007428D7">
      <w:pPr>
        <w:pStyle w:val="4"/>
      </w:pPr>
      <w:proofErr w:type="gramStart"/>
      <w:r w:rsidRPr="004D3B90">
        <w:rPr>
          <w:rFonts w:hint="eastAsia"/>
        </w:rPr>
        <w:t>促轉會</w:t>
      </w:r>
      <w:proofErr w:type="gramEnd"/>
      <w:r w:rsidRPr="004D3B90">
        <w:rPr>
          <w:rFonts w:hint="eastAsia"/>
        </w:rPr>
        <w:t>兼任委員尤伯祥於107年5月19日表示</w:t>
      </w:r>
      <w:r w:rsidRPr="004D3B90">
        <w:rPr>
          <w:rFonts w:hAnsi="標楷體" w:hint="eastAsia"/>
        </w:rPr>
        <w:t>：</w:t>
      </w:r>
      <w:r w:rsidR="00C77973" w:rsidRPr="004D3B90">
        <w:t>目前無法律依據可</w:t>
      </w:r>
      <w:proofErr w:type="gramStart"/>
      <w:r w:rsidR="00C77973" w:rsidRPr="004D3B90">
        <w:t>讓促轉</w:t>
      </w:r>
      <w:proofErr w:type="gramEnd"/>
      <w:r w:rsidR="00C77973" w:rsidRPr="004D3B90">
        <w:t>會進行</w:t>
      </w:r>
      <w:proofErr w:type="gramStart"/>
      <w:r w:rsidR="00C77973" w:rsidRPr="004D3B90">
        <w:t>除垢，</w:t>
      </w:r>
      <w:proofErr w:type="gramEnd"/>
      <w:r w:rsidR="00C77973" w:rsidRPr="004D3B90">
        <w:t>即使要進行轉型正義，都要有法治基礎。追究加害者責任部分，立法者給的授權是不</w:t>
      </w:r>
      <w:proofErr w:type="gramStart"/>
      <w:r w:rsidR="00C77973" w:rsidRPr="004D3B90">
        <w:t>清楚的</w:t>
      </w:r>
      <w:proofErr w:type="gramEnd"/>
      <w:r w:rsidR="00C77973" w:rsidRPr="004D3B90">
        <w:t>，</w:t>
      </w:r>
      <w:r w:rsidR="00984436" w:rsidRPr="004D3B90">
        <w:rPr>
          <w:rFonts w:hint="eastAsia"/>
        </w:rPr>
        <w:t>我</w:t>
      </w:r>
      <w:r w:rsidR="00C77973" w:rsidRPr="004D3B90">
        <w:t>對於解職軍事檢察官、追究告密者的責任的態度是比較保守的，這部分，還需透過社會共識、透過更進一步細緻的法律及</w:t>
      </w:r>
      <w:r w:rsidR="00C77973" w:rsidRPr="004D3B90">
        <w:rPr>
          <w:spacing w:val="-6"/>
        </w:rPr>
        <w:t>很多的配套立法</w:t>
      </w:r>
      <w:r w:rsidR="009F3CE2" w:rsidRPr="004D3B90">
        <w:rPr>
          <w:spacing w:val="-6"/>
        </w:rPr>
        <w:t>。</w:t>
      </w:r>
      <w:r w:rsidR="00C77973" w:rsidRPr="004D3B90">
        <w:rPr>
          <w:rFonts w:hint="eastAsia"/>
          <w:spacing w:val="-6"/>
        </w:rPr>
        <w:t>(附件五，第3</w:t>
      </w:r>
      <w:r w:rsidR="00474E34" w:rsidRPr="004D3B90">
        <w:rPr>
          <w:rFonts w:hint="eastAsia"/>
          <w:spacing w:val="-6"/>
        </w:rPr>
        <w:t>5</w:t>
      </w:r>
      <w:r w:rsidR="00C77973" w:rsidRPr="004D3B90">
        <w:rPr>
          <w:rFonts w:hint="eastAsia"/>
          <w:spacing w:val="-6"/>
        </w:rPr>
        <w:t>頁)</w:t>
      </w:r>
    </w:p>
    <w:p w:rsidR="004B0CB7" w:rsidRPr="004D3B90" w:rsidRDefault="009F2115" w:rsidP="007428D7">
      <w:pPr>
        <w:pStyle w:val="4"/>
        <w:rPr>
          <w:szCs w:val="32"/>
        </w:rPr>
      </w:pPr>
      <w:r w:rsidRPr="004D3B90">
        <w:rPr>
          <w:rFonts w:hint="eastAsia"/>
        </w:rPr>
        <w:t>據上</w:t>
      </w:r>
      <w:r w:rsidR="00C77973" w:rsidRPr="004D3B90">
        <w:rPr>
          <w:rFonts w:hAnsi="標楷體" w:hint="eastAsia"/>
        </w:rPr>
        <w:t>，</w:t>
      </w:r>
      <w:proofErr w:type="gramStart"/>
      <w:r w:rsidR="00C77973" w:rsidRPr="004D3B90">
        <w:rPr>
          <w:rFonts w:hint="eastAsia"/>
        </w:rPr>
        <w:t>除垢法</w:t>
      </w:r>
      <w:proofErr w:type="gramEnd"/>
      <w:r w:rsidR="00B247EC" w:rsidRPr="004D3B90">
        <w:rPr>
          <w:rFonts w:hint="eastAsia"/>
        </w:rPr>
        <w:t>目前</w:t>
      </w:r>
      <w:r w:rsidR="00C77973" w:rsidRPr="004D3B90">
        <w:rPr>
          <w:rFonts w:hAnsi="標楷體" w:hint="eastAsia"/>
        </w:rPr>
        <w:t>僅</w:t>
      </w:r>
      <w:r w:rsidR="00C77973" w:rsidRPr="004D3B90">
        <w:rPr>
          <w:rFonts w:hint="eastAsia"/>
        </w:rPr>
        <w:t>停留在業務單位委託</w:t>
      </w:r>
      <w:r w:rsidR="00B247EC" w:rsidRPr="004D3B90">
        <w:rPr>
          <w:rFonts w:hint="eastAsia"/>
        </w:rPr>
        <w:t>政治大學</w:t>
      </w:r>
      <w:r w:rsidR="00C77973" w:rsidRPr="004D3B90">
        <w:rPr>
          <w:rFonts w:hint="eastAsia"/>
        </w:rPr>
        <w:t>研究國外立法例</w:t>
      </w:r>
      <w:r w:rsidR="00B247EC" w:rsidRPr="004D3B90">
        <w:rPr>
          <w:rFonts w:hint="eastAsia"/>
        </w:rPr>
        <w:t>之</w:t>
      </w:r>
      <w:r w:rsidR="00C77973" w:rsidRPr="004D3B90">
        <w:rPr>
          <w:rFonts w:hint="eastAsia"/>
        </w:rPr>
        <w:t>階段</w:t>
      </w:r>
      <w:r w:rsidR="00B247EC" w:rsidRPr="004D3B90">
        <w:rPr>
          <w:rFonts w:hAnsi="標楷體" w:hint="eastAsia"/>
        </w:rPr>
        <w:t>，</w:t>
      </w:r>
      <w:r w:rsidR="00C77973" w:rsidRPr="004D3B90">
        <w:rPr>
          <w:rFonts w:hint="eastAsia"/>
        </w:rPr>
        <w:t>委員會上</w:t>
      </w:r>
      <w:r w:rsidR="00B247EC" w:rsidRPr="004D3B90">
        <w:rPr>
          <w:rFonts w:hint="eastAsia"/>
        </w:rPr>
        <w:t>雖</w:t>
      </w:r>
      <w:r w:rsidR="00C77973" w:rsidRPr="004D3B90">
        <w:rPr>
          <w:rFonts w:hint="eastAsia"/>
        </w:rPr>
        <w:t>有報告，</w:t>
      </w:r>
      <w:proofErr w:type="gramStart"/>
      <w:r w:rsidR="00C77973" w:rsidRPr="004D3B90">
        <w:rPr>
          <w:rFonts w:hint="eastAsia"/>
        </w:rPr>
        <w:t>但是均未討論</w:t>
      </w:r>
      <w:proofErr w:type="gramEnd"/>
      <w:r w:rsidR="00C77973" w:rsidRPr="004D3B90">
        <w:rPr>
          <w:rFonts w:hint="eastAsia"/>
        </w:rPr>
        <w:t>，</w:t>
      </w:r>
      <w:proofErr w:type="gramStart"/>
      <w:r w:rsidR="00B247EC" w:rsidRPr="004D3B90">
        <w:rPr>
          <w:rFonts w:hint="eastAsia"/>
        </w:rPr>
        <w:t>且促轉</w:t>
      </w:r>
      <w:proofErr w:type="gramEnd"/>
      <w:r w:rsidR="00B247EC" w:rsidRPr="004D3B90">
        <w:rPr>
          <w:rFonts w:hint="eastAsia"/>
        </w:rPr>
        <w:t>會委員對於法源依據及處置方式並無共識</w:t>
      </w:r>
      <w:r w:rsidR="00B247EC" w:rsidRPr="004D3B90">
        <w:rPr>
          <w:rFonts w:hAnsi="標楷體" w:hint="eastAsia"/>
        </w:rPr>
        <w:t>。故</w:t>
      </w:r>
      <w:r w:rsidR="00946442" w:rsidRPr="004D3B90">
        <w:rPr>
          <w:rFonts w:hint="eastAsia"/>
        </w:rPr>
        <w:t>被彈劾人</w:t>
      </w:r>
      <w:r w:rsidR="00B247EC" w:rsidRPr="004D3B90">
        <w:rPr>
          <w:rFonts w:hint="eastAsia"/>
        </w:rPr>
        <w:t>於本院詢問時雖稱</w:t>
      </w:r>
      <w:r w:rsidR="00B247EC" w:rsidRPr="004D3B90">
        <w:rPr>
          <w:rFonts w:hAnsi="標楷體" w:hint="eastAsia"/>
        </w:rPr>
        <w:t>「</w:t>
      </w:r>
      <w:r w:rsidR="00B247EC" w:rsidRPr="004D3B90">
        <w:rPr>
          <w:rFonts w:hint="eastAsia"/>
          <w:szCs w:val="32"/>
        </w:rPr>
        <w:t>人事清查制度從107年6月份第2次的委員會議起都有討論到</w:t>
      </w:r>
      <w:r w:rsidR="00B247EC" w:rsidRPr="004D3B90">
        <w:rPr>
          <w:rFonts w:hAnsi="標楷體" w:hint="eastAsia"/>
          <w:szCs w:val="32"/>
        </w:rPr>
        <w:t>，</w:t>
      </w:r>
      <w:r w:rsidR="00B247EC" w:rsidRPr="004D3B90">
        <w:rPr>
          <w:rFonts w:hint="eastAsia"/>
          <w:szCs w:val="32"/>
        </w:rPr>
        <w:t>人事清查的法源依據從法條規定文字上看起來是很</w:t>
      </w:r>
      <w:proofErr w:type="gramStart"/>
      <w:r w:rsidR="00B247EC" w:rsidRPr="004D3B90">
        <w:rPr>
          <w:rFonts w:hint="eastAsia"/>
          <w:szCs w:val="32"/>
        </w:rPr>
        <w:t>清楚的</w:t>
      </w:r>
      <w:proofErr w:type="gramEnd"/>
      <w:r w:rsidR="00B247EC" w:rsidRPr="004D3B90">
        <w:rPr>
          <w:rFonts w:hAnsi="標楷體" w:hint="eastAsia"/>
          <w:szCs w:val="32"/>
        </w:rPr>
        <w:t>」</w:t>
      </w:r>
      <w:r w:rsidR="00B247EC" w:rsidRPr="004D3B90">
        <w:rPr>
          <w:rFonts w:hint="eastAsia"/>
          <w:szCs w:val="32"/>
        </w:rPr>
        <w:t>等語</w:t>
      </w:r>
      <w:r w:rsidR="00B247EC" w:rsidRPr="004D3B90">
        <w:rPr>
          <w:rFonts w:hAnsi="標楷體" w:hint="eastAsia"/>
          <w:szCs w:val="32"/>
        </w:rPr>
        <w:t>，</w:t>
      </w:r>
      <w:r w:rsidR="00B247EC" w:rsidRPr="004D3B90">
        <w:rPr>
          <w:rFonts w:hint="eastAsia"/>
          <w:szCs w:val="32"/>
        </w:rPr>
        <w:t>與實情不符。</w:t>
      </w:r>
    </w:p>
    <w:p w:rsidR="008E58B3" w:rsidRPr="004D3B90" w:rsidRDefault="008E58B3" w:rsidP="007428D7">
      <w:pPr>
        <w:pStyle w:val="3"/>
        <w:rPr>
          <w:b/>
        </w:rPr>
      </w:pPr>
      <w:r w:rsidRPr="004D3B90">
        <w:rPr>
          <w:rFonts w:hint="eastAsia"/>
          <w:b/>
        </w:rPr>
        <w:t>寶島聯播網及自由時報於107年8月22日、聯合報及中央社於同月23日均報導，</w:t>
      </w:r>
      <w:r w:rsidR="00946442" w:rsidRPr="004D3B90">
        <w:rPr>
          <w:rFonts w:hint="eastAsia"/>
          <w:b/>
        </w:rPr>
        <w:t>被彈劾人</w:t>
      </w:r>
      <w:r w:rsidRPr="004D3B90">
        <w:rPr>
          <w:rFonts w:hint="eastAsia"/>
          <w:b/>
        </w:rPr>
        <w:t>表示：</w:t>
      </w:r>
      <w:proofErr w:type="gramStart"/>
      <w:r w:rsidRPr="004D3B90">
        <w:rPr>
          <w:rFonts w:hint="eastAsia"/>
          <w:b/>
        </w:rPr>
        <w:t>促轉會</w:t>
      </w:r>
      <w:proofErr w:type="gramEnd"/>
      <w:r w:rsidRPr="004D3B90">
        <w:rPr>
          <w:rFonts w:hint="eastAsia"/>
          <w:b/>
        </w:rPr>
        <w:t>正在討論</w:t>
      </w:r>
      <w:r w:rsidRPr="004D3B90">
        <w:rPr>
          <w:b/>
        </w:rPr>
        <w:t>人事清查法案</w:t>
      </w:r>
      <w:r w:rsidRPr="004D3B90">
        <w:rPr>
          <w:rFonts w:hint="eastAsia"/>
          <w:b/>
        </w:rPr>
        <w:t>；先以6到8個月時間進行委外研究，最快明年中提出法案，</w:t>
      </w:r>
      <w:r w:rsidRPr="004D3B90">
        <w:rPr>
          <w:b/>
        </w:rPr>
        <w:t>對二二八或白色恐怖的加害者</w:t>
      </w:r>
      <w:r w:rsidRPr="004D3B90">
        <w:rPr>
          <w:rFonts w:hint="eastAsia"/>
          <w:b/>
        </w:rPr>
        <w:t>如</w:t>
      </w:r>
      <w:r w:rsidRPr="004D3B90">
        <w:rPr>
          <w:b/>
        </w:rPr>
        <w:t>檢察官、法官或警總等</w:t>
      </w:r>
      <w:r w:rsidRPr="004D3B90">
        <w:rPr>
          <w:rFonts w:hint="eastAsia"/>
          <w:b/>
        </w:rPr>
        <w:t>人</w:t>
      </w:r>
      <w:r w:rsidRPr="004D3B90">
        <w:rPr>
          <w:b/>
        </w:rPr>
        <w:t>員進行身分清查與</w:t>
      </w:r>
      <w:proofErr w:type="gramStart"/>
      <w:r w:rsidRPr="004D3B90">
        <w:rPr>
          <w:b/>
        </w:rPr>
        <w:t>釐</w:t>
      </w:r>
      <w:proofErr w:type="gramEnd"/>
      <w:r w:rsidRPr="004D3B90">
        <w:rPr>
          <w:b/>
        </w:rPr>
        <w:t>清責任</w:t>
      </w:r>
      <w:r w:rsidRPr="004D3B90">
        <w:rPr>
          <w:rFonts w:hint="eastAsia"/>
          <w:b/>
        </w:rPr>
        <w:t>等語。</w:t>
      </w:r>
      <w:proofErr w:type="gramStart"/>
      <w:r w:rsidRPr="004D3B90">
        <w:rPr>
          <w:rFonts w:hint="eastAsia"/>
          <w:b/>
        </w:rPr>
        <w:t>中評網於</w:t>
      </w:r>
      <w:proofErr w:type="gramEnd"/>
      <w:r w:rsidRPr="004D3B90">
        <w:rPr>
          <w:rFonts w:hint="eastAsia"/>
          <w:b/>
        </w:rPr>
        <w:t>同月23日報導，行政院長賴清德</w:t>
      </w:r>
      <w:r w:rsidR="004837E4" w:rsidRPr="004D3B90">
        <w:rPr>
          <w:rFonts w:hint="eastAsia"/>
          <w:b/>
        </w:rPr>
        <w:t>4</w:t>
      </w:r>
      <w:r w:rsidRPr="004D3B90">
        <w:rPr>
          <w:rFonts w:hint="eastAsia"/>
          <w:b/>
        </w:rPr>
        <w:t>月提起「鄭南榕自焚，警方是由侯友宜帶隊」，</w:t>
      </w:r>
      <w:proofErr w:type="gramStart"/>
      <w:r w:rsidRPr="004D3B90">
        <w:rPr>
          <w:rFonts w:hint="eastAsia"/>
          <w:b/>
        </w:rPr>
        <w:t>促轉會相隔</w:t>
      </w:r>
      <w:proofErr w:type="gramEnd"/>
      <w:r w:rsidRPr="004D3B90">
        <w:rPr>
          <w:rFonts w:hint="eastAsia"/>
          <w:b/>
        </w:rPr>
        <w:t>4個月便推動</w:t>
      </w:r>
      <w:proofErr w:type="gramStart"/>
      <w:r w:rsidRPr="004D3B90">
        <w:rPr>
          <w:rFonts w:hint="eastAsia"/>
          <w:b/>
        </w:rPr>
        <w:t>除垢法</w:t>
      </w:r>
      <w:proofErr w:type="gramEnd"/>
      <w:r w:rsidRPr="004D3B90">
        <w:rPr>
          <w:rFonts w:hint="eastAsia"/>
          <w:b/>
        </w:rPr>
        <w:t>，被社會質疑是選舉操作、針對侯友宜。自由時報及</w:t>
      </w:r>
      <w:proofErr w:type="spellStart"/>
      <w:r w:rsidRPr="004D3B90">
        <w:rPr>
          <w:rFonts w:hint="eastAsia"/>
          <w:b/>
        </w:rPr>
        <w:t>ETtoday</w:t>
      </w:r>
      <w:proofErr w:type="spellEnd"/>
      <w:proofErr w:type="gramStart"/>
      <w:r w:rsidRPr="004D3B90">
        <w:rPr>
          <w:rFonts w:hint="eastAsia"/>
          <w:b/>
        </w:rPr>
        <w:t>新聞雲於24日</w:t>
      </w:r>
      <w:proofErr w:type="gramEnd"/>
      <w:r w:rsidRPr="004D3B90">
        <w:rPr>
          <w:rFonts w:hint="eastAsia"/>
          <w:b/>
        </w:rPr>
        <w:t>報導，</w:t>
      </w:r>
      <w:proofErr w:type="gramStart"/>
      <w:r w:rsidRPr="004D3B90">
        <w:rPr>
          <w:rFonts w:hint="eastAsia"/>
          <w:b/>
        </w:rPr>
        <w:t>促轉會</w:t>
      </w:r>
      <w:proofErr w:type="gramEnd"/>
      <w:r w:rsidRPr="004D3B90">
        <w:rPr>
          <w:rFonts w:hint="eastAsia"/>
          <w:b/>
        </w:rPr>
        <w:t>擬</w:t>
      </w:r>
      <w:proofErr w:type="gramStart"/>
      <w:r w:rsidRPr="004D3B90">
        <w:rPr>
          <w:rFonts w:hint="eastAsia"/>
          <w:b/>
        </w:rPr>
        <w:t>推除垢法</w:t>
      </w:r>
      <w:proofErr w:type="gramEnd"/>
      <w:r w:rsidRPr="004D3B90">
        <w:rPr>
          <w:rFonts w:hint="eastAsia"/>
          <w:b/>
        </w:rPr>
        <w:t>公布加害者，侯友宜表示「問心無愧」</w:t>
      </w:r>
      <w:r w:rsidR="004837E4" w:rsidRPr="004D3B90">
        <w:rPr>
          <w:rFonts w:hAnsi="標楷體" w:hint="eastAsia"/>
          <w:b/>
        </w:rPr>
        <w:t>：</w:t>
      </w:r>
    </w:p>
    <w:p w:rsidR="00DE7E1E" w:rsidRPr="004D3B90" w:rsidRDefault="00946442" w:rsidP="004837E4">
      <w:pPr>
        <w:pStyle w:val="4"/>
      </w:pPr>
      <w:r w:rsidRPr="004D3B90">
        <w:rPr>
          <w:rFonts w:hint="eastAsia"/>
          <w:b/>
        </w:rPr>
        <w:lastRenderedPageBreak/>
        <w:t>被彈劾人</w:t>
      </w:r>
      <w:r w:rsidR="003D0A00" w:rsidRPr="004D3B90">
        <w:rPr>
          <w:rFonts w:hint="eastAsia"/>
          <w:b/>
        </w:rPr>
        <w:t>於107年8月22日接受寶島聯播網主持人簡</w:t>
      </w:r>
      <w:proofErr w:type="gramStart"/>
      <w:r w:rsidR="003D0A00" w:rsidRPr="004D3B90">
        <w:rPr>
          <w:rFonts w:hint="eastAsia"/>
          <w:b/>
        </w:rPr>
        <w:t>余晏</w:t>
      </w:r>
      <w:proofErr w:type="gramEnd"/>
      <w:r w:rsidR="003D0A00" w:rsidRPr="004D3B90">
        <w:rPr>
          <w:rFonts w:hint="eastAsia"/>
          <w:b/>
        </w:rPr>
        <w:t>專訪表示，</w:t>
      </w:r>
      <w:proofErr w:type="gramStart"/>
      <w:r w:rsidR="003D0A00" w:rsidRPr="004D3B90">
        <w:rPr>
          <w:rFonts w:hint="eastAsia"/>
          <w:b/>
        </w:rPr>
        <w:t>促轉會</w:t>
      </w:r>
      <w:proofErr w:type="gramEnd"/>
      <w:r w:rsidR="003D0A00" w:rsidRPr="004D3B90">
        <w:rPr>
          <w:rFonts w:hint="eastAsia"/>
          <w:b/>
        </w:rPr>
        <w:t>正在討論</w:t>
      </w:r>
      <w:r w:rsidR="003D0A00" w:rsidRPr="004D3B90">
        <w:rPr>
          <w:b/>
        </w:rPr>
        <w:t>人事清查法案</w:t>
      </w:r>
      <w:r w:rsidR="003D0A00" w:rsidRPr="004D3B90">
        <w:rPr>
          <w:rFonts w:hint="eastAsia"/>
        </w:rPr>
        <w:t>：</w:t>
      </w:r>
      <w:r w:rsidRPr="004D3B90">
        <w:rPr>
          <w:rFonts w:hint="eastAsia"/>
        </w:rPr>
        <w:t>被彈劾人</w:t>
      </w:r>
      <w:r w:rsidR="00B247EC" w:rsidRPr="004D3B90">
        <w:rPr>
          <w:rFonts w:hint="eastAsia"/>
        </w:rPr>
        <w:t>於107年8月22日接受寶島聯播網主持人簡</w:t>
      </w:r>
      <w:proofErr w:type="gramStart"/>
      <w:r w:rsidR="00B247EC" w:rsidRPr="004D3B90">
        <w:rPr>
          <w:rFonts w:hint="eastAsia"/>
        </w:rPr>
        <w:t>余晏</w:t>
      </w:r>
      <w:proofErr w:type="gramEnd"/>
      <w:r w:rsidR="00B247EC" w:rsidRPr="004D3B90">
        <w:rPr>
          <w:rFonts w:hint="eastAsia"/>
        </w:rPr>
        <w:t>專訪</w:t>
      </w:r>
      <w:r w:rsidR="00C15D51" w:rsidRPr="004D3B90">
        <w:rPr>
          <w:rFonts w:hint="eastAsia"/>
        </w:rPr>
        <w:t>，</w:t>
      </w:r>
      <w:r w:rsidR="00C15D51" w:rsidRPr="004D3B90">
        <w:rPr>
          <w:rFonts w:hint="eastAsia"/>
          <w:szCs w:val="32"/>
        </w:rPr>
        <w:t>寶島新聲於當日10:57發布新聞稿「</w:t>
      </w:r>
      <w:proofErr w:type="gramStart"/>
      <w:r w:rsidR="00C15D51" w:rsidRPr="004D3B90">
        <w:rPr>
          <w:szCs w:val="32"/>
        </w:rPr>
        <w:t>促轉會</w:t>
      </w:r>
      <w:proofErr w:type="gramEnd"/>
      <w:r w:rsidR="00C15D51" w:rsidRPr="004D3B90">
        <w:rPr>
          <w:szCs w:val="32"/>
        </w:rPr>
        <w:t>：訂定人事清查法！全面調出當年的法官警總名單</w:t>
      </w:r>
      <w:r w:rsidR="00C15D51" w:rsidRPr="004D3B90">
        <w:rPr>
          <w:rFonts w:hint="eastAsia"/>
          <w:szCs w:val="32"/>
        </w:rPr>
        <w:t>」，</w:t>
      </w:r>
      <w:r w:rsidR="009F38D6" w:rsidRPr="004D3B90">
        <w:rPr>
          <w:rFonts w:hint="eastAsia"/>
          <w:szCs w:val="32"/>
        </w:rPr>
        <w:t>報導內容</w:t>
      </w:r>
      <w:r w:rsidR="00C15D51" w:rsidRPr="004D3B90">
        <w:rPr>
          <w:rFonts w:hint="eastAsia"/>
          <w:szCs w:val="32"/>
        </w:rPr>
        <w:t>：</w:t>
      </w:r>
      <w:r w:rsidR="009F38D6" w:rsidRPr="004D3B90">
        <w:rPr>
          <w:rFonts w:hint="eastAsia"/>
          <w:szCs w:val="32"/>
        </w:rPr>
        <w:t>「</w:t>
      </w:r>
      <w:r w:rsidR="00941CB8" w:rsidRPr="004D3B90">
        <w:rPr>
          <w:rFonts w:hint="eastAsia"/>
        </w:rPr>
        <w:t>張天欽</w:t>
      </w:r>
      <w:r w:rsidR="00DE7E1E" w:rsidRPr="004D3B90">
        <w:t>說，全世界大約有一百</w:t>
      </w:r>
      <w:proofErr w:type="gramStart"/>
      <w:r w:rsidR="00DE7E1E" w:rsidRPr="004D3B90">
        <w:t>個</w:t>
      </w:r>
      <w:proofErr w:type="gramEnd"/>
      <w:r w:rsidR="00DE7E1E" w:rsidRPr="004D3B90">
        <w:t>國家做過，或正在進行轉型正義，尤其許多歐洲國家都做過人事清查制度，就是所謂的</w:t>
      </w:r>
      <w:proofErr w:type="gramStart"/>
      <w:r w:rsidR="00DE7E1E" w:rsidRPr="004D3B90">
        <w:t>除垢法</w:t>
      </w:r>
      <w:proofErr w:type="gramEnd"/>
      <w:r w:rsidR="00DE7E1E" w:rsidRPr="004D3B90">
        <w:t>，例如捷克、波蘭、斯</w:t>
      </w:r>
      <w:proofErr w:type="gramStart"/>
      <w:r w:rsidR="00DE7E1E" w:rsidRPr="004D3B90">
        <w:t>洛</w:t>
      </w:r>
      <w:proofErr w:type="gramEnd"/>
      <w:r w:rsidR="00DE7E1E" w:rsidRPr="004D3B90">
        <w:t>伐克</w:t>
      </w:r>
      <w:r w:rsidR="00DE7E1E" w:rsidRPr="004D3B90">
        <w:rPr>
          <w:rFonts w:hint="eastAsia"/>
        </w:rPr>
        <w:t>、匈牙利</w:t>
      </w:r>
      <w:r w:rsidR="00DE7E1E" w:rsidRPr="004D3B90">
        <w:t>等，這些國家從共產主義轉為民主國家時，就在執行人事清查，他們的狀況相較單純，效果立竿見影，但</w:t>
      </w:r>
      <w:r w:rsidR="00DE7E1E" w:rsidRPr="004D3B90">
        <w:rPr>
          <w:rFonts w:hint="eastAsia"/>
        </w:rPr>
        <w:t>臺</w:t>
      </w:r>
      <w:r w:rsidR="00DE7E1E" w:rsidRPr="004D3B90">
        <w:t>灣從1947-</w:t>
      </w:r>
      <w:proofErr w:type="gramStart"/>
      <w:r w:rsidR="00DE7E1E" w:rsidRPr="004D3B90">
        <w:t>1950</w:t>
      </w:r>
      <w:proofErr w:type="gramEnd"/>
      <w:r w:rsidR="00DE7E1E" w:rsidRPr="004D3B90">
        <w:rPr>
          <w:rFonts w:hint="eastAsia"/>
        </w:rPr>
        <w:t>年</w:t>
      </w:r>
      <w:r w:rsidR="00DE7E1E" w:rsidRPr="004D3B90">
        <w:t>代的228事件、白色恐怖事件，年代久遠，很多加害者的名單雖不難查出，但卻可能已經作古，且國人死者為大的觀念深重，究竟要揭露到何種程度，還需要更多討論。</w:t>
      </w:r>
      <w:r w:rsidR="00A36D09" w:rsidRPr="004D3B90">
        <w:rPr>
          <w:rFonts w:hint="eastAsia"/>
        </w:rPr>
        <w:t>」「</w:t>
      </w:r>
      <w:r w:rsidR="00DE7E1E" w:rsidRPr="004D3B90">
        <w:t>另外許多檔案</w:t>
      </w:r>
      <w:proofErr w:type="gramStart"/>
      <w:r w:rsidR="00DE7E1E" w:rsidRPr="004D3B90">
        <w:t>牽涉到解密</w:t>
      </w:r>
      <w:proofErr w:type="gramEnd"/>
      <w:r w:rsidR="00DE7E1E" w:rsidRPr="004D3B90">
        <w:t>或不解密的狀況，解密過程中涉及許多個人隱私，有些人當時可能必須配合調查機關，被迫寫下一些言語，對他的家屬而言不願公開，但他個人則認為，除非涉及國家安全，或在中國的情報人員，否則都應該確實公布。但他也坦承這部分，的確</w:t>
      </w:r>
      <w:proofErr w:type="gramStart"/>
      <w:r w:rsidR="00DE7E1E" w:rsidRPr="004D3B90">
        <w:t>是促轉</w:t>
      </w:r>
      <w:proofErr w:type="gramEnd"/>
      <w:r w:rsidR="00DE7E1E" w:rsidRPr="004D3B90">
        <w:t>會為難的地方！目前人事清查法案還在討論階段，尚未立法，但此法案將影響轉型正義能否落實，更期待全民支持，早日落實轉型正義。</w:t>
      </w:r>
      <w:r w:rsidR="009F38D6" w:rsidRPr="004D3B90">
        <w:rPr>
          <w:rFonts w:hint="eastAsia"/>
        </w:rPr>
        <w:t>」</w:t>
      </w:r>
      <w:r w:rsidR="004837E4" w:rsidRPr="004D3B90">
        <w:rPr>
          <w:rFonts w:hint="eastAsia"/>
        </w:rPr>
        <w:t>(附件六，第3</w:t>
      </w:r>
      <w:r w:rsidR="00474E34" w:rsidRPr="004D3B90">
        <w:rPr>
          <w:rFonts w:hint="eastAsia"/>
        </w:rPr>
        <w:t>7</w:t>
      </w:r>
      <w:r w:rsidR="004837E4" w:rsidRPr="004D3B90">
        <w:rPr>
          <w:rFonts w:hint="eastAsia"/>
        </w:rPr>
        <w:t>頁)</w:t>
      </w:r>
    </w:p>
    <w:p w:rsidR="00941CB8" w:rsidRPr="004D3B90" w:rsidRDefault="003D0A00" w:rsidP="004837E4">
      <w:pPr>
        <w:pStyle w:val="4"/>
        <w:rPr>
          <w:rFonts w:cs="細明體"/>
          <w:szCs w:val="32"/>
        </w:rPr>
      </w:pPr>
      <w:r w:rsidRPr="004D3B90">
        <w:rPr>
          <w:rFonts w:hint="eastAsia"/>
          <w:b/>
          <w:szCs w:val="32"/>
        </w:rPr>
        <w:t>自由時報於同日報導，</w:t>
      </w:r>
      <w:r w:rsidR="00946442" w:rsidRPr="004D3B90">
        <w:rPr>
          <w:rFonts w:hint="eastAsia"/>
          <w:b/>
          <w:szCs w:val="32"/>
        </w:rPr>
        <w:t>被彈劾人</w:t>
      </w:r>
      <w:proofErr w:type="gramStart"/>
      <w:r w:rsidRPr="004D3B90">
        <w:rPr>
          <w:rFonts w:hint="eastAsia"/>
          <w:b/>
          <w:szCs w:val="32"/>
        </w:rPr>
        <w:t>表示</w:t>
      </w:r>
      <w:r w:rsidRPr="004D3B90">
        <w:rPr>
          <w:rFonts w:cs="細明體" w:hint="eastAsia"/>
          <w:b/>
          <w:szCs w:val="32"/>
        </w:rPr>
        <w:t>促轉會</w:t>
      </w:r>
      <w:proofErr w:type="gramEnd"/>
      <w:r w:rsidRPr="004D3B90">
        <w:rPr>
          <w:rFonts w:cs="細明體" w:hint="eastAsia"/>
          <w:b/>
          <w:szCs w:val="32"/>
        </w:rPr>
        <w:t>目前正進行規劃與討論</w:t>
      </w:r>
      <w:proofErr w:type="gramStart"/>
      <w:r w:rsidRPr="004D3B90">
        <w:rPr>
          <w:rFonts w:cs="細明體" w:hint="eastAsia"/>
          <w:b/>
          <w:szCs w:val="32"/>
        </w:rPr>
        <w:t>研</w:t>
      </w:r>
      <w:proofErr w:type="gramEnd"/>
      <w:r w:rsidRPr="004D3B90">
        <w:rPr>
          <w:rFonts w:cs="細明體" w:hint="eastAsia"/>
          <w:b/>
          <w:szCs w:val="32"/>
        </w:rPr>
        <w:t>提人</w:t>
      </w:r>
      <w:r w:rsidR="00C829FD" w:rsidRPr="004D3B90">
        <w:rPr>
          <w:rFonts w:cs="細明體" w:hint="eastAsia"/>
          <w:b/>
          <w:szCs w:val="32"/>
        </w:rPr>
        <w:t>事</w:t>
      </w:r>
      <w:r w:rsidRPr="004D3B90">
        <w:rPr>
          <w:rFonts w:cs="細明體" w:hint="eastAsia"/>
          <w:b/>
          <w:szCs w:val="32"/>
        </w:rPr>
        <w:t>清查法案，先以6到8個月時間進行委外研究，</w:t>
      </w:r>
      <w:r w:rsidR="00C05D49" w:rsidRPr="004D3B90">
        <w:rPr>
          <w:rFonts w:cs="細明體" w:hint="eastAsia"/>
          <w:b/>
          <w:szCs w:val="32"/>
        </w:rPr>
        <w:t>若順利</w:t>
      </w:r>
      <w:r w:rsidRPr="004D3B90">
        <w:rPr>
          <w:rFonts w:cs="細明體" w:hint="eastAsia"/>
          <w:b/>
          <w:szCs w:val="32"/>
        </w:rPr>
        <w:t>可望在明年中提出</w:t>
      </w:r>
      <w:r w:rsidR="00C05D49" w:rsidRPr="004D3B90">
        <w:rPr>
          <w:rFonts w:cs="細明體" w:hint="eastAsia"/>
          <w:b/>
          <w:szCs w:val="32"/>
        </w:rPr>
        <w:t>法案</w:t>
      </w:r>
      <w:r w:rsidRPr="004D3B90">
        <w:rPr>
          <w:rFonts w:hint="eastAsia"/>
          <w:szCs w:val="32"/>
        </w:rPr>
        <w:t>：</w:t>
      </w:r>
      <w:r w:rsidR="0017557F" w:rsidRPr="004D3B90">
        <w:rPr>
          <w:rFonts w:hint="eastAsia"/>
          <w:szCs w:val="32"/>
        </w:rPr>
        <w:t>寶島新聲發布新聞稿後，當日19:48自由時報</w:t>
      </w:r>
      <w:r w:rsidR="00B74E60" w:rsidRPr="004D3B90">
        <w:rPr>
          <w:rFonts w:hint="eastAsia"/>
          <w:szCs w:val="32"/>
        </w:rPr>
        <w:t>隨後</w:t>
      </w:r>
      <w:r w:rsidR="0017557F" w:rsidRPr="004D3B90">
        <w:rPr>
          <w:rFonts w:hint="eastAsia"/>
          <w:szCs w:val="32"/>
        </w:rPr>
        <w:t>報導「</w:t>
      </w:r>
      <w:proofErr w:type="gramStart"/>
      <w:r w:rsidR="0017557F" w:rsidRPr="004D3B90">
        <w:rPr>
          <w:rFonts w:hint="eastAsia"/>
          <w:szCs w:val="32"/>
        </w:rPr>
        <w:t>促轉會</w:t>
      </w:r>
      <w:proofErr w:type="gramEnd"/>
      <w:r w:rsidR="0017557F" w:rsidRPr="004D3B90">
        <w:rPr>
          <w:rFonts w:hint="eastAsia"/>
          <w:szCs w:val="32"/>
        </w:rPr>
        <w:t>擬推動立法 揪加害者</w:t>
      </w:r>
      <w:r w:rsidR="0017557F" w:rsidRPr="004D3B90">
        <w:rPr>
          <w:rFonts w:hint="eastAsia"/>
          <w:szCs w:val="32"/>
        </w:rPr>
        <w:lastRenderedPageBreak/>
        <w:t>名單並追究責任」，</w:t>
      </w:r>
      <w:r w:rsidR="00484B4E" w:rsidRPr="004D3B90">
        <w:rPr>
          <w:rFonts w:hint="eastAsia"/>
          <w:szCs w:val="32"/>
        </w:rPr>
        <w:t>報導內容：</w:t>
      </w:r>
      <w:r w:rsidR="00A36D09" w:rsidRPr="004D3B90">
        <w:rPr>
          <w:rFonts w:hint="eastAsia"/>
          <w:szCs w:val="32"/>
        </w:rPr>
        <w:t>「</w:t>
      </w:r>
      <w:r w:rsidR="00A36D09" w:rsidRPr="004D3B90">
        <w:rPr>
          <w:spacing w:val="15"/>
          <w:szCs w:val="32"/>
        </w:rPr>
        <w:t>據悉，</w:t>
      </w:r>
      <w:proofErr w:type="gramStart"/>
      <w:r w:rsidR="00A36D09" w:rsidRPr="004D3B90">
        <w:rPr>
          <w:spacing w:val="15"/>
          <w:szCs w:val="32"/>
        </w:rPr>
        <w:t>促轉會</w:t>
      </w:r>
      <w:proofErr w:type="gramEnd"/>
      <w:r w:rsidR="00A36D09" w:rsidRPr="004D3B90">
        <w:rPr>
          <w:spacing w:val="15"/>
          <w:szCs w:val="32"/>
        </w:rPr>
        <w:t>正規劃訂定有關1947年二二八事件與</w:t>
      </w:r>
      <w:proofErr w:type="gramStart"/>
      <w:r w:rsidR="00A36D09" w:rsidRPr="004D3B90">
        <w:rPr>
          <w:spacing w:val="15"/>
          <w:szCs w:val="32"/>
        </w:rPr>
        <w:t>1950</w:t>
      </w:r>
      <w:proofErr w:type="gramEnd"/>
      <w:r w:rsidR="00A36D09" w:rsidRPr="004D3B90">
        <w:rPr>
          <w:spacing w:val="15"/>
          <w:szCs w:val="32"/>
        </w:rPr>
        <w:t>年代白色恐怖時期的人事清查法案，追查並探討當年的加害體制，並</w:t>
      </w:r>
      <w:proofErr w:type="gramStart"/>
      <w:r w:rsidR="00A36D09" w:rsidRPr="004D3B90">
        <w:rPr>
          <w:spacing w:val="15"/>
          <w:szCs w:val="32"/>
        </w:rPr>
        <w:t>研</w:t>
      </w:r>
      <w:proofErr w:type="gramEnd"/>
      <w:r w:rsidR="00A36D09" w:rsidRPr="004D3B90">
        <w:rPr>
          <w:spacing w:val="15"/>
          <w:szCs w:val="32"/>
        </w:rPr>
        <w:t>議揭露當年加害的檢察官、法官與警總人員名單，同時追究加害者的責任，這項法案將在明年中提出</w:t>
      </w:r>
      <w:r w:rsidR="00A36D09" w:rsidRPr="004D3B90">
        <w:rPr>
          <w:rFonts w:hint="eastAsia"/>
          <w:spacing w:val="15"/>
          <w:szCs w:val="32"/>
        </w:rPr>
        <w:t>。」</w:t>
      </w:r>
      <w:r w:rsidR="00484B4E" w:rsidRPr="004D3B90">
        <w:rPr>
          <w:rFonts w:hint="eastAsia"/>
          <w:szCs w:val="32"/>
        </w:rPr>
        <w:t>「張天欽表示</w:t>
      </w:r>
      <w:r w:rsidR="00484B4E" w:rsidRPr="004D3B90">
        <w:rPr>
          <w:szCs w:val="32"/>
        </w:rPr>
        <w:t>，</w:t>
      </w:r>
      <w:proofErr w:type="gramStart"/>
      <w:r w:rsidR="00484B4E" w:rsidRPr="004D3B90">
        <w:rPr>
          <w:rFonts w:hint="eastAsia"/>
          <w:szCs w:val="32"/>
        </w:rPr>
        <w:t>依據促轉條例</w:t>
      </w:r>
      <w:proofErr w:type="gramEnd"/>
      <w:r w:rsidR="00484B4E" w:rsidRPr="004D3B90">
        <w:rPr>
          <w:rFonts w:hint="eastAsia"/>
          <w:szCs w:val="32"/>
        </w:rPr>
        <w:t>第4</w:t>
      </w:r>
      <w:r w:rsidR="00E2308A" w:rsidRPr="004D3B90">
        <w:rPr>
          <w:rFonts w:hint="eastAsia"/>
          <w:szCs w:val="32"/>
        </w:rPr>
        <w:t>條的規定，該條例明定</w:t>
      </w:r>
      <w:proofErr w:type="gramStart"/>
      <w:r w:rsidR="00E2308A" w:rsidRPr="004D3B90">
        <w:rPr>
          <w:rFonts w:hint="eastAsia"/>
          <w:szCs w:val="32"/>
        </w:rPr>
        <w:t>要促轉會</w:t>
      </w:r>
      <w:proofErr w:type="gramEnd"/>
      <w:r w:rsidR="00A36D09" w:rsidRPr="004D3B90">
        <w:rPr>
          <w:rFonts w:cs="細明體" w:hint="eastAsia"/>
          <w:szCs w:val="32"/>
        </w:rPr>
        <w:t>規劃人事清查處置及相關救濟程序，</w:t>
      </w:r>
      <w:proofErr w:type="gramStart"/>
      <w:r w:rsidR="00A36D09" w:rsidRPr="004D3B90">
        <w:rPr>
          <w:rFonts w:cs="細明體" w:hint="eastAsia"/>
          <w:szCs w:val="32"/>
        </w:rPr>
        <w:t>促轉會</w:t>
      </w:r>
      <w:proofErr w:type="gramEnd"/>
      <w:r w:rsidR="00A36D09" w:rsidRPr="004D3B90">
        <w:rPr>
          <w:rFonts w:cs="細明體" w:hint="eastAsia"/>
          <w:szCs w:val="32"/>
        </w:rPr>
        <w:t>因此依法目前</w:t>
      </w:r>
      <w:r w:rsidR="009A3B5B" w:rsidRPr="004D3B90">
        <w:rPr>
          <w:rFonts w:cs="細明體" w:hint="eastAsia"/>
          <w:szCs w:val="32"/>
        </w:rPr>
        <w:t>正進行規劃與討論，</w:t>
      </w:r>
      <w:proofErr w:type="gramStart"/>
      <w:r w:rsidR="009A3B5B" w:rsidRPr="004D3B90">
        <w:rPr>
          <w:rFonts w:cs="細明體" w:hint="eastAsia"/>
          <w:szCs w:val="32"/>
        </w:rPr>
        <w:t>研</w:t>
      </w:r>
      <w:proofErr w:type="gramEnd"/>
      <w:r w:rsidR="009A3B5B" w:rsidRPr="004D3B90">
        <w:rPr>
          <w:rFonts w:cs="細明體" w:hint="eastAsia"/>
          <w:szCs w:val="32"/>
        </w:rPr>
        <w:t>提人</w:t>
      </w:r>
      <w:r w:rsidR="00C829FD" w:rsidRPr="004D3B90">
        <w:rPr>
          <w:rFonts w:cs="細明體" w:hint="eastAsia"/>
          <w:szCs w:val="32"/>
        </w:rPr>
        <w:t>事</w:t>
      </w:r>
      <w:r w:rsidR="009A3B5B" w:rsidRPr="004D3B90">
        <w:rPr>
          <w:rFonts w:cs="細明體" w:hint="eastAsia"/>
          <w:szCs w:val="32"/>
        </w:rPr>
        <w:t>清查法案，</w:t>
      </w:r>
      <w:proofErr w:type="gramStart"/>
      <w:r w:rsidR="009A3B5B" w:rsidRPr="004D3B90">
        <w:rPr>
          <w:rFonts w:cs="細明體" w:hint="eastAsia"/>
          <w:szCs w:val="32"/>
        </w:rPr>
        <w:t>促轉會</w:t>
      </w:r>
      <w:proofErr w:type="gramEnd"/>
      <w:r w:rsidR="009A3B5B" w:rsidRPr="004D3B90">
        <w:rPr>
          <w:rFonts w:cs="細明體" w:hint="eastAsia"/>
          <w:szCs w:val="32"/>
        </w:rPr>
        <w:t>將先以6到8個月的時間進行委外研究，參考各國的人</w:t>
      </w:r>
      <w:r w:rsidR="00C829FD" w:rsidRPr="004D3B90">
        <w:rPr>
          <w:rFonts w:cs="細明體" w:hint="eastAsia"/>
          <w:szCs w:val="32"/>
        </w:rPr>
        <w:t>事</w:t>
      </w:r>
      <w:r w:rsidR="009A3B5B" w:rsidRPr="004D3B90">
        <w:rPr>
          <w:rFonts w:cs="細明體" w:hint="eastAsia"/>
          <w:szCs w:val="32"/>
        </w:rPr>
        <w:t>清查制度，若順利的話這項法案可望在明年中提出。」</w:t>
      </w:r>
      <w:r w:rsidR="008049E6" w:rsidRPr="004D3B90">
        <w:rPr>
          <w:rFonts w:cs="細明體" w:hint="eastAsia"/>
          <w:szCs w:val="32"/>
        </w:rPr>
        <w:t>「他認為，臺</w:t>
      </w:r>
      <w:r w:rsidR="008049E6" w:rsidRPr="004D3B90">
        <w:rPr>
          <w:rFonts w:cs="細明體"/>
          <w:szCs w:val="32"/>
        </w:rPr>
        <w:t>灣在1947年二二八事件與</w:t>
      </w:r>
      <w:proofErr w:type="gramStart"/>
      <w:r w:rsidR="008049E6" w:rsidRPr="004D3B90">
        <w:rPr>
          <w:rFonts w:cs="細明體"/>
          <w:szCs w:val="32"/>
        </w:rPr>
        <w:t>1950</w:t>
      </w:r>
      <w:proofErr w:type="gramEnd"/>
      <w:r w:rsidR="008049E6" w:rsidRPr="004D3B90">
        <w:rPr>
          <w:rFonts w:cs="細明體"/>
          <w:szCs w:val="32"/>
        </w:rPr>
        <w:t>年代白色恐怖時期的受害案件，包括司法判決或行政判決，</w:t>
      </w:r>
      <w:r w:rsidR="008049E6" w:rsidRPr="004D3B90">
        <w:rPr>
          <w:rFonts w:cs="細明體" w:hint="eastAsia"/>
          <w:szCs w:val="32"/>
        </w:rPr>
        <w:t>這2種涉及不法的判決，</w:t>
      </w:r>
      <w:r w:rsidR="008049E6" w:rsidRPr="004D3B90">
        <w:rPr>
          <w:rFonts w:cs="細明體"/>
          <w:szCs w:val="32"/>
        </w:rPr>
        <w:t>當年很多人都有留名字，要清查並不是那麼困難，</w:t>
      </w:r>
      <w:r w:rsidR="008049E6" w:rsidRPr="004D3B90">
        <w:rPr>
          <w:rFonts w:cs="細明體" w:hint="eastAsia"/>
          <w:szCs w:val="32"/>
        </w:rPr>
        <w:t>除非使用假名，</w:t>
      </w:r>
      <w:r w:rsidR="008049E6" w:rsidRPr="004D3B90">
        <w:rPr>
          <w:rFonts w:cs="細明體"/>
          <w:szCs w:val="32"/>
        </w:rPr>
        <w:t>問題是當年這些人有些可能已不在人世</w:t>
      </w:r>
      <w:r w:rsidR="008049E6" w:rsidRPr="004D3B90">
        <w:rPr>
          <w:rFonts w:cs="細明體" w:hint="eastAsia"/>
          <w:szCs w:val="32"/>
        </w:rPr>
        <w:t>。」</w:t>
      </w:r>
      <w:r w:rsidR="004837E4" w:rsidRPr="004D3B90">
        <w:rPr>
          <w:rFonts w:hint="eastAsia"/>
        </w:rPr>
        <w:t>(附件七，第3</w:t>
      </w:r>
      <w:r w:rsidR="00474E34" w:rsidRPr="004D3B90">
        <w:rPr>
          <w:rFonts w:hint="eastAsia"/>
        </w:rPr>
        <w:t>9</w:t>
      </w:r>
      <w:r w:rsidR="004837E4" w:rsidRPr="004D3B90">
        <w:rPr>
          <w:rFonts w:hint="eastAsia"/>
        </w:rPr>
        <w:t>頁)</w:t>
      </w:r>
    </w:p>
    <w:p w:rsidR="00D97ED4" w:rsidRPr="004D3B90" w:rsidRDefault="00C05D49" w:rsidP="004837E4">
      <w:pPr>
        <w:pStyle w:val="4"/>
      </w:pPr>
      <w:r w:rsidRPr="004D3B90">
        <w:rPr>
          <w:rFonts w:hint="eastAsia"/>
          <w:b/>
        </w:rPr>
        <w:t>聯合報於23日頭版報導，</w:t>
      </w:r>
      <w:r w:rsidR="00946442" w:rsidRPr="004D3B90">
        <w:rPr>
          <w:rFonts w:hint="eastAsia"/>
          <w:b/>
        </w:rPr>
        <w:t>被彈劾人</w:t>
      </w:r>
      <w:proofErr w:type="gramStart"/>
      <w:r w:rsidRPr="004D3B90">
        <w:rPr>
          <w:rFonts w:hint="eastAsia"/>
          <w:b/>
        </w:rPr>
        <w:t>表示促轉會</w:t>
      </w:r>
      <w:proofErr w:type="gramEnd"/>
      <w:r w:rsidRPr="004D3B90">
        <w:rPr>
          <w:rFonts w:hint="eastAsia"/>
          <w:b/>
        </w:rPr>
        <w:t>正</w:t>
      </w:r>
      <w:proofErr w:type="gramStart"/>
      <w:r w:rsidRPr="004D3B90">
        <w:rPr>
          <w:rFonts w:hint="eastAsia"/>
          <w:b/>
        </w:rPr>
        <w:t>研</w:t>
      </w:r>
      <w:proofErr w:type="gramEnd"/>
      <w:r w:rsidRPr="004D3B90">
        <w:rPr>
          <w:rFonts w:hint="eastAsia"/>
          <w:b/>
        </w:rPr>
        <w:t>提人事清查法案，將先以6到8個月時間進行委外研究，預計9月發包，最快明年中擬定草案</w:t>
      </w:r>
      <w:r w:rsidRPr="004D3B90">
        <w:rPr>
          <w:rFonts w:hint="eastAsia"/>
        </w:rPr>
        <w:t>：</w:t>
      </w:r>
      <w:r w:rsidR="009A3B5B" w:rsidRPr="004D3B90">
        <w:rPr>
          <w:rFonts w:hint="eastAsia"/>
        </w:rPr>
        <w:t>聯合報</w:t>
      </w:r>
      <w:r w:rsidR="0017557F" w:rsidRPr="004D3B90">
        <w:rPr>
          <w:rFonts w:hint="eastAsia"/>
        </w:rPr>
        <w:t>於隔(23)日頭版報導</w:t>
      </w:r>
      <w:r w:rsidR="00B74E60" w:rsidRPr="004D3B90">
        <w:rPr>
          <w:rFonts w:hint="eastAsia"/>
        </w:rPr>
        <w:t>「</w:t>
      </w:r>
      <w:proofErr w:type="gramStart"/>
      <w:r w:rsidR="00B74E60" w:rsidRPr="004D3B90">
        <w:rPr>
          <w:rFonts w:hint="eastAsia"/>
        </w:rPr>
        <w:t>促轉會</w:t>
      </w:r>
      <w:proofErr w:type="gramEnd"/>
      <w:r w:rsidR="00B74E60" w:rsidRPr="004D3B90">
        <w:rPr>
          <w:rFonts w:hint="eastAsia"/>
        </w:rPr>
        <w:t>推動追究加害者責任-比照前東歐『</w:t>
      </w:r>
      <w:proofErr w:type="gramStart"/>
      <w:r w:rsidR="00B74E60" w:rsidRPr="004D3B90">
        <w:rPr>
          <w:rFonts w:hint="eastAsia"/>
        </w:rPr>
        <w:t>除垢法</w:t>
      </w:r>
      <w:proofErr w:type="gramEnd"/>
      <w:r w:rsidR="00B74E60" w:rsidRPr="004D3B90">
        <w:rPr>
          <w:rFonts w:hint="eastAsia"/>
        </w:rPr>
        <w:t>』對二二八或白色恐怖等加害者 進行身分認定與追究」</w:t>
      </w:r>
      <w:r w:rsidR="00B14958" w:rsidRPr="004D3B90">
        <w:rPr>
          <w:rFonts w:hint="eastAsia"/>
        </w:rPr>
        <w:t>，報導內容：「張天欽表示</w:t>
      </w:r>
      <w:r w:rsidR="004837E4" w:rsidRPr="004D3B90">
        <w:rPr>
          <w:rFonts w:hAnsi="標楷體" w:hint="eastAsia"/>
        </w:rPr>
        <w:t>…</w:t>
      </w:r>
      <w:proofErr w:type="gramStart"/>
      <w:r w:rsidR="004837E4" w:rsidRPr="004D3B90">
        <w:rPr>
          <w:rFonts w:hAnsi="標楷體" w:hint="eastAsia"/>
        </w:rPr>
        <w:t>…</w:t>
      </w:r>
      <w:proofErr w:type="gramEnd"/>
      <w:r w:rsidR="00294D1B" w:rsidRPr="004D3B90">
        <w:rPr>
          <w:rFonts w:hint="eastAsia"/>
        </w:rPr>
        <w:t>因此，</w:t>
      </w:r>
      <w:proofErr w:type="gramStart"/>
      <w:r w:rsidR="00294D1B" w:rsidRPr="004D3B90">
        <w:rPr>
          <w:rFonts w:hint="eastAsia"/>
        </w:rPr>
        <w:t>促轉會</w:t>
      </w:r>
      <w:proofErr w:type="gramEnd"/>
      <w:r w:rsidR="00294D1B" w:rsidRPr="004D3B90">
        <w:rPr>
          <w:rFonts w:hint="eastAsia"/>
        </w:rPr>
        <w:t>正</w:t>
      </w:r>
      <w:proofErr w:type="gramStart"/>
      <w:r w:rsidR="00294D1B" w:rsidRPr="004D3B90">
        <w:rPr>
          <w:rFonts w:hint="eastAsia"/>
        </w:rPr>
        <w:t>研</w:t>
      </w:r>
      <w:proofErr w:type="gramEnd"/>
      <w:r w:rsidR="00294D1B" w:rsidRPr="004D3B90">
        <w:rPr>
          <w:rFonts w:hint="eastAsia"/>
        </w:rPr>
        <w:t>提人事</w:t>
      </w:r>
      <w:r w:rsidR="00294D1B" w:rsidRPr="004D3B90">
        <w:rPr>
          <w:rFonts w:hint="eastAsia"/>
          <w:szCs w:val="32"/>
        </w:rPr>
        <w:t>清查法案，將先以6到8個月的時間進行委外研究，參考各國的人事清查制度，預計9月發包。如果社會大眾對訂定相關條例有共識，最快明年中擬定草案。</w:t>
      </w:r>
      <w:proofErr w:type="gramStart"/>
      <w:r w:rsidR="00294D1B" w:rsidRPr="004D3B90">
        <w:rPr>
          <w:rFonts w:hint="eastAsia"/>
          <w:szCs w:val="32"/>
        </w:rPr>
        <w:t>由於促轉會</w:t>
      </w:r>
      <w:proofErr w:type="gramEnd"/>
      <w:r w:rsidR="00294D1B" w:rsidRPr="004D3B90">
        <w:rPr>
          <w:rFonts w:hint="eastAsia"/>
          <w:szCs w:val="32"/>
        </w:rPr>
        <w:t>是二級機關，草案需經行政院會通過後，再送立法院審議。」「在二二</w:t>
      </w:r>
      <w:r w:rsidR="00294D1B" w:rsidRPr="004D3B90">
        <w:rPr>
          <w:rFonts w:hint="eastAsia"/>
          <w:szCs w:val="32"/>
        </w:rPr>
        <w:lastRenderedPageBreak/>
        <w:t>八事件或白色恐怖時期的受害案件，包括司法與行政方面的判決，很多案件的執行者，在檔案中都有名可</w:t>
      </w:r>
      <w:proofErr w:type="gramStart"/>
      <w:r w:rsidR="00294D1B" w:rsidRPr="004D3B90">
        <w:rPr>
          <w:rFonts w:hint="eastAsia"/>
          <w:szCs w:val="32"/>
        </w:rPr>
        <w:t>稽</w:t>
      </w:r>
      <w:proofErr w:type="gramEnd"/>
      <w:r w:rsidR="00294D1B" w:rsidRPr="004D3B90">
        <w:rPr>
          <w:rFonts w:hint="eastAsia"/>
          <w:szCs w:val="32"/>
        </w:rPr>
        <w:t>，除非使用假名，否則多數應該不難清查身分。不過時間久遠，這些人如果已經去世，就不會再追究責任。至於如果加害者仍在世，對其責任要如何進行追究，</w:t>
      </w:r>
      <w:proofErr w:type="gramStart"/>
      <w:r w:rsidR="00294D1B" w:rsidRPr="004D3B90">
        <w:rPr>
          <w:rFonts w:hint="eastAsia"/>
          <w:szCs w:val="32"/>
        </w:rPr>
        <w:t>促轉會</w:t>
      </w:r>
      <w:proofErr w:type="gramEnd"/>
      <w:r w:rsidR="00294D1B" w:rsidRPr="004D3B90">
        <w:rPr>
          <w:rFonts w:hint="eastAsia"/>
          <w:szCs w:val="32"/>
        </w:rPr>
        <w:t>要進一步研究討論，會進行公聽會等程序，廣徵各界意見</w:t>
      </w:r>
      <w:r w:rsidR="000C7E66" w:rsidRPr="004D3B90">
        <w:rPr>
          <w:rFonts w:hint="eastAsia"/>
          <w:szCs w:val="32"/>
        </w:rPr>
        <w:t>。</w:t>
      </w:r>
      <w:r w:rsidR="00294D1B" w:rsidRPr="004D3B90">
        <w:rPr>
          <w:rFonts w:hint="eastAsia"/>
          <w:szCs w:val="32"/>
        </w:rPr>
        <w:t>」</w:t>
      </w:r>
      <w:r w:rsidR="004837E4" w:rsidRPr="004D3B90">
        <w:rPr>
          <w:rFonts w:hint="eastAsia"/>
        </w:rPr>
        <w:t>(附件八，第</w:t>
      </w:r>
      <w:r w:rsidR="00474E34" w:rsidRPr="004D3B90">
        <w:rPr>
          <w:rFonts w:hint="eastAsia"/>
        </w:rPr>
        <w:t>41</w:t>
      </w:r>
      <w:r w:rsidR="004837E4" w:rsidRPr="004D3B90">
        <w:rPr>
          <w:rFonts w:hint="eastAsia"/>
        </w:rPr>
        <w:t>頁)</w:t>
      </w:r>
    </w:p>
    <w:p w:rsidR="004136DB" w:rsidRPr="004D3B90" w:rsidRDefault="004136DB" w:rsidP="004837E4">
      <w:pPr>
        <w:pStyle w:val="4"/>
      </w:pPr>
      <w:r w:rsidRPr="004D3B90">
        <w:rPr>
          <w:rFonts w:cs="Meiryo" w:hint="eastAsia"/>
          <w:b/>
          <w:spacing w:val="15"/>
          <w:kern w:val="0"/>
        </w:rPr>
        <w:t>中央社於23日報導，</w:t>
      </w:r>
      <w:r w:rsidR="00946442" w:rsidRPr="004D3B90">
        <w:rPr>
          <w:rFonts w:cs="Meiryo" w:hint="eastAsia"/>
          <w:b/>
          <w:spacing w:val="15"/>
          <w:kern w:val="0"/>
        </w:rPr>
        <w:t>被彈劾人</w:t>
      </w:r>
      <w:r w:rsidRPr="004D3B90">
        <w:rPr>
          <w:rFonts w:cs="Meiryo" w:hint="eastAsia"/>
          <w:b/>
          <w:spacing w:val="15"/>
          <w:kern w:val="0"/>
        </w:rPr>
        <w:t>表示，</w:t>
      </w:r>
      <w:proofErr w:type="gramStart"/>
      <w:r w:rsidRPr="004D3B90">
        <w:rPr>
          <w:b/>
        </w:rPr>
        <w:t>促轉會</w:t>
      </w:r>
      <w:proofErr w:type="gramEnd"/>
      <w:r w:rsidRPr="004D3B90">
        <w:rPr>
          <w:b/>
        </w:rPr>
        <w:t>將</w:t>
      </w:r>
      <w:proofErr w:type="gramStart"/>
      <w:r w:rsidRPr="004D3B90">
        <w:rPr>
          <w:b/>
        </w:rPr>
        <w:t>研</w:t>
      </w:r>
      <w:proofErr w:type="gramEnd"/>
      <w:r w:rsidRPr="004D3B90">
        <w:rPr>
          <w:b/>
        </w:rPr>
        <w:t>議制定</w:t>
      </w:r>
      <w:proofErr w:type="gramStart"/>
      <w:r w:rsidRPr="004D3B90">
        <w:rPr>
          <w:b/>
        </w:rPr>
        <w:t>除垢法</w:t>
      </w:r>
      <w:proofErr w:type="gramEnd"/>
      <w:r w:rsidRPr="004D3B90">
        <w:rPr>
          <w:b/>
        </w:rPr>
        <w:t>，對二二八或白色恐怖的加害者</w:t>
      </w:r>
      <w:r w:rsidR="004837E4" w:rsidRPr="004D3B90">
        <w:rPr>
          <w:rFonts w:hint="eastAsia"/>
          <w:b/>
        </w:rPr>
        <w:t>例</w:t>
      </w:r>
      <w:r w:rsidRPr="004D3B90">
        <w:rPr>
          <w:rFonts w:hint="eastAsia"/>
          <w:b/>
        </w:rPr>
        <w:t>如</w:t>
      </w:r>
      <w:r w:rsidRPr="004D3B90">
        <w:rPr>
          <w:b/>
        </w:rPr>
        <w:t>檢察官、法官</w:t>
      </w:r>
      <w:r w:rsidR="00292AEF" w:rsidRPr="004D3B90">
        <w:rPr>
          <w:b/>
        </w:rPr>
        <w:t>，</w:t>
      </w:r>
      <w:r w:rsidRPr="004D3B90">
        <w:rPr>
          <w:b/>
        </w:rPr>
        <w:t>或警總等情治機關人員</w:t>
      </w:r>
      <w:r w:rsidRPr="004D3B90">
        <w:rPr>
          <w:rFonts w:hint="eastAsia"/>
          <w:b/>
        </w:rPr>
        <w:t>，</w:t>
      </w:r>
      <w:r w:rsidRPr="004D3B90">
        <w:rPr>
          <w:b/>
        </w:rPr>
        <w:t>進行身分清查與</w:t>
      </w:r>
      <w:proofErr w:type="gramStart"/>
      <w:r w:rsidRPr="004D3B90">
        <w:rPr>
          <w:b/>
        </w:rPr>
        <w:t>釐</w:t>
      </w:r>
      <w:proofErr w:type="gramEnd"/>
      <w:r w:rsidRPr="004D3B90">
        <w:rPr>
          <w:b/>
        </w:rPr>
        <w:t>清責任</w:t>
      </w:r>
      <w:r w:rsidRPr="004D3B90">
        <w:rPr>
          <w:rFonts w:cs="Meiryo" w:hint="eastAsia"/>
          <w:spacing w:val="15"/>
          <w:kern w:val="0"/>
        </w:rPr>
        <w:t>：中央社(記者顧</w:t>
      </w:r>
      <w:r w:rsidR="00B250E0" w:rsidRPr="004D3B90">
        <w:rPr>
          <w:rFonts w:hAnsi="標楷體" w:cs="Meiryo" w:hint="eastAsia"/>
          <w:spacing w:val="15"/>
          <w:kern w:val="0"/>
        </w:rPr>
        <w:t>○</w:t>
      </w:r>
      <w:r w:rsidRPr="004D3B90">
        <w:rPr>
          <w:rFonts w:cs="Meiryo" w:hint="eastAsia"/>
          <w:spacing w:val="15"/>
          <w:kern w:val="0"/>
        </w:rPr>
        <w:t xml:space="preserve">)亦於23日報導「清查白色恐怖加害者 </w:t>
      </w:r>
      <w:proofErr w:type="gramStart"/>
      <w:r w:rsidRPr="004D3B90">
        <w:rPr>
          <w:rFonts w:cs="Meiryo" w:hint="eastAsia"/>
          <w:spacing w:val="15"/>
          <w:kern w:val="0"/>
        </w:rPr>
        <w:t>促轉會研</w:t>
      </w:r>
      <w:proofErr w:type="gramEnd"/>
      <w:r w:rsidRPr="004D3B90">
        <w:rPr>
          <w:rFonts w:cs="Meiryo" w:hint="eastAsia"/>
          <w:spacing w:val="15"/>
          <w:kern w:val="0"/>
        </w:rPr>
        <w:t>議制定</w:t>
      </w:r>
      <w:proofErr w:type="gramStart"/>
      <w:r w:rsidRPr="004D3B90">
        <w:rPr>
          <w:rFonts w:cs="Meiryo" w:hint="eastAsia"/>
          <w:spacing w:val="15"/>
          <w:kern w:val="0"/>
        </w:rPr>
        <w:t>除垢法</w:t>
      </w:r>
      <w:proofErr w:type="gramEnd"/>
      <w:r w:rsidRPr="004D3B90">
        <w:rPr>
          <w:rFonts w:cs="Meiryo" w:hint="eastAsia"/>
          <w:spacing w:val="15"/>
          <w:kern w:val="0"/>
        </w:rPr>
        <w:t>」</w:t>
      </w:r>
      <w:r w:rsidRPr="004D3B90">
        <w:rPr>
          <w:rFonts w:hint="eastAsia"/>
        </w:rPr>
        <w:t>，報導內容：「張天欽指出，</w:t>
      </w:r>
      <w:r w:rsidRPr="004D3B90">
        <w:t>所謂的</w:t>
      </w:r>
      <w:r w:rsidR="00D80F03" w:rsidRPr="004D3B90">
        <w:rPr>
          <w:rFonts w:hint="eastAsia"/>
        </w:rPr>
        <w:t>『</w:t>
      </w:r>
      <w:proofErr w:type="gramStart"/>
      <w:r w:rsidRPr="004D3B90">
        <w:t>除垢法</w:t>
      </w:r>
      <w:proofErr w:type="gramEnd"/>
      <w:r w:rsidR="00D80F03" w:rsidRPr="004D3B90">
        <w:rPr>
          <w:rFonts w:hint="eastAsia"/>
        </w:rPr>
        <w:t>』</w:t>
      </w:r>
      <w:r w:rsidRPr="004D3B90">
        <w:t>（lustration law），是國際上處理轉型正義常用的機制，針對現在或未來可能擔任高階行政職位的人進行身分清查，主要概念是在威權時期擔任過</w:t>
      </w:r>
      <w:r w:rsidR="004837E4" w:rsidRPr="004D3B90">
        <w:rPr>
          <w:rFonts w:hAnsi="標楷體" w:hint="eastAsia"/>
        </w:rPr>
        <w:t>『</w:t>
      </w:r>
      <w:r w:rsidRPr="004D3B90">
        <w:t>被質疑的位置</w:t>
      </w:r>
      <w:r w:rsidR="004837E4" w:rsidRPr="004D3B90">
        <w:rPr>
          <w:rFonts w:hAnsi="標楷體" w:hint="eastAsia"/>
        </w:rPr>
        <w:t>』</w:t>
      </w:r>
      <w:r w:rsidRPr="004D3B90">
        <w:t>（suspected position）者，在轉型為民主政體後，一段時間內不可擔任</w:t>
      </w:r>
      <w:r w:rsidR="004837E4" w:rsidRPr="004D3B90">
        <w:rPr>
          <w:rFonts w:hAnsi="標楷體" w:hint="eastAsia"/>
        </w:rPr>
        <w:t>『</w:t>
      </w:r>
      <w:r w:rsidRPr="004D3B90">
        <w:t>被保護的位置</w:t>
      </w:r>
      <w:r w:rsidR="004837E4" w:rsidRPr="004D3B90">
        <w:rPr>
          <w:rFonts w:hAnsi="標楷體" w:hint="eastAsia"/>
        </w:rPr>
        <w:t>』</w:t>
      </w:r>
      <w:r w:rsidRPr="004D3B90">
        <w:t>（protected position）職位。</w:t>
      </w:r>
      <w:r w:rsidRPr="004D3B90">
        <w:rPr>
          <w:rFonts w:hint="eastAsia"/>
        </w:rPr>
        <w:t>」「張天欽說，</w:t>
      </w:r>
      <w:proofErr w:type="gramStart"/>
      <w:r w:rsidRPr="004D3B90">
        <w:t>因此促轉會</w:t>
      </w:r>
      <w:proofErr w:type="gramEnd"/>
      <w:r w:rsidRPr="004D3B90">
        <w:t>將</w:t>
      </w:r>
      <w:proofErr w:type="gramStart"/>
      <w:r w:rsidRPr="004D3B90">
        <w:t>研</w:t>
      </w:r>
      <w:proofErr w:type="gramEnd"/>
      <w:r w:rsidRPr="004D3B90">
        <w:t>議制定</w:t>
      </w:r>
      <w:r w:rsidR="004837E4" w:rsidRPr="004D3B90">
        <w:rPr>
          <w:rFonts w:hAnsi="標楷體" w:hint="eastAsia"/>
        </w:rPr>
        <w:t>『</w:t>
      </w:r>
      <w:proofErr w:type="gramStart"/>
      <w:r w:rsidRPr="004D3B90">
        <w:t>除垢法</w:t>
      </w:r>
      <w:proofErr w:type="gramEnd"/>
      <w:r w:rsidR="004837E4" w:rsidRPr="004D3B90">
        <w:rPr>
          <w:rFonts w:hAnsi="標楷體" w:hint="eastAsia"/>
        </w:rPr>
        <w:t>』</w:t>
      </w:r>
      <w:r w:rsidRPr="004D3B90">
        <w:t>，對二二八或白色恐怖的加害者，進行身分清查與</w:t>
      </w:r>
      <w:proofErr w:type="gramStart"/>
      <w:r w:rsidRPr="004D3B90">
        <w:t>釐</w:t>
      </w:r>
      <w:proofErr w:type="gramEnd"/>
      <w:r w:rsidRPr="004D3B90">
        <w:t>清責任，例如當初的檢察官、法官，或警總等情治機關人員等</w:t>
      </w:r>
      <w:r w:rsidRPr="004D3B90">
        <w:rPr>
          <w:rFonts w:hint="eastAsia"/>
        </w:rPr>
        <w:t>。」</w:t>
      </w:r>
      <w:r w:rsidR="004837E4" w:rsidRPr="004D3B90">
        <w:rPr>
          <w:rFonts w:hint="eastAsia"/>
        </w:rPr>
        <w:t>(附件九，第4</w:t>
      </w:r>
      <w:r w:rsidR="00474E34" w:rsidRPr="004D3B90">
        <w:rPr>
          <w:rFonts w:hint="eastAsia"/>
        </w:rPr>
        <w:t>3</w:t>
      </w:r>
      <w:r w:rsidR="004837E4" w:rsidRPr="004D3B90">
        <w:rPr>
          <w:rFonts w:hint="eastAsia"/>
        </w:rPr>
        <w:t>頁)</w:t>
      </w:r>
    </w:p>
    <w:p w:rsidR="008E58B3" w:rsidRPr="004D3B90" w:rsidRDefault="00256620" w:rsidP="004837E4">
      <w:pPr>
        <w:pStyle w:val="4"/>
      </w:pPr>
      <w:proofErr w:type="gramStart"/>
      <w:r w:rsidRPr="004D3B90">
        <w:rPr>
          <w:rFonts w:hint="eastAsia"/>
          <w:b/>
        </w:rPr>
        <w:t>中評網於</w:t>
      </w:r>
      <w:proofErr w:type="gramEnd"/>
      <w:r w:rsidRPr="004D3B90">
        <w:rPr>
          <w:rFonts w:hint="eastAsia"/>
          <w:b/>
        </w:rPr>
        <w:t>23日報導，行政院長賴清德4月提起“鄭南榕自焚，警方是由侯友宜帶隊”的語音未落，</w:t>
      </w:r>
      <w:proofErr w:type="gramStart"/>
      <w:r w:rsidRPr="004D3B90">
        <w:rPr>
          <w:rFonts w:hint="eastAsia"/>
          <w:b/>
        </w:rPr>
        <w:t>促轉會相隔</w:t>
      </w:r>
      <w:proofErr w:type="gramEnd"/>
      <w:r w:rsidRPr="004D3B90">
        <w:rPr>
          <w:rFonts w:hint="eastAsia"/>
          <w:b/>
        </w:rPr>
        <w:t>4個月便推動</w:t>
      </w:r>
      <w:proofErr w:type="gramStart"/>
      <w:r w:rsidRPr="004D3B90">
        <w:rPr>
          <w:rFonts w:hint="eastAsia"/>
          <w:b/>
        </w:rPr>
        <w:t>除垢法</w:t>
      </w:r>
      <w:proofErr w:type="gramEnd"/>
      <w:r w:rsidRPr="004D3B90">
        <w:rPr>
          <w:rFonts w:hint="eastAsia"/>
          <w:b/>
        </w:rPr>
        <w:t>，難怪被社會質疑是選舉操作、針對侯友宜</w:t>
      </w:r>
      <w:r w:rsidRPr="004D3B90">
        <w:rPr>
          <w:rFonts w:hint="eastAsia"/>
        </w:rPr>
        <w:t>：</w:t>
      </w:r>
      <w:proofErr w:type="gramStart"/>
      <w:r w:rsidR="005915D5" w:rsidRPr="004D3B90">
        <w:rPr>
          <w:rFonts w:hint="eastAsia"/>
        </w:rPr>
        <w:t>中評網於</w:t>
      </w:r>
      <w:proofErr w:type="gramEnd"/>
      <w:r w:rsidR="005915D5" w:rsidRPr="004D3B90">
        <w:rPr>
          <w:rFonts w:hint="eastAsia"/>
        </w:rPr>
        <w:t>23日報導「中評關注：</w:t>
      </w:r>
      <w:proofErr w:type="gramStart"/>
      <w:r w:rsidR="005915D5" w:rsidRPr="004D3B90">
        <w:rPr>
          <w:rFonts w:hint="eastAsia"/>
        </w:rPr>
        <w:t>促轉會推除垢法　劍指</w:t>
      </w:r>
      <w:proofErr w:type="gramEnd"/>
      <w:r w:rsidR="005915D5" w:rsidRPr="004D3B90">
        <w:rPr>
          <w:rFonts w:hint="eastAsia"/>
        </w:rPr>
        <w:t>侯友</w:t>
      </w:r>
      <w:r w:rsidR="005915D5" w:rsidRPr="004D3B90">
        <w:rPr>
          <w:rFonts w:hint="eastAsia"/>
        </w:rPr>
        <w:lastRenderedPageBreak/>
        <w:t>宜？」</w:t>
      </w:r>
      <w:r w:rsidR="00727C98" w:rsidRPr="004D3B90">
        <w:rPr>
          <w:rFonts w:hint="eastAsia"/>
        </w:rPr>
        <w:t>，報導內容：「</w:t>
      </w:r>
      <w:proofErr w:type="gramStart"/>
      <w:r w:rsidR="00727C98" w:rsidRPr="004D3B90">
        <w:rPr>
          <w:rFonts w:hint="eastAsia"/>
        </w:rPr>
        <w:t>促轉會</w:t>
      </w:r>
      <w:proofErr w:type="gramEnd"/>
      <w:r w:rsidR="00727C98" w:rsidRPr="004D3B90">
        <w:rPr>
          <w:rFonts w:hint="eastAsia"/>
        </w:rPr>
        <w:t>對外表示，將參考東歐前共產國家的《除垢法》，制定臺灣的《除垢法》，針對228、白色恐怖時期</w:t>
      </w:r>
      <w:r w:rsidR="00F876AF" w:rsidRPr="004D3B90">
        <w:rPr>
          <w:rFonts w:hint="eastAsia"/>
        </w:rPr>
        <w:t>的</w:t>
      </w:r>
      <w:r w:rsidR="00F876AF" w:rsidRPr="004D3B90">
        <w:t>檢察官、法官</w:t>
      </w:r>
      <w:r w:rsidR="00F876AF" w:rsidRPr="004D3B90">
        <w:rPr>
          <w:rFonts w:hint="eastAsia"/>
        </w:rPr>
        <w:t>或</w:t>
      </w:r>
      <w:r w:rsidR="00F876AF" w:rsidRPr="004D3B90">
        <w:t>警總</w:t>
      </w:r>
      <w:r w:rsidR="00F876AF" w:rsidRPr="004D3B90">
        <w:rPr>
          <w:rFonts w:hint="eastAsia"/>
        </w:rPr>
        <w:t>等機關</w:t>
      </w:r>
      <w:r w:rsidR="00F876AF" w:rsidRPr="004D3B90">
        <w:t>人員</w:t>
      </w:r>
      <w:r w:rsidR="00F876AF" w:rsidRPr="004D3B90">
        <w:rPr>
          <w:rFonts w:hint="eastAsia"/>
        </w:rPr>
        <w:t>追究</w:t>
      </w:r>
      <w:r w:rsidR="00727C98" w:rsidRPr="004D3B90">
        <w:rPr>
          <w:rFonts w:hint="eastAsia"/>
        </w:rPr>
        <w:t>。巧合的是行政院長賴清德4月提起“鄭南榕自焚，警方是由侯友宜帶隊”的語音未落，</w:t>
      </w:r>
      <w:proofErr w:type="gramStart"/>
      <w:r w:rsidR="00727C98" w:rsidRPr="004D3B90">
        <w:rPr>
          <w:rFonts w:hint="eastAsia"/>
        </w:rPr>
        <w:t>促轉會相隔</w:t>
      </w:r>
      <w:proofErr w:type="gramEnd"/>
      <w:r w:rsidR="00727C98" w:rsidRPr="004D3B90">
        <w:rPr>
          <w:rFonts w:hint="eastAsia"/>
        </w:rPr>
        <w:t>4個月便推動編纂《除垢法》，難怪被社會質疑是選舉操作、針對侯友宜</w:t>
      </w:r>
      <w:r w:rsidR="00F876AF" w:rsidRPr="004D3B90">
        <w:rPr>
          <w:rFonts w:hint="eastAsia"/>
        </w:rPr>
        <w:t>。」</w:t>
      </w:r>
      <w:r w:rsidR="005E40E0" w:rsidRPr="004D3B90">
        <w:rPr>
          <w:rFonts w:hint="eastAsia"/>
        </w:rPr>
        <w:t>「賴清德語音未落，</w:t>
      </w:r>
      <w:proofErr w:type="gramStart"/>
      <w:r w:rsidR="005E40E0" w:rsidRPr="004D3B90">
        <w:rPr>
          <w:rFonts w:hint="eastAsia"/>
        </w:rPr>
        <w:t>促轉會</w:t>
      </w:r>
      <w:proofErr w:type="gramEnd"/>
      <w:r w:rsidR="005E40E0" w:rsidRPr="004D3B90">
        <w:rPr>
          <w:rFonts w:hint="eastAsia"/>
        </w:rPr>
        <w:t>4個月後便汲汲營營推出要比照東歐《除垢法》制度，在9月邀請學者，對國外相關制度進行研究，並最快可能在明年中提出相關草案，與賴遙相呼應，針對侯友宜而來的政治清算不言可喻。」</w:t>
      </w:r>
      <w:r w:rsidR="00666FCF" w:rsidRPr="004D3B90">
        <w:rPr>
          <w:rFonts w:hint="eastAsia"/>
        </w:rPr>
        <w:t>(附件</w:t>
      </w:r>
      <w:r w:rsidR="00553BEF" w:rsidRPr="004D3B90">
        <w:rPr>
          <w:rFonts w:hint="eastAsia"/>
        </w:rPr>
        <w:t>十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5</w:t>
      </w:r>
      <w:r w:rsidR="00666FCF" w:rsidRPr="004D3B90">
        <w:rPr>
          <w:rFonts w:hint="eastAsia"/>
        </w:rPr>
        <w:t>頁)</w:t>
      </w:r>
    </w:p>
    <w:p w:rsidR="008E58B3" w:rsidRPr="004D3B90" w:rsidRDefault="004136DB" w:rsidP="004837E4">
      <w:pPr>
        <w:pStyle w:val="4"/>
      </w:pPr>
      <w:r w:rsidRPr="004D3B90">
        <w:rPr>
          <w:rFonts w:hint="eastAsia"/>
          <w:b/>
        </w:rPr>
        <w:t>自由時報於24日報導</w:t>
      </w:r>
      <w:r w:rsidR="0014439C" w:rsidRPr="004D3B90">
        <w:rPr>
          <w:rFonts w:hint="eastAsia"/>
          <w:b/>
        </w:rPr>
        <w:t>，</w:t>
      </w:r>
      <w:proofErr w:type="gramStart"/>
      <w:r w:rsidR="0014439C" w:rsidRPr="004D3B90">
        <w:rPr>
          <w:rFonts w:hint="eastAsia"/>
          <w:b/>
        </w:rPr>
        <w:t>促轉會</w:t>
      </w:r>
      <w:proofErr w:type="gramEnd"/>
      <w:r w:rsidR="0014439C" w:rsidRPr="004D3B90">
        <w:rPr>
          <w:rFonts w:hint="eastAsia"/>
          <w:b/>
        </w:rPr>
        <w:t>擬</w:t>
      </w:r>
      <w:proofErr w:type="gramStart"/>
      <w:r w:rsidR="0014439C" w:rsidRPr="004D3B90">
        <w:rPr>
          <w:rFonts w:hint="eastAsia"/>
          <w:b/>
        </w:rPr>
        <w:t>推除垢法</w:t>
      </w:r>
      <w:proofErr w:type="gramEnd"/>
      <w:r w:rsidR="0014439C" w:rsidRPr="004D3B90">
        <w:rPr>
          <w:rFonts w:hint="eastAsia"/>
          <w:b/>
        </w:rPr>
        <w:t>公布加害者，侯友宜表示「問心無愧</w:t>
      </w:r>
      <w:r w:rsidR="0014439C" w:rsidRPr="004D3B90">
        <w:rPr>
          <w:rFonts w:hint="eastAsia"/>
        </w:rPr>
        <w:t>」</w:t>
      </w:r>
      <w:r w:rsidRPr="004D3B90">
        <w:rPr>
          <w:rFonts w:hint="eastAsia"/>
        </w:rPr>
        <w:t>：</w:t>
      </w:r>
      <w:r w:rsidR="00701F9E" w:rsidRPr="004D3B90">
        <w:rPr>
          <w:rFonts w:hint="eastAsia"/>
        </w:rPr>
        <w:t>自由時報於24日報導「</w:t>
      </w:r>
      <w:proofErr w:type="gramStart"/>
      <w:r w:rsidR="00701F9E" w:rsidRPr="004D3B90">
        <w:rPr>
          <w:rFonts w:hint="eastAsia"/>
        </w:rPr>
        <w:t>促轉會</w:t>
      </w:r>
      <w:proofErr w:type="gramEnd"/>
      <w:r w:rsidR="00701F9E" w:rsidRPr="004D3B90">
        <w:rPr>
          <w:rFonts w:hint="eastAsia"/>
        </w:rPr>
        <w:t>擬推『</w:t>
      </w:r>
      <w:proofErr w:type="gramStart"/>
      <w:r w:rsidR="00701F9E" w:rsidRPr="004D3B90">
        <w:rPr>
          <w:rFonts w:hint="eastAsia"/>
        </w:rPr>
        <w:t>除垢法</w:t>
      </w:r>
      <w:proofErr w:type="gramEnd"/>
      <w:r w:rsidR="00701F9E" w:rsidRPr="004D3B90">
        <w:rPr>
          <w:rFonts w:hint="eastAsia"/>
        </w:rPr>
        <w:t>』公布加害者 侯友宜：問心無愧」，</w:t>
      </w:r>
      <w:r w:rsidR="00255722" w:rsidRPr="004D3B90">
        <w:rPr>
          <w:rFonts w:hint="eastAsia"/>
        </w:rPr>
        <w:t>報導內容：</w:t>
      </w:r>
      <w:proofErr w:type="gramStart"/>
      <w:r w:rsidR="00701F9E" w:rsidRPr="004D3B90">
        <w:t>為促轉會</w:t>
      </w:r>
      <w:proofErr w:type="gramEnd"/>
      <w:r w:rsidR="00701F9E" w:rsidRPr="004D3B90">
        <w:t>擬跟進東歐前共產國家的「</w:t>
      </w:r>
      <w:proofErr w:type="gramStart"/>
      <w:r w:rsidR="00701F9E" w:rsidRPr="004D3B90">
        <w:t>除垢法</w:t>
      </w:r>
      <w:proofErr w:type="gramEnd"/>
      <w:r w:rsidR="00701F9E" w:rsidRPr="004D3B90">
        <w:t>」，</w:t>
      </w:r>
      <w:proofErr w:type="gramStart"/>
      <w:r w:rsidR="00701F9E" w:rsidRPr="004D3B90">
        <w:t>研</w:t>
      </w:r>
      <w:proofErr w:type="gramEnd"/>
      <w:r w:rsidR="00701F9E" w:rsidRPr="004D3B90">
        <w:t>議揭露二二八事件、白色恐怖時期的加害檢</w:t>
      </w:r>
      <w:r w:rsidR="00701F9E" w:rsidRPr="004D3B90">
        <w:rPr>
          <w:rFonts w:hint="eastAsia"/>
        </w:rPr>
        <w:t>察</w:t>
      </w:r>
      <w:r w:rsidR="00701F9E" w:rsidRPr="004D3B90">
        <w:t>官、法官及警總人員名單，同時追究加害者責任，侯友宜今受訪時表示，自己問心無愧、坦蕩蕩</w:t>
      </w:r>
      <w:r w:rsidR="00701F9E" w:rsidRPr="004D3B90">
        <w:rPr>
          <w:rFonts w:hint="eastAsia"/>
        </w:rPr>
        <w:t>。</w:t>
      </w:r>
      <w:r w:rsidR="00666FCF" w:rsidRPr="004D3B90">
        <w:rPr>
          <w:rFonts w:hint="eastAsia"/>
        </w:rPr>
        <w:t>(附件</w:t>
      </w:r>
      <w:r w:rsidR="00553BEF" w:rsidRPr="004D3B90">
        <w:rPr>
          <w:rFonts w:hint="eastAsia"/>
        </w:rPr>
        <w:t>十一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7</w:t>
      </w:r>
      <w:r w:rsidR="00666FCF" w:rsidRPr="004D3B90">
        <w:rPr>
          <w:rFonts w:hint="eastAsia"/>
        </w:rPr>
        <w:t>頁)</w:t>
      </w:r>
    </w:p>
    <w:p w:rsidR="008E58B3" w:rsidRPr="004D3B90" w:rsidRDefault="0014439C" w:rsidP="004837E4">
      <w:pPr>
        <w:pStyle w:val="4"/>
      </w:pPr>
      <w:proofErr w:type="spellStart"/>
      <w:r w:rsidRPr="004D3B90">
        <w:rPr>
          <w:rFonts w:hint="eastAsia"/>
          <w:b/>
        </w:rPr>
        <w:t>ETtoday</w:t>
      </w:r>
      <w:proofErr w:type="spellEnd"/>
      <w:proofErr w:type="gramStart"/>
      <w:r w:rsidRPr="004D3B90">
        <w:rPr>
          <w:rFonts w:hint="eastAsia"/>
          <w:b/>
        </w:rPr>
        <w:t>新聞雲於24日</w:t>
      </w:r>
      <w:proofErr w:type="gramEnd"/>
      <w:r w:rsidRPr="004D3B90">
        <w:rPr>
          <w:rFonts w:hint="eastAsia"/>
          <w:b/>
        </w:rPr>
        <w:t>報導，</w:t>
      </w:r>
      <w:proofErr w:type="gramStart"/>
      <w:r w:rsidRPr="004D3B90">
        <w:rPr>
          <w:rFonts w:hint="eastAsia"/>
          <w:b/>
        </w:rPr>
        <w:t>促轉會</w:t>
      </w:r>
      <w:proofErr w:type="gramEnd"/>
      <w:r w:rsidRPr="004D3B90">
        <w:rPr>
          <w:rFonts w:hint="eastAsia"/>
          <w:b/>
        </w:rPr>
        <w:t>擬</w:t>
      </w:r>
      <w:proofErr w:type="gramStart"/>
      <w:r w:rsidRPr="004D3B90">
        <w:rPr>
          <w:rFonts w:hint="eastAsia"/>
          <w:b/>
        </w:rPr>
        <w:t>推除垢法</w:t>
      </w:r>
      <w:proofErr w:type="gramEnd"/>
      <w:r w:rsidRPr="004D3B90">
        <w:rPr>
          <w:rFonts w:hint="eastAsia"/>
          <w:b/>
        </w:rPr>
        <w:t>公布加害者，侯友宜表示「我問心無愧，坦蕩蕩」：</w:t>
      </w:r>
      <w:proofErr w:type="spellStart"/>
      <w:r w:rsidR="00701F9E" w:rsidRPr="004D3B90">
        <w:rPr>
          <w:rFonts w:hint="eastAsia"/>
        </w:rPr>
        <w:t>ETtoday</w:t>
      </w:r>
      <w:proofErr w:type="spellEnd"/>
      <w:proofErr w:type="gramStart"/>
      <w:r w:rsidR="00701F9E" w:rsidRPr="004D3B90">
        <w:rPr>
          <w:rFonts w:hint="eastAsia"/>
        </w:rPr>
        <w:t>新聞雲於24日</w:t>
      </w:r>
      <w:proofErr w:type="gramEnd"/>
      <w:r w:rsidR="00701F9E" w:rsidRPr="004D3B90">
        <w:rPr>
          <w:rFonts w:hint="eastAsia"/>
        </w:rPr>
        <w:t>報導「</w:t>
      </w:r>
      <w:proofErr w:type="gramStart"/>
      <w:r w:rsidR="00701F9E" w:rsidRPr="004D3B90">
        <w:rPr>
          <w:rFonts w:hint="eastAsia"/>
        </w:rPr>
        <w:t>促轉會</w:t>
      </w:r>
      <w:proofErr w:type="gramEnd"/>
      <w:r w:rsidR="00701F9E" w:rsidRPr="004D3B90">
        <w:rPr>
          <w:rFonts w:hint="eastAsia"/>
        </w:rPr>
        <w:t>擬推『</w:t>
      </w:r>
      <w:proofErr w:type="gramStart"/>
      <w:r w:rsidR="00701F9E" w:rsidRPr="004D3B90">
        <w:rPr>
          <w:rFonts w:hint="eastAsia"/>
        </w:rPr>
        <w:t>除垢法</w:t>
      </w:r>
      <w:proofErr w:type="gramEnd"/>
      <w:r w:rsidR="00701F9E" w:rsidRPr="004D3B90">
        <w:rPr>
          <w:rFonts w:hint="eastAsia"/>
        </w:rPr>
        <w:t>』公布加害者 侯友宜：我問心無愧，坦蕩蕩」，</w:t>
      </w:r>
      <w:r w:rsidR="00255722" w:rsidRPr="004D3B90">
        <w:rPr>
          <w:rFonts w:hint="eastAsia"/>
        </w:rPr>
        <w:t>報導內容：</w:t>
      </w:r>
      <w:r w:rsidR="00701F9E" w:rsidRPr="004D3B90">
        <w:rPr>
          <w:rFonts w:hint="eastAsia"/>
        </w:rPr>
        <w:t>近期</w:t>
      </w:r>
      <w:proofErr w:type="gramStart"/>
      <w:r w:rsidR="00701F9E" w:rsidRPr="004D3B90">
        <w:rPr>
          <w:rFonts w:hint="eastAsia"/>
        </w:rPr>
        <w:t>促轉會研</w:t>
      </w:r>
      <w:proofErr w:type="gramEnd"/>
      <w:r w:rsidR="00701F9E" w:rsidRPr="004D3B90">
        <w:rPr>
          <w:rFonts w:hint="eastAsia"/>
        </w:rPr>
        <w:t>擬要跟進東歐前共產國家的「</w:t>
      </w:r>
      <w:proofErr w:type="gramStart"/>
      <w:r w:rsidR="00701F9E" w:rsidRPr="004D3B90">
        <w:rPr>
          <w:rFonts w:hint="eastAsia"/>
        </w:rPr>
        <w:t>除垢法</w:t>
      </w:r>
      <w:proofErr w:type="gramEnd"/>
      <w:r w:rsidR="00701F9E" w:rsidRPr="004D3B90">
        <w:rPr>
          <w:rFonts w:hint="eastAsia"/>
        </w:rPr>
        <w:t>」，揭露二二八、白色恐怖的檢察官、法官及警總人員名單，外界質疑是否是針對國民黨新北市長參選人侯友宜。對此，侯</w:t>
      </w:r>
      <w:r w:rsidR="00701F9E" w:rsidRPr="004D3B90">
        <w:rPr>
          <w:rFonts w:hint="eastAsia"/>
        </w:rPr>
        <w:lastRenderedPageBreak/>
        <w:t>友宜表示，他問心無愧、坦蕩蕩</w:t>
      </w:r>
      <w:r w:rsidR="009F3CE2" w:rsidRPr="004D3B90">
        <w:rPr>
          <w:rFonts w:ascii="新細明體" w:eastAsia="新細明體" w:hAnsi="新細明體" w:hint="eastAsia"/>
        </w:rPr>
        <w:t>。</w:t>
      </w:r>
      <w:r w:rsidR="00666FCF" w:rsidRPr="004D3B90">
        <w:rPr>
          <w:rFonts w:hint="eastAsia"/>
        </w:rPr>
        <w:t>(附件</w:t>
      </w:r>
      <w:r w:rsidR="00A54BBC" w:rsidRPr="004D3B90">
        <w:rPr>
          <w:rFonts w:hint="eastAsia"/>
        </w:rPr>
        <w:t>十二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9</w:t>
      </w:r>
      <w:r w:rsidR="00666FCF" w:rsidRPr="004D3B90">
        <w:rPr>
          <w:rFonts w:hint="eastAsia"/>
        </w:rPr>
        <w:t>頁)</w:t>
      </w:r>
    </w:p>
    <w:p w:rsidR="00BB6E02" w:rsidRPr="004D3B90" w:rsidRDefault="00946442" w:rsidP="004837E4">
      <w:pPr>
        <w:pStyle w:val="3"/>
        <w:rPr>
          <w:b/>
        </w:rPr>
      </w:pPr>
      <w:r w:rsidRPr="004D3B90">
        <w:rPr>
          <w:rFonts w:hint="eastAsia"/>
          <w:b/>
        </w:rPr>
        <w:t>被彈劾人</w:t>
      </w:r>
      <w:r w:rsidR="00DA4EF8" w:rsidRPr="004D3B90">
        <w:rPr>
          <w:rFonts w:hint="eastAsia"/>
          <w:b/>
        </w:rPr>
        <w:t>於107年8月24日</w:t>
      </w:r>
      <w:proofErr w:type="gramStart"/>
      <w:r w:rsidR="00DA4EF8" w:rsidRPr="004D3B90">
        <w:rPr>
          <w:rFonts w:hint="eastAsia"/>
          <w:b/>
        </w:rPr>
        <w:t>邀集</w:t>
      </w:r>
      <w:r w:rsidR="00B31A7B" w:rsidRPr="004D3B90">
        <w:rPr>
          <w:rFonts w:hint="eastAsia"/>
          <w:b/>
        </w:rPr>
        <w:t>前主秘</w:t>
      </w:r>
      <w:proofErr w:type="gramEnd"/>
      <w:r w:rsidR="00DA4EF8" w:rsidRPr="004D3B90">
        <w:rPr>
          <w:rFonts w:hint="eastAsia"/>
          <w:b/>
        </w:rPr>
        <w:t>許君如等5人開會之錄音譯文顯示，其</w:t>
      </w:r>
      <w:r w:rsidR="00EB7350" w:rsidRPr="004D3B90">
        <w:rPr>
          <w:rFonts w:hint="eastAsia"/>
          <w:b/>
        </w:rPr>
        <w:t>於會中</w:t>
      </w:r>
      <w:r w:rsidR="00DA4EF8" w:rsidRPr="004D3B90">
        <w:rPr>
          <w:rFonts w:hint="eastAsia"/>
          <w:b/>
        </w:rPr>
        <w:t>表示</w:t>
      </w:r>
      <w:r w:rsidR="00EB7350" w:rsidRPr="004D3B90">
        <w:rPr>
          <w:rFonts w:hint="eastAsia"/>
          <w:b/>
        </w:rPr>
        <w:t>：</w:t>
      </w:r>
      <w:r w:rsidR="00E33528" w:rsidRPr="004D3B90">
        <w:rPr>
          <w:rFonts w:hint="eastAsia"/>
          <w:b/>
        </w:rPr>
        <w:t>聯合</w:t>
      </w:r>
      <w:r w:rsidR="00EB7350" w:rsidRPr="004D3B90">
        <w:rPr>
          <w:rFonts w:hint="eastAsia"/>
          <w:b/>
        </w:rPr>
        <w:t>報記者2次</w:t>
      </w:r>
      <w:r w:rsidR="00E33528" w:rsidRPr="004D3B90">
        <w:rPr>
          <w:rFonts w:hint="eastAsia"/>
          <w:b/>
        </w:rPr>
        <w:t>打電話</w:t>
      </w:r>
      <w:r w:rsidR="00EB7350" w:rsidRPr="004D3B90">
        <w:rPr>
          <w:rFonts w:hint="eastAsia"/>
          <w:b/>
        </w:rPr>
        <w:t>向其</w:t>
      </w:r>
      <w:r w:rsidR="00E33528" w:rsidRPr="004D3B90">
        <w:rPr>
          <w:rFonts w:hint="eastAsia"/>
          <w:b/>
        </w:rPr>
        <w:t>確認</w:t>
      </w:r>
      <w:r w:rsidR="00EB7350" w:rsidRPr="004D3B90">
        <w:rPr>
          <w:rFonts w:hint="eastAsia"/>
          <w:b/>
        </w:rPr>
        <w:t>後</w:t>
      </w:r>
      <w:r w:rsidR="00E33528" w:rsidRPr="004D3B90">
        <w:rPr>
          <w:rFonts w:hint="eastAsia"/>
          <w:b/>
        </w:rPr>
        <w:t>隔天就</w:t>
      </w:r>
      <w:r w:rsidR="00EB7350" w:rsidRPr="004D3B90">
        <w:rPr>
          <w:rFonts w:hint="eastAsia"/>
          <w:b/>
        </w:rPr>
        <w:t>是</w:t>
      </w:r>
      <w:r w:rsidR="00E33528" w:rsidRPr="004D3B90">
        <w:rPr>
          <w:rFonts w:hint="eastAsia"/>
          <w:b/>
        </w:rPr>
        <w:t>頭版</w:t>
      </w:r>
      <w:r w:rsidR="00EB7350" w:rsidRPr="004D3B90">
        <w:rPr>
          <w:rFonts w:hint="eastAsia"/>
          <w:b/>
        </w:rPr>
        <w:t>新聞</w:t>
      </w:r>
      <w:r w:rsidR="002637E5" w:rsidRPr="004D3B90">
        <w:rPr>
          <w:rFonts w:hint="eastAsia"/>
          <w:b/>
        </w:rPr>
        <w:t>，</w:t>
      </w:r>
      <w:r w:rsidR="00B37460" w:rsidRPr="004D3B90">
        <w:rPr>
          <w:rFonts w:hint="eastAsia"/>
          <w:b/>
        </w:rPr>
        <w:t>其故意放消息及寫英文</w:t>
      </w:r>
      <w:r w:rsidR="002637E5" w:rsidRPr="004D3B90">
        <w:rPr>
          <w:rFonts w:hint="eastAsia"/>
          <w:b/>
        </w:rPr>
        <w:t>字suspected position跟protected position</w:t>
      </w:r>
      <w:r w:rsidR="00B37460" w:rsidRPr="004D3B90">
        <w:rPr>
          <w:rFonts w:hint="eastAsia"/>
          <w:b/>
        </w:rPr>
        <w:t>給</w:t>
      </w:r>
      <w:r w:rsidR="00DA4EF8" w:rsidRPr="004D3B90">
        <w:rPr>
          <w:rFonts w:hint="eastAsia"/>
          <w:b/>
        </w:rPr>
        <w:t>中央社</w:t>
      </w:r>
      <w:r w:rsidR="00B37460" w:rsidRPr="004D3B90">
        <w:rPr>
          <w:rFonts w:hint="eastAsia"/>
          <w:b/>
        </w:rPr>
        <w:t>，</w:t>
      </w:r>
      <w:r w:rsidR="00E056F1" w:rsidRPr="004D3B90">
        <w:rPr>
          <w:rFonts w:hint="eastAsia"/>
          <w:b/>
        </w:rPr>
        <w:t>中</w:t>
      </w:r>
      <w:proofErr w:type="gramStart"/>
      <w:r w:rsidR="00E056F1" w:rsidRPr="004D3B90">
        <w:rPr>
          <w:rFonts w:hint="eastAsia"/>
          <w:b/>
        </w:rPr>
        <w:t>評</w:t>
      </w:r>
      <w:r w:rsidR="00B37460" w:rsidRPr="004D3B90">
        <w:rPr>
          <w:rFonts w:hint="eastAsia"/>
          <w:b/>
        </w:rPr>
        <w:t>網說</w:t>
      </w:r>
      <w:r w:rsidR="002637E5" w:rsidRPr="004D3B90">
        <w:rPr>
          <w:rFonts w:hint="eastAsia"/>
          <w:b/>
        </w:rPr>
        <w:t>「</w:t>
      </w:r>
      <w:r w:rsidR="00B37460" w:rsidRPr="004D3B90">
        <w:rPr>
          <w:rFonts w:hint="eastAsia"/>
          <w:b/>
        </w:rPr>
        <w:t>促轉會</w:t>
      </w:r>
      <w:r w:rsidR="00E056F1" w:rsidRPr="004D3B90">
        <w:rPr>
          <w:rFonts w:hint="eastAsia"/>
          <w:b/>
        </w:rPr>
        <w:t>劍指</w:t>
      </w:r>
      <w:proofErr w:type="gramEnd"/>
      <w:r w:rsidR="00E056F1" w:rsidRPr="004D3B90">
        <w:rPr>
          <w:rFonts w:hint="eastAsia"/>
          <w:b/>
        </w:rPr>
        <w:t>侯友宜</w:t>
      </w:r>
      <w:r w:rsidR="002637E5" w:rsidRPr="004D3B90">
        <w:rPr>
          <w:rFonts w:hint="eastAsia"/>
          <w:b/>
        </w:rPr>
        <w:t>」</w:t>
      </w:r>
      <w:r w:rsidR="00B37460" w:rsidRPr="004D3B90">
        <w:rPr>
          <w:rFonts w:hint="eastAsia"/>
          <w:b/>
        </w:rPr>
        <w:t>是</w:t>
      </w:r>
      <w:r w:rsidR="00E056F1" w:rsidRPr="004D3B90">
        <w:rPr>
          <w:rFonts w:hint="eastAsia"/>
          <w:b/>
        </w:rPr>
        <w:t>因為</w:t>
      </w:r>
      <w:r w:rsidR="00B37460" w:rsidRPr="004D3B90">
        <w:rPr>
          <w:rFonts w:hint="eastAsia"/>
          <w:b/>
        </w:rPr>
        <w:t>其</w:t>
      </w:r>
      <w:r w:rsidR="00E056F1" w:rsidRPr="004D3B90">
        <w:rPr>
          <w:rFonts w:hint="eastAsia"/>
          <w:b/>
        </w:rPr>
        <w:t>寫的英文字，重點不在法官檢察官，</w:t>
      </w:r>
      <w:r w:rsidR="00B37460" w:rsidRPr="004D3B90">
        <w:rPr>
          <w:rFonts w:hint="eastAsia"/>
          <w:b/>
        </w:rPr>
        <w:t>而</w:t>
      </w:r>
      <w:r w:rsidR="00E056F1" w:rsidRPr="004D3B90">
        <w:rPr>
          <w:rFonts w:hint="eastAsia"/>
          <w:b/>
        </w:rPr>
        <w:t>是被保護的位子，跟你有擔任過可疑的位子，中評也都是高手，當然就知道你在</w:t>
      </w:r>
      <w:proofErr w:type="gramStart"/>
      <w:r w:rsidR="00E056F1" w:rsidRPr="004D3B90">
        <w:rPr>
          <w:rFonts w:hint="eastAsia"/>
          <w:b/>
        </w:rPr>
        <w:t>幹嘛</w:t>
      </w:r>
      <w:r w:rsidR="002637E5" w:rsidRPr="004D3B90">
        <w:rPr>
          <w:rFonts w:hint="eastAsia"/>
          <w:b/>
        </w:rPr>
        <w:t>等語</w:t>
      </w:r>
      <w:proofErr w:type="gramEnd"/>
      <w:r w:rsidR="00BB6E02" w:rsidRPr="004D3B90">
        <w:rPr>
          <w:rFonts w:hint="eastAsia"/>
          <w:b/>
        </w:rPr>
        <w:t>：</w:t>
      </w:r>
    </w:p>
    <w:p w:rsidR="000E0DB6" w:rsidRPr="004D3B90" w:rsidRDefault="003D00ED" w:rsidP="0075386D">
      <w:pPr>
        <w:pStyle w:val="4"/>
      </w:pPr>
      <w:proofErr w:type="gramStart"/>
      <w:r w:rsidRPr="004D3B90">
        <w:rPr>
          <w:rFonts w:hAnsi="標楷體" w:hint="eastAsia"/>
        </w:rPr>
        <w:t>嗣</w:t>
      </w:r>
      <w:proofErr w:type="gramEnd"/>
      <w:r w:rsidR="00946442" w:rsidRPr="004D3B90">
        <w:rPr>
          <w:rFonts w:hAnsi="標楷體" w:hint="eastAsia"/>
        </w:rPr>
        <w:t>被彈劾人</w:t>
      </w:r>
      <w:r w:rsidR="00DA4EF8" w:rsidRPr="004D3B90">
        <w:rPr>
          <w:rFonts w:hint="eastAsia"/>
        </w:rPr>
        <w:t>於107年8月24日</w:t>
      </w:r>
      <w:proofErr w:type="gramStart"/>
      <w:r w:rsidR="00DA4EF8" w:rsidRPr="004D3B90">
        <w:rPr>
          <w:rFonts w:hint="eastAsia"/>
        </w:rPr>
        <w:t>邀集</w:t>
      </w:r>
      <w:r w:rsidR="00B31A7B" w:rsidRPr="004D3B90">
        <w:rPr>
          <w:rFonts w:hint="eastAsia"/>
        </w:rPr>
        <w:t>前主秘</w:t>
      </w:r>
      <w:proofErr w:type="gramEnd"/>
      <w:r w:rsidR="00DA4EF8" w:rsidRPr="004D3B90">
        <w:rPr>
          <w:rFonts w:hAnsi="標楷體" w:hint="eastAsia"/>
        </w:rPr>
        <w:t>許君如</w:t>
      </w:r>
      <w:r w:rsidR="00DA4EF8" w:rsidRPr="004D3B90">
        <w:rPr>
          <w:rFonts w:ascii="Times New Roman" w:hint="eastAsia"/>
          <w:bCs/>
          <w:noProof/>
          <w:szCs w:val="52"/>
        </w:rPr>
        <w:t>、前</w:t>
      </w:r>
      <w:r w:rsidR="00DA4EF8" w:rsidRPr="004D3B90">
        <w:rPr>
          <w:rFonts w:hAnsi="標楷體" w:hint="eastAsia"/>
          <w:bCs/>
          <w:noProof/>
          <w:szCs w:val="52"/>
        </w:rPr>
        <w:t>研究員</w:t>
      </w:r>
      <w:r w:rsidR="00DA4EF8" w:rsidRPr="004D3B90">
        <w:rPr>
          <w:rFonts w:ascii="Times New Roman" w:hint="eastAsia"/>
          <w:bCs/>
          <w:noProof/>
          <w:szCs w:val="52"/>
        </w:rPr>
        <w:t>蕭吉男及曾建元、前副研究員張世岳及吳佩蓉共</w:t>
      </w:r>
      <w:r w:rsidR="00DA4EF8" w:rsidRPr="004D3B90">
        <w:rPr>
          <w:rFonts w:hAnsi="標楷體" w:hint="eastAsia"/>
          <w:bCs/>
          <w:noProof/>
          <w:szCs w:val="52"/>
        </w:rPr>
        <w:t>6</w:t>
      </w:r>
      <w:r w:rsidR="00DA4EF8" w:rsidRPr="004D3B90">
        <w:rPr>
          <w:rFonts w:hint="eastAsia"/>
        </w:rPr>
        <w:t>人開會</w:t>
      </w:r>
      <w:r w:rsidR="00DA4EF8" w:rsidRPr="004D3B90">
        <w:rPr>
          <w:rFonts w:hAnsi="標楷體" w:hint="eastAsia"/>
        </w:rPr>
        <w:t>，</w:t>
      </w:r>
      <w:r w:rsidR="00E27ADE" w:rsidRPr="004D3B90">
        <w:rPr>
          <w:rFonts w:hint="eastAsia"/>
        </w:rPr>
        <w:t>會中吳佩蓉私下進行錄音</w:t>
      </w:r>
      <w:r w:rsidR="00E27ADE" w:rsidRPr="004D3B90">
        <w:rPr>
          <w:rFonts w:hAnsi="標楷體" w:hint="eastAsia"/>
        </w:rPr>
        <w:t>，</w:t>
      </w:r>
      <w:r w:rsidR="003B1E19" w:rsidRPr="004D3B90">
        <w:rPr>
          <w:rFonts w:hAnsi="標楷體" w:hint="eastAsia"/>
        </w:rPr>
        <w:t>據其107年9月12日公開聲明表示，</w:t>
      </w:r>
      <w:r w:rsidR="003B1E19" w:rsidRPr="004D3B90">
        <w:rPr>
          <w:rFonts w:hint="eastAsia"/>
        </w:rPr>
        <w:t>其</w:t>
      </w:r>
      <w:r w:rsidR="00E27ADE" w:rsidRPr="004D3B90">
        <w:rPr>
          <w:rFonts w:hint="eastAsia"/>
        </w:rPr>
        <w:t>重</w:t>
      </w:r>
      <w:r w:rsidR="00AE79EB" w:rsidRPr="004D3B90">
        <w:rPr>
          <w:rFonts w:hint="eastAsia"/>
        </w:rPr>
        <w:t>新聽到談話</w:t>
      </w:r>
      <w:r w:rsidR="00E27ADE" w:rsidRPr="004D3B90">
        <w:rPr>
          <w:rFonts w:hint="eastAsia"/>
        </w:rPr>
        <w:t>內容</w:t>
      </w:r>
      <w:r w:rsidR="00AE79EB" w:rsidRPr="004D3B90">
        <w:rPr>
          <w:rFonts w:hint="eastAsia"/>
        </w:rPr>
        <w:t>氣到發抖</w:t>
      </w:r>
      <w:r w:rsidR="00AE79EB" w:rsidRPr="004D3B90">
        <w:rPr>
          <w:rFonts w:hAnsi="標楷體" w:hint="eastAsia"/>
        </w:rPr>
        <w:t>，</w:t>
      </w:r>
      <w:r w:rsidR="00AE79EB" w:rsidRPr="004D3B90">
        <w:rPr>
          <w:rFonts w:hint="eastAsia"/>
        </w:rPr>
        <w:t>決定提供媒體(鏡週刊)揭露</w:t>
      </w:r>
      <w:r w:rsidR="000E0DB6" w:rsidRPr="004D3B90">
        <w:rPr>
          <w:rFonts w:hint="eastAsia"/>
        </w:rPr>
        <w:t>。</w:t>
      </w:r>
      <w:r w:rsidR="00AE79EB" w:rsidRPr="004D3B90">
        <w:rPr>
          <w:rFonts w:hint="eastAsia"/>
        </w:rPr>
        <w:t>鏡週刊對外公布之錄音檔有部分內容以</w:t>
      </w:r>
      <w:proofErr w:type="gramStart"/>
      <w:r w:rsidR="00AE79EB" w:rsidRPr="004D3B90">
        <w:rPr>
          <w:rFonts w:hint="eastAsia"/>
        </w:rPr>
        <w:t>嗶</w:t>
      </w:r>
      <w:proofErr w:type="gramEnd"/>
      <w:r w:rsidR="00AE79EB" w:rsidRPr="004D3B90">
        <w:rPr>
          <w:rFonts w:hint="eastAsia"/>
        </w:rPr>
        <w:t>聲消音</w:t>
      </w:r>
      <w:r w:rsidR="00AE79EB" w:rsidRPr="004D3B90">
        <w:rPr>
          <w:rFonts w:hAnsi="標楷體" w:hint="eastAsia"/>
        </w:rPr>
        <w:t>，</w:t>
      </w:r>
      <w:r w:rsidR="00AE79EB" w:rsidRPr="004D3B90">
        <w:rPr>
          <w:rFonts w:hint="eastAsia"/>
        </w:rPr>
        <w:t>行政院專案小組調查報告以該版本做逐字譯文</w:t>
      </w:r>
      <w:r w:rsidR="00AE79EB" w:rsidRPr="004D3B90">
        <w:rPr>
          <w:rFonts w:hAnsi="標楷體" w:hint="eastAsia"/>
        </w:rPr>
        <w:t>，</w:t>
      </w:r>
      <w:r w:rsidR="00946442" w:rsidRPr="004D3B90">
        <w:rPr>
          <w:rFonts w:hAnsi="標楷體" w:hint="eastAsia"/>
        </w:rPr>
        <w:t>被彈劾人</w:t>
      </w:r>
      <w:r w:rsidR="004C53E6" w:rsidRPr="004D3B90">
        <w:rPr>
          <w:rFonts w:hAnsi="標楷體" w:hint="eastAsia"/>
        </w:rPr>
        <w:t>對於該錄音之真正並不爭執。</w:t>
      </w:r>
      <w:r w:rsidR="005B6E1C" w:rsidRPr="004D3B90">
        <w:rPr>
          <w:rFonts w:hAnsi="標楷體" w:hint="eastAsia"/>
        </w:rPr>
        <w:t>鏡</w:t>
      </w:r>
      <w:r w:rsidR="00666FCF" w:rsidRPr="004D3B90">
        <w:rPr>
          <w:rFonts w:hAnsi="標楷體" w:hint="eastAsia"/>
        </w:rPr>
        <w:t>週</w:t>
      </w:r>
      <w:r w:rsidR="005B6E1C" w:rsidRPr="004D3B90">
        <w:rPr>
          <w:rFonts w:hAnsi="標楷體" w:hint="eastAsia"/>
        </w:rPr>
        <w:t>刊</w:t>
      </w:r>
      <w:r w:rsidR="00571E73" w:rsidRPr="004D3B90">
        <w:rPr>
          <w:rFonts w:hAnsi="標楷體" w:hint="eastAsia"/>
        </w:rPr>
        <w:t>林姓</w:t>
      </w:r>
      <w:r w:rsidR="005B6E1C" w:rsidRPr="004D3B90">
        <w:rPr>
          <w:rFonts w:hAnsi="標楷體" w:hint="eastAsia"/>
        </w:rPr>
        <w:t>前記者</w:t>
      </w:r>
      <w:r w:rsidR="004C53E6" w:rsidRPr="004D3B90">
        <w:rPr>
          <w:rFonts w:hAnsi="標楷體" w:hint="eastAsia"/>
        </w:rPr>
        <w:t>於本院</w:t>
      </w:r>
      <w:r w:rsidR="009F3CE2" w:rsidRPr="004D3B90">
        <w:rPr>
          <w:rFonts w:hAnsi="標楷體" w:hint="eastAsia"/>
        </w:rPr>
        <w:t>訪談</w:t>
      </w:r>
      <w:r w:rsidR="004C53E6" w:rsidRPr="004D3B90">
        <w:rPr>
          <w:rFonts w:hAnsi="標楷體" w:hint="eastAsia"/>
        </w:rPr>
        <w:t>時表示：</w:t>
      </w:r>
      <w:proofErr w:type="gramStart"/>
      <w:r w:rsidR="004C53E6" w:rsidRPr="004D3B90">
        <w:rPr>
          <w:rFonts w:hint="eastAsia"/>
        </w:rPr>
        <w:t>嗶</w:t>
      </w:r>
      <w:proofErr w:type="gramEnd"/>
      <w:r w:rsidR="004C53E6" w:rsidRPr="004D3B90">
        <w:rPr>
          <w:rFonts w:hint="eastAsia"/>
        </w:rPr>
        <w:t>聲消音</w:t>
      </w:r>
      <w:r w:rsidR="000906B1" w:rsidRPr="004D3B90">
        <w:rPr>
          <w:rFonts w:hint="eastAsia"/>
        </w:rPr>
        <w:t>係</w:t>
      </w:r>
      <w:r w:rsidR="00666FCF" w:rsidRPr="004D3B90">
        <w:rPr>
          <w:rFonts w:hint="eastAsia"/>
        </w:rPr>
        <w:t>我</w:t>
      </w:r>
      <w:r w:rsidR="004C53E6" w:rsidRPr="004D3B90">
        <w:rPr>
          <w:rFonts w:hint="eastAsia"/>
        </w:rPr>
        <w:t>所為，</w:t>
      </w:r>
      <w:proofErr w:type="gramStart"/>
      <w:r w:rsidR="000906B1" w:rsidRPr="004D3B90">
        <w:rPr>
          <w:rFonts w:hint="eastAsia"/>
        </w:rPr>
        <w:t>精鏡傳媒</w:t>
      </w:r>
      <w:proofErr w:type="gramEnd"/>
      <w:r w:rsidR="005B6E1C" w:rsidRPr="004D3B90">
        <w:rPr>
          <w:rFonts w:hint="eastAsia"/>
        </w:rPr>
        <w:t>應有原始光</w:t>
      </w:r>
      <w:r w:rsidR="00666FCF" w:rsidRPr="004D3B90">
        <w:rPr>
          <w:rFonts w:hint="eastAsia"/>
        </w:rPr>
        <w:t>碟</w:t>
      </w:r>
      <w:r w:rsidR="005B6E1C" w:rsidRPr="004D3B90">
        <w:rPr>
          <w:rFonts w:hint="eastAsia"/>
        </w:rPr>
        <w:t>等語。</w:t>
      </w:r>
      <w:r w:rsidR="00AE79EB" w:rsidRPr="004D3B90">
        <w:rPr>
          <w:rFonts w:hint="eastAsia"/>
        </w:rPr>
        <w:t>本院</w:t>
      </w:r>
      <w:r w:rsidR="00E8793C" w:rsidRPr="004D3B90">
        <w:rPr>
          <w:rFonts w:hint="eastAsia"/>
        </w:rPr>
        <w:t>函</w:t>
      </w:r>
      <w:proofErr w:type="gramStart"/>
      <w:r w:rsidR="00E8793C" w:rsidRPr="004D3B90">
        <w:rPr>
          <w:rFonts w:hint="eastAsia"/>
        </w:rPr>
        <w:t>請</w:t>
      </w:r>
      <w:r w:rsidR="00AE79EB" w:rsidRPr="004D3B90">
        <w:rPr>
          <w:rFonts w:hint="eastAsia"/>
        </w:rPr>
        <w:t>精鏡傳媒</w:t>
      </w:r>
      <w:proofErr w:type="gramEnd"/>
      <w:r w:rsidR="00E8793C" w:rsidRPr="004D3B90">
        <w:rPr>
          <w:rFonts w:hint="eastAsia"/>
        </w:rPr>
        <w:t>提供</w:t>
      </w:r>
      <w:r w:rsidR="005148A7" w:rsidRPr="004D3B90">
        <w:rPr>
          <w:rFonts w:hint="eastAsia"/>
        </w:rPr>
        <w:t>未消音之原始</w:t>
      </w:r>
      <w:r w:rsidR="00E8793C" w:rsidRPr="004D3B90">
        <w:rPr>
          <w:rFonts w:hint="eastAsia"/>
        </w:rPr>
        <w:t>錄音光碟</w:t>
      </w:r>
      <w:r w:rsidR="00E8793C" w:rsidRPr="004D3B90">
        <w:rPr>
          <w:rFonts w:hAnsi="標楷體" w:hint="eastAsia"/>
        </w:rPr>
        <w:t>，</w:t>
      </w:r>
      <w:r w:rsidR="000906B1" w:rsidRPr="004D3B90">
        <w:rPr>
          <w:rFonts w:hAnsi="標楷體" w:hint="eastAsia"/>
        </w:rPr>
        <w:t>並</w:t>
      </w:r>
      <w:r w:rsidR="00DF472B" w:rsidRPr="004D3B90">
        <w:rPr>
          <w:rFonts w:hint="eastAsia"/>
        </w:rPr>
        <w:t>勘驗</w:t>
      </w:r>
      <w:r w:rsidR="005148A7" w:rsidRPr="004D3B90">
        <w:rPr>
          <w:rFonts w:hint="eastAsia"/>
        </w:rPr>
        <w:t>該光碟之</w:t>
      </w:r>
      <w:r w:rsidR="000A2706" w:rsidRPr="004D3B90">
        <w:rPr>
          <w:rFonts w:hint="eastAsia"/>
        </w:rPr>
        <w:t>錄音內容</w:t>
      </w:r>
      <w:r w:rsidR="00AE036A" w:rsidRPr="004D3B90">
        <w:rPr>
          <w:rFonts w:hint="eastAsia"/>
        </w:rPr>
        <w:t>如下</w:t>
      </w:r>
      <w:r w:rsidR="00DF472B" w:rsidRPr="004D3B90">
        <w:rPr>
          <w:rFonts w:hAnsi="標楷體" w:hint="eastAsia"/>
        </w:rPr>
        <w:t>：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9D134B">
            <w:pPr>
              <w:pStyle w:val="1"/>
              <w:numPr>
                <w:ilvl w:val="0"/>
                <w:numId w:val="0"/>
              </w:numPr>
              <w:ind w:left="1330" w:hangingChars="391" w:hanging="1330"/>
            </w:pPr>
            <w:r w:rsidRPr="004D3B90">
              <w:rPr>
                <w:rFonts w:hint="eastAsia"/>
              </w:rPr>
              <w:t>被彈劾人</w:t>
            </w:r>
            <w:r w:rsidR="000A2706" w:rsidRPr="004D3B90">
              <w:rPr>
                <w:rFonts w:hint="eastAsia"/>
              </w:rPr>
              <w:t>：(雜訊，25秒)結果他做完了就發新聞稿，發了新聞稿之後，</w:t>
            </w:r>
            <w:r w:rsidR="000A2706" w:rsidRPr="004D3B90">
              <w:rPr>
                <w:rFonts w:hint="eastAsia"/>
                <w:b/>
              </w:rPr>
              <w:t>自由</w:t>
            </w:r>
            <w:r w:rsidR="000A2706" w:rsidRPr="004D3B90">
              <w:rPr>
                <w:rFonts w:hint="eastAsia"/>
              </w:rPr>
              <w:t>就來了，</w:t>
            </w:r>
            <w:r w:rsidR="000A2706" w:rsidRPr="004D3B90">
              <w:rPr>
                <w:rFonts w:hint="eastAsia"/>
                <w:b/>
              </w:rPr>
              <w:t>自由</w:t>
            </w:r>
            <w:r w:rsidR="000A2706" w:rsidRPr="004D3B90">
              <w:rPr>
                <w:rFonts w:hint="eastAsia"/>
              </w:rPr>
              <w:t>寫了以後，</w:t>
            </w:r>
            <w:r w:rsidR="000A2706" w:rsidRPr="004D3B90">
              <w:rPr>
                <w:rFonts w:hint="eastAsia"/>
                <w:b/>
              </w:rPr>
              <w:t>聯合</w:t>
            </w:r>
            <w:r w:rsidR="000A2706" w:rsidRPr="004D3B90">
              <w:rPr>
                <w:rFonts w:hint="eastAsia"/>
              </w:rPr>
              <w:t>8點多晚上就打電話來，過了20分鐘再打一次，確認結果，隔天就</w:t>
            </w:r>
            <w:r w:rsidR="000A2706" w:rsidRPr="004D3B90">
              <w:rPr>
                <w:rFonts w:hint="eastAsia"/>
                <w:b/>
              </w:rPr>
              <w:t>頭版</w:t>
            </w:r>
            <w:r w:rsidR="000A2706" w:rsidRPr="004D3B90">
              <w:rPr>
                <w:rFonts w:hint="eastAsia"/>
              </w:rPr>
              <w:t>了！</w:t>
            </w:r>
          </w:p>
        </w:tc>
      </w:tr>
    </w:tbl>
    <w:p w:rsidR="000A2706" w:rsidRPr="004D3B90" w:rsidRDefault="009D134B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</w:t>
      </w:r>
      <w:r w:rsidR="000A2706" w:rsidRPr="004D3B90">
        <w:rPr>
          <w:rFonts w:hAnsi="標楷體" w:hint="eastAsia"/>
          <w:b/>
          <w:szCs w:val="32"/>
        </w:rPr>
        <w:t>中央社有寫</w:t>
      </w:r>
      <w:r w:rsidR="00666FCF"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9D134B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中央社是我故意放給他的</w:t>
            </w:r>
            <w:r w:rsidR="000A2706" w:rsidRPr="004D3B90">
              <w:rPr>
                <w:rFonts w:hAnsi="標楷體" w:hint="eastAsia"/>
                <w:szCs w:val="32"/>
              </w:rPr>
              <w:t>，因為我覺得他們沒有碰觸到我真正的本意，所以我花了一大堆時間(無法辨識，5秒)，我就寫英文。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許君如：寫英文(笑)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Arial" w:hint="eastAsia"/>
                <w:b/>
                <w:bCs/>
                <w:kern w:val="32"/>
                <w:szCs w:val="52"/>
              </w:rPr>
              <w:t>suspected position 跟protected position</w:t>
            </w:r>
            <w:r w:rsidR="000A2706" w:rsidRPr="004D3B90">
              <w:rPr>
                <w:rFonts w:hAnsi="標楷體" w:hint="eastAsia"/>
                <w:szCs w:val="32"/>
              </w:rPr>
              <w:t>，所以他就照我的字打英文。</w:t>
            </w:r>
          </w:p>
        </w:tc>
      </w:tr>
    </w:tbl>
    <w:p w:rsidR="000A2706" w:rsidRPr="004D3B90" w:rsidRDefault="000A2706" w:rsidP="000A2706">
      <w:pPr>
        <w:ind w:left="1354" w:hangingChars="398" w:hanging="1354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吳佩蓉：所以簡</w:t>
      </w:r>
      <w:r w:rsidR="00EE1F59" w:rsidRPr="004D3B90">
        <w:rPr>
          <w:rStyle w:val="afe"/>
          <w:rFonts w:hAnsi="標楷體"/>
          <w:szCs w:val="32"/>
        </w:rPr>
        <w:footnoteReference w:id="1"/>
      </w:r>
      <w:r w:rsidRPr="004D3B90">
        <w:rPr>
          <w:rFonts w:hAnsi="標楷體" w:hint="eastAsia"/>
          <w:szCs w:val="32"/>
        </w:rPr>
        <w:t>沒有把它放在</w:t>
      </w:r>
      <w:proofErr w:type="gramStart"/>
      <w:r w:rsidRPr="004D3B90">
        <w:rPr>
          <w:rFonts w:hAnsi="標楷體" w:hint="eastAsia"/>
          <w:szCs w:val="32"/>
        </w:rPr>
        <w:t>題綱</w:t>
      </w:r>
      <w:proofErr w:type="gramEnd"/>
      <w:r w:rsidRPr="004D3B90">
        <w:rPr>
          <w:rFonts w:hAnsi="標楷體" w:hint="eastAsia"/>
          <w:szCs w:val="32"/>
        </w:rPr>
        <w:t>裡面，她是臨時在節目就直接開口問？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B250E0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：沒有，</w:t>
            </w:r>
            <w:r w:rsidR="00250FB6" w:rsidRPr="004D3B90">
              <w:rPr>
                <w:rFonts w:hAnsi="標楷體" w:hint="eastAsia"/>
                <w:szCs w:val="32"/>
              </w:rPr>
              <w:t>她</w:t>
            </w:r>
            <w:r w:rsidR="000A2706" w:rsidRPr="004D3B90">
              <w:rPr>
                <w:rFonts w:hAnsi="標楷體" w:hint="eastAsia"/>
                <w:szCs w:val="32"/>
              </w:rPr>
              <w:t>本來是關心5大案，重要的不是人事清查制度，結果我一轉就轉過去，那天完全脫靶，原本的cue根本沒有。就像我被BBC一樣，BBC來，有沒有，全部別人的稿子不見了，全部的cue都不見了(眾人笑)，BBC都是講英文的，全部沒有稿子，簡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余晏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那邊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也是找無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，因為稿子都不見了(無法辨識，2秒)，但是我說</w:t>
            </w:r>
            <w:r w:rsidR="000A2706" w:rsidRPr="004D3B90">
              <w:rPr>
                <w:rFonts w:hAnsi="標楷體" w:hint="eastAsia"/>
                <w:b/>
                <w:szCs w:val="32"/>
              </w:rPr>
              <w:t>這個其實是我設計的</w:t>
            </w:r>
            <w:r w:rsidR="000A2706" w:rsidRPr="004D3B90">
              <w:rPr>
                <w:rFonts w:hAnsi="標楷體" w:hint="eastAsia"/>
                <w:szCs w:val="32"/>
              </w:rPr>
              <w:t>，</w:t>
            </w:r>
            <w:r w:rsidR="000A2706" w:rsidRPr="004D3B90">
              <w:rPr>
                <w:rFonts w:hAnsi="標楷體" w:hint="eastAsia"/>
                <w:b/>
                <w:szCs w:val="32"/>
              </w:rPr>
              <w:t>顧</w:t>
            </w:r>
            <w:r w:rsidR="00B250E0" w:rsidRPr="004D3B90">
              <w:rPr>
                <w:rFonts w:hAnsi="標楷體" w:hint="eastAsia"/>
                <w:b/>
                <w:szCs w:val="32"/>
              </w:rPr>
              <w:t>○</w:t>
            </w:r>
            <w:r w:rsidR="000A2706" w:rsidRPr="004D3B90">
              <w:rPr>
                <w:rFonts w:hAnsi="標楷體" w:hint="eastAsia"/>
                <w:szCs w:val="32"/>
              </w:rPr>
              <w:t>，我就講suspected position，protected position、還有lustration，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我說就這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3個英文，(無法辨識，4秒)然後後來就給他寫一個說，你看這個</w:t>
            </w:r>
            <w:r w:rsidR="009D134B" w:rsidRPr="004D3B90">
              <w:rPr>
                <w:rFonts w:hAnsi="標楷體" w:hint="eastAsia"/>
                <w:szCs w:val="32"/>
              </w:rPr>
              <w:t>樣子是國際化，因為稿子都在</w:t>
            </w:r>
            <w:r w:rsidR="000A2706" w:rsidRPr="004D3B90">
              <w:rPr>
                <w:rFonts w:hAnsi="標楷體" w:hint="eastAsia"/>
                <w:b/>
                <w:szCs w:val="32"/>
              </w:rPr>
              <w:t>中央社</w:t>
            </w:r>
            <w:r w:rsidR="00666FCF" w:rsidRPr="004D3B90">
              <w:rPr>
                <w:rFonts w:hAnsi="標楷體" w:hint="eastAsia"/>
                <w:szCs w:val="32"/>
              </w:rPr>
              <w:t>(</w:t>
            </w:r>
            <w:r w:rsidR="009D134B" w:rsidRPr="004D3B90">
              <w:rPr>
                <w:rFonts w:hAnsi="標楷體" w:hint="eastAsia"/>
                <w:szCs w:val="32"/>
              </w:rPr>
              <w:t>笑</w:t>
            </w:r>
            <w:r w:rsidR="00666FCF" w:rsidRPr="004D3B90">
              <w:rPr>
                <w:rFonts w:hAnsi="標楷體" w:hint="eastAsia"/>
                <w:szCs w:val="32"/>
              </w:rPr>
              <w:t>)</w:t>
            </w:r>
            <w:r w:rsidR="009D134B" w:rsidRPr="004D3B90">
              <w:rPr>
                <w:rFonts w:hAnsi="標楷體" w:hint="eastAsia"/>
                <w:szCs w:val="32"/>
              </w:rPr>
              <w:t>，我寫英文，然後馬上</w:t>
            </w:r>
            <w:r w:rsidR="000A2706" w:rsidRPr="004D3B90">
              <w:rPr>
                <w:rFonts w:hAnsi="標楷體" w:hint="eastAsia"/>
                <w:b/>
                <w:szCs w:val="32"/>
              </w:rPr>
              <w:t>中評</w:t>
            </w:r>
            <w:r w:rsidR="000A2706" w:rsidRPr="004D3B90">
              <w:rPr>
                <w:rFonts w:hAnsi="標楷體" w:hint="eastAsia"/>
                <w:szCs w:val="32"/>
              </w:rPr>
              <w:t>就來了，對不對，說我們是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在劍指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侯友宜，</w:t>
            </w:r>
            <w:r w:rsidR="000A2706" w:rsidRPr="004D3B90">
              <w:rPr>
                <w:rFonts w:hAnsi="Arial" w:hint="eastAsia"/>
                <w:b/>
                <w:bCs/>
                <w:kern w:val="32"/>
                <w:szCs w:val="52"/>
              </w:rPr>
              <w:t>因為我寫的那幾個英文字</w:t>
            </w:r>
            <w:r w:rsidR="000A2706" w:rsidRPr="004D3B90">
              <w:rPr>
                <w:rFonts w:hAnsi="標楷體" w:hint="eastAsia"/>
                <w:szCs w:val="32"/>
              </w:rPr>
              <w:t>，他就馬上懂了，這個本來就是，重點不在法官檢察官那個，重點就是被保護的位子，跟你有擔任過可疑的位子，這個</w:t>
            </w:r>
            <w:r w:rsidR="000A2706" w:rsidRPr="004D3B90">
              <w:rPr>
                <w:rFonts w:hAnsi="標楷體" w:hint="eastAsia"/>
                <w:b/>
                <w:szCs w:val="32"/>
              </w:rPr>
              <w:t>中評</w:t>
            </w:r>
            <w:r w:rsidR="000A2706" w:rsidRPr="004D3B90">
              <w:rPr>
                <w:rFonts w:hAnsi="標楷體" w:hint="eastAsia"/>
                <w:szCs w:val="32"/>
              </w:rPr>
              <w:t>也都是高手啊，</w:t>
            </w:r>
            <w:r w:rsidR="000A2706" w:rsidRPr="004D3B90">
              <w:rPr>
                <w:rFonts w:hAnsi="標楷體" w:hint="eastAsia"/>
                <w:b/>
                <w:szCs w:val="32"/>
              </w:rPr>
              <w:t>當然就知道你在幹嘛</w:t>
            </w:r>
            <w:r w:rsidR="000A2706" w:rsidRPr="004D3B90">
              <w:rPr>
                <w:rFonts w:hAnsi="標楷體" w:hint="eastAsia"/>
                <w:szCs w:val="32"/>
              </w:rPr>
              <w:t>，好，那現在回來，今天侯友宜(無法辨識，1秒)，這個如果沒有炒作，很可惜。</w:t>
            </w:r>
          </w:p>
        </w:tc>
      </w:tr>
    </w:tbl>
    <w:p w:rsidR="003C5467" w:rsidRPr="004D3B90" w:rsidRDefault="00946442" w:rsidP="00666FCF">
      <w:pPr>
        <w:pStyle w:val="3"/>
        <w:rPr>
          <w:rFonts w:hAnsi="標楷體" w:cs="細明體"/>
          <w:b/>
          <w:kern w:val="0"/>
          <w:szCs w:val="32"/>
        </w:rPr>
      </w:pPr>
      <w:r w:rsidRPr="004D3B90">
        <w:rPr>
          <w:rFonts w:hint="eastAsia"/>
          <w:b/>
        </w:rPr>
        <w:t>被彈劾人</w:t>
      </w:r>
      <w:r w:rsidR="003C5467" w:rsidRPr="004D3B90">
        <w:rPr>
          <w:rFonts w:hint="eastAsia"/>
          <w:b/>
        </w:rPr>
        <w:t>107年</w:t>
      </w:r>
      <w:r w:rsidR="00666FCF" w:rsidRPr="004D3B90">
        <w:rPr>
          <w:rFonts w:hint="eastAsia"/>
          <w:b/>
        </w:rPr>
        <w:t>9</w:t>
      </w:r>
      <w:r w:rsidR="003C5467" w:rsidRPr="004D3B90">
        <w:rPr>
          <w:rFonts w:hint="eastAsia"/>
          <w:b/>
        </w:rPr>
        <w:t>月19日</w:t>
      </w:r>
      <w:proofErr w:type="gramStart"/>
      <w:r w:rsidR="003C5467" w:rsidRPr="004D3B90">
        <w:rPr>
          <w:rFonts w:hint="eastAsia"/>
          <w:b/>
        </w:rPr>
        <w:t>提供</w:t>
      </w:r>
      <w:r w:rsidR="00F31F0F" w:rsidRPr="004D3B90">
        <w:rPr>
          <w:rFonts w:hint="eastAsia"/>
          <w:b/>
        </w:rPr>
        <w:t>促轉會</w:t>
      </w:r>
      <w:proofErr w:type="gramEnd"/>
      <w:r w:rsidR="00F31F0F" w:rsidRPr="004D3B90">
        <w:rPr>
          <w:rFonts w:hint="eastAsia"/>
          <w:b/>
        </w:rPr>
        <w:t>之</w:t>
      </w:r>
      <w:r w:rsidR="003C5467" w:rsidRPr="004D3B90">
        <w:rPr>
          <w:rFonts w:hint="eastAsia"/>
          <w:b/>
        </w:rPr>
        <w:t>書面意見稱：</w:t>
      </w:r>
      <w:r w:rsidR="003C5467" w:rsidRPr="004D3B90">
        <w:rPr>
          <w:rFonts w:hint="eastAsia"/>
        </w:rPr>
        <w:t>我負責平復司法不法組</w:t>
      </w:r>
      <w:r w:rsidR="003C5467" w:rsidRPr="004D3B90">
        <w:rPr>
          <w:rFonts w:hAnsi="標楷體" w:hint="eastAsia"/>
        </w:rPr>
        <w:t>，</w:t>
      </w:r>
      <w:r w:rsidR="003C5467" w:rsidRPr="004D3B90">
        <w:rPr>
          <w:rFonts w:hint="eastAsia"/>
        </w:rPr>
        <w:t>此組另設審查小組</w:t>
      </w:r>
      <w:r w:rsidR="003C5467" w:rsidRPr="004D3B90">
        <w:rPr>
          <w:rFonts w:hAnsi="標楷體" w:hint="eastAsia"/>
        </w:rPr>
        <w:t>，</w:t>
      </w:r>
      <w:r w:rsidR="003C5467" w:rsidRPr="004D3B90">
        <w:rPr>
          <w:rFonts w:hint="eastAsia"/>
        </w:rPr>
        <w:t>由我任召集人</w:t>
      </w:r>
      <w:r w:rsidR="003C5467" w:rsidRPr="004D3B90">
        <w:rPr>
          <w:rFonts w:ascii="新細明體" w:eastAsia="新細明體" w:hAnsi="新細明體" w:hint="eastAsia"/>
        </w:rPr>
        <w:t>。</w:t>
      </w:r>
      <w:r w:rsidR="003C5467" w:rsidRPr="004D3B90">
        <w:rPr>
          <w:rFonts w:hint="eastAsia"/>
        </w:rPr>
        <w:t>我另擔任發言人</w:t>
      </w:r>
      <w:r w:rsidR="003C5467" w:rsidRPr="004D3B90">
        <w:rPr>
          <w:rFonts w:hAnsi="標楷體" w:hint="eastAsia"/>
        </w:rPr>
        <w:t>，就新聞部分，亦是負責之一部分，召集同仁開會，並無違反行政程序問題等語</w:t>
      </w:r>
      <w:r w:rsidR="009F3CE2" w:rsidRPr="004D3B90">
        <w:rPr>
          <w:rFonts w:hAnsi="標楷體" w:hint="eastAsia"/>
        </w:rPr>
        <w:t>。</w:t>
      </w:r>
      <w:r w:rsidR="00F31F0F" w:rsidRPr="004D3B90">
        <w:rPr>
          <w:rFonts w:hAnsi="標楷體" w:hint="eastAsia"/>
          <w:bCs w:val="0"/>
        </w:rPr>
        <w:t>(附件</w:t>
      </w:r>
      <w:r w:rsidR="00A54BBC" w:rsidRPr="004D3B90">
        <w:rPr>
          <w:rFonts w:hAnsi="標楷體" w:hint="eastAsia"/>
          <w:bCs w:val="0"/>
        </w:rPr>
        <w:t>十三</w:t>
      </w:r>
      <w:r w:rsidR="00F31F0F" w:rsidRPr="004D3B90">
        <w:rPr>
          <w:rFonts w:hAnsi="標楷體" w:hint="eastAsia"/>
          <w:bCs w:val="0"/>
        </w:rPr>
        <w:t>，第</w:t>
      </w:r>
      <w:r w:rsidR="00474E34" w:rsidRPr="004D3B90">
        <w:rPr>
          <w:rFonts w:hAnsi="標楷體" w:hint="eastAsia"/>
          <w:bCs w:val="0"/>
        </w:rPr>
        <w:t>53</w:t>
      </w:r>
      <w:r w:rsidR="00F31F0F" w:rsidRPr="004D3B90">
        <w:rPr>
          <w:rFonts w:hAnsi="標楷體" w:hint="eastAsia"/>
          <w:bCs w:val="0"/>
        </w:rPr>
        <w:t>頁)</w:t>
      </w:r>
      <w:r w:rsidR="009F3CE2" w:rsidRPr="004D3B90">
        <w:rPr>
          <w:rFonts w:hAnsi="標楷體" w:cs="細明體"/>
          <w:b/>
          <w:kern w:val="0"/>
          <w:szCs w:val="32"/>
        </w:rPr>
        <w:t xml:space="preserve"> </w:t>
      </w:r>
    </w:p>
    <w:p w:rsidR="00E03BDD" w:rsidRPr="004D3B90" w:rsidRDefault="002B1B2E" w:rsidP="00666FCF">
      <w:pPr>
        <w:pStyle w:val="3"/>
        <w:rPr>
          <w:szCs w:val="32"/>
        </w:rPr>
      </w:pPr>
      <w:r w:rsidRPr="004D3B90">
        <w:rPr>
          <w:rFonts w:hint="eastAsia"/>
          <w:szCs w:val="32"/>
        </w:rPr>
        <w:t>綜上，</w:t>
      </w:r>
      <w:r w:rsidR="00946442" w:rsidRPr="004D3B90">
        <w:rPr>
          <w:rFonts w:hint="eastAsia"/>
          <w:szCs w:val="32"/>
        </w:rPr>
        <w:t>被彈劾人</w:t>
      </w:r>
      <w:proofErr w:type="gramStart"/>
      <w:r w:rsidR="00E172F3" w:rsidRPr="004D3B90">
        <w:rPr>
          <w:rFonts w:hint="eastAsia"/>
          <w:szCs w:val="32"/>
        </w:rPr>
        <w:t>明知促轉條例</w:t>
      </w:r>
      <w:proofErr w:type="gramEnd"/>
      <w:r w:rsidR="00D445CF" w:rsidRPr="004D3B90">
        <w:rPr>
          <w:rFonts w:hint="eastAsia"/>
          <w:szCs w:val="32"/>
        </w:rPr>
        <w:t>雖</w:t>
      </w:r>
      <w:proofErr w:type="gramStart"/>
      <w:r w:rsidR="00E172F3" w:rsidRPr="004D3B90">
        <w:rPr>
          <w:rFonts w:hint="eastAsia"/>
          <w:szCs w:val="32"/>
        </w:rPr>
        <w:t>規定促轉會</w:t>
      </w:r>
      <w:proofErr w:type="gramEnd"/>
      <w:r w:rsidR="00E172F3" w:rsidRPr="004D3B90">
        <w:rPr>
          <w:rFonts w:hint="eastAsia"/>
          <w:szCs w:val="32"/>
        </w:rPr>
        <w:t>應規</w:t>
      </w:r>
      <w:r w:rsidR="00F31F0F" w:rsidRPr="004D3B90">
        <w:rPr>
          <w:rFonts w:hint="eastAsia"/>
          <w:szCs w:val="32"/>
        </w:rPr>
        <w:t>劃</w:t>
      </w:r>
      <w:r w:rsidR="00E172F3" w:rsidRPr="004D3B90">
        <w:rPr>
          <w:rFonts w:hint="eastAsia"/>
          <w:szCs w:val="32"/>
        </w:rPr>
        <w:t>人事清查處置，但未規定</w:t>
      </w:r>
      <w:r w:rsidR="005A3FC5" w:rsidRPr="004D3B90">
        <w:rPr>
          <w:rFonts w:hint="eastAsia"/>
          <w:szCs w:val="32"/>
        </w:rPr>
        <w:t>該會</w:t>
      </w:r>
      <w:r w:rsidR="00E172F3" w:rsidRPr="004D3B90">
        <w:rPr>
          <w:rFonts w:hint="eastAsia"/>
          <w:szCs w:val="32"/>
        </w:rPr>
        <w:t>要訂人事清查法(</w:t>
      </w:r>
      <w:proofErr w:type="gramStart"/>
      <w:r w:rsidR="00E172F3" w:rsidRPr="004D3B90">
        <w:rPr>
          <w:rFonts w:hint="eastAsia"/>
          <w:szCs w:val="32"/>
        </w:rPr>
        <w:t>除</w:t>
      </w:r>
      <w:r w:rsidR="00E172F3" w:rsidRPr="004D3B90">
        <w:rPr>
          <w:rFonts w:hint="eastAsia"/>
          <w:szCs w:val="32"/>
        </w:rPr>
        <w:lastRenderedPageBreak/>
        <w:t>垢法</w:t>
      </w:r>
      <w:proofErr w:type="gramEnd"/>
      <w:r w:rsidR="00E172F3" w:rsidRPr="004D3B90">
        <w:rPr>
          <w:rFonts w:hint="eastAsia"/>
          <w:szCs w:val="32"/>
        </w:rPr>
        <w:t>)，</w:t>
      </w:r>
      <w:r w:rsidR="005A3FC5" w:rsidRPr="004D3B90">
        <w:rPr>
          <w:rFonts w:hint="eastAsia"/>
          <w:szCs w:val="32"/>
        </w:rPr>
        <w:t>該</w:t>
      </w:r>
      <w:r w:rsidR="00D445CF" w:rsidRPr="004D3B90">
        <w:rPr>
          <w:rFonts w:hint="eastAsia"/>
          <w:szCs w:val="32"/>
        </w:rPr>
        <w:t>會內部</w:t>
      </w:r>
      <w:r w:rsidR="00E172F3" w:rsidRPr="004D3B90">
        <w:rPr>
          <w:rFonts w:hint="eastAsia"/>
          <w:szCs w:val="32"/>
        </w:rPr>
        <w:t>並未討論是否立法，</w:t>
      </w:r>
      <w:r w:rsidR="006B1BB4" w:rsidRPr="004D3B90">
        <w:rPr>
          <w:rFonts w:hint="eastAsia"/>
          <w:szCs w:val="32"/>
        </w:rPr>
        <w:t>竟</w:t>
      </w:r>
      <w:r w:rsidR="00D445CF" w:rsidRPr="004D3B90">
        <w:rPr>
          <w:rFonts w:hint="eastAsia"/>
          <w:szCs w:val="32"/>
        </w:rPr>
        <w:t>於107年8月22日</w:t>
      </w:r>
      <w:r w:rsidR="005A0DFB" w:rsidRPr="004D3B90">
        <w:rPr>
          <w:rFonts w:hint="eastAsia"/>
          <w:szCs w:val="32"/>
        </w:rPr>
        <w:t>、23日</w:t>
      </w:r>
      <w:r w:rsidR="00D445CF" w:rsidRPr="004D3B90">
        <w:rPr>
          <w:rFonts w:hint="eastAsia"/>
          <w:szCs w:val="32"/>
        </w:rPr>
        <w:t>接受媒體訪問時表示：</w:t>
      </w:r>
      <w:proofErr w:type="gramStart"/>
      <w:r w:rsidR="00D445CF" w:rsidRPr="004D3B90">
        <w:rPr>
          <w:rFonts w:hint="eastAsia"/>
          <w:szCs w:val="32"/>
        </w:rPr>
        <w:t>促轉會</w:t>
      </w:r>
      <w:proofErr w:type="gramEnd"/>
      <w:r w:rsidR="00D445CF" w:rsidRPr="004D3B90">
        <w:rPr>
          <w:rFonts w:hint="eastAsia"/>
          <w:szCs w:val="32"/>
        </w:rPr>
        <w:t>正在討論</w:t>
      </w:r>
      <w:r w:rsidR="00D445CF" w:rsidRPr="004D3B90">
        <w:rPr>
          <w:szCs w:val="32"/>
        </w:rPr>
        <w:t>人事清查法案</w:t>
      </w:r>
      <w:r w:rsidR="00D445CF" w:rsidRPr="004D3B90">
        <w:rPr>
          <w:rFonts w:hint="eastAsia"/>
          <w:szCs w:val="32"/>
        </w:rPr>
        <w:t>，先以6到8個月時間進行委外研究，最快明年中提出法案，</w:t>
      </w:r>
      <w:r w:rsidR="00D445CF" w:rsidRPr="004D3B90">
        <w:rPr>
          <w:szCs w:val="32"/>
        </w:rPr>
        <w:t>對二二八或白色恐怖的加害者</w:t>
      </w:r>
      <w:r w:rsidR="00D445CF" w:rsidRPr="004D3B90">
        <w:rPr>
          <w:rFonts w:hint="eastAsia"/>
          <w:szCs w:val="32"/>
        </w:rPr>
        <w:t>如</w:t>
      </w:r>
      <w:r w:rsidR="00D445CF" w:rsidRPr="004D3B90">
        <w:rPr>
          <w:szCs w:val="32"/>
        </w:rPr>
        <w:t>檢察官、法官或警總等</w:t>
      </w:r>
      <w:r w:rsidR="00D445CF" w:rsidRPr="004D3B90">
        <w:rPr>
          <w:rFonts w:hint="eastAsia"/>
          <w:szCs w:val="32"/>
        </w:rPr>
        <w:t>人</w:t>
      </w:r>
      <w:r w:rsidR="00D445CF" w:rsidRPr="004D3B90">
        <w:rPr>
          <w:szCs w:val="32"/>
        </w:rPr>
        <w:t>員進行身分清查與</w:t>
      </w:r>
      <w:proofErr w:type="gramStart"/>
      <w:r w:rsidR="00D445CF" w:rsidRPr="004D3B90">
        <w:rPr>
          <w:szCs w:val="32"/>
        </w:rPr>
        <w:t>釐</w:t>
      </w:r>
      <w:proofErr w:type="gramEnd"/>
      <w:r w:rsidR="00D445CF" w:rsidRPr="004D3B90">
        <w:rPr>
          <w:szCs w:val="32"/>
        </w:rPr>
        <w:t>清責任</w:t>
      </w:r>
      <w:r w:rsidR="00D445CF" w:rsidRPr="004D3B90">
        <w:rPr>
          <w:rFonts w:hint="eastAsia"/>
          <w:szCs w:val="32"/>
        </w:rPr>
        <w:t>等</w:t>
      </w:r>
      <w:r w:rsidR="00352281" w:rsidRPr="004D3B90">
        <w:rPr>
          <w:rFonts w:hint="eastAsia"/>
          <w:szCs w:val="32"/>
        </w:rPr>
        <w:t>訊息</w:t>
      </w:r>
      <w:r w:rsidRPr="004D3B90">
        <w:rPr>
          <w:rFonts w:hint="eastAsia"/>
          <w:szCs w:val="32"/>
        </w:rPr>
        <w:t>，</w:t>
      </w:r>
      <w:r w:rsidR="00F53DAD" w:rsidRPr="004D3B90">
        <w:rPr>
          <w:rFonts w:hint="eastAsia"/>
          <w:szCs w:val="32"/>
        </w:rPr>
        <w:t>經</w:t>
      </w:r>
      <w:r w:rsidR="00E172F3" w:rsidRPr="004D3B90">
        <w:rPr>
          <w:rFonts w:hint="eastAsia"/>
          <w:szCs w:val="32"/>
        </w:rPr>
        <w:t>寶島聯播網</w:t>
      </w:r>
      <w:r w:rsidR="00F53DAD" w:rsidRPr="004D3B90">
        <w:rPr>
          <w:rFonts w:hint="eastAsia"/>
          <w:szCs w:val="32"/>
        </w:rPr>
        <w:t>、</w:t>
      </w:r>
      <w:r w:rsidR="00E172F3" w:rsidRPr="004D3B90">
        <w:rPr>
          <w:rFonts w:hint="eastAsia"/>
          <w:szCs w:val="32"/>
        </w:rPr>
        <w:t>自由時報</w:t>
      </w:r>
      <w:r w:rsidR="00F53DAD" w:rsidRPr="004D3B90">
        <w:rPr>
          <w:rFonts w:hint="eastAsia"/>
          <w:szCs w:val="32"/>
        </w:rPr>
        <w:t>、聯合報</w:t>
      </w:r>
      <w:r w:rsidRPr="004D3B90">
        <w:rPr>
          <w:rFonts w:hint="eastAsia"/>
          <w:szCs w:val="32"/>
        </w:rPr>
        <w:t>、</w:t>
      </w:r>
      <w:r w:rsidR="00F53DAD" w:rsidRPr="004D3B90">
        <w:rPr>
          <w:rFonts w:hint="eastAsia"/>
          <w:szCs w:val="32"/>
        </w:rPr>
        <w:t>中央社</w:t>
      </w:r>
      <w:r w:rsidRPr="004D3B90">
        <w:rPr>
          <w:rFonts w:hint="eastAsia"/>
          <w:szCs w:val="32"/>
        </w:rPr>
        <w:t>等媒體</w:t>
      </w:r>
      <w:r w:rsidR="00E172F3" w:rsidRPr="004D3B90">
        <w:rPr>
          <w:rFonts w:hint="eastAsia"/>
          <w:szCs w:val="32"/>
        </w:rPr>
        <w:t>於</w:t>
      </w:r>
      <w:r w:rsidR="00F31F0F" w:rsidRPr="004D3B90">
        <w:rPr>
          <w:rFonts w:hint="eastAsia"/>
          <w:szCs w:val="32"/>
        </w:rPr>
        <w:t>22</w:t>
      </w:r>
      <w:r w:rsidR="00F53DAD" w:rsidRPr="004D3B90">
        <w:rPr>
          <w:rFonts w:hint="eastAsia"/>
          <w:szCs w:val="32"/>
        </w:rPr>
        <w:t>日或</w:t>
      </w:r>
      <w:r w:rsidR="0037635C" w:rsidRPr="004D3B90">
        <w:rPr>
          <w:rFonts w:hint="eastAsia"/>
          <w:szCs w:val="32"/>
        </w:rPr>
        <w:t>23日</w:t>
      </w:r>
      <w:r w:rsidR="00E172F3" w:rsidRPr="004D3B90">
        <w:rPr>
          <w:rFonts w:hint="eastAsia"/>
          <w:szCs w:val="32"/>
        </w:rPr>
        <w:t>報導，</w:t>
      </w:r>
      <w:proofErr w:type="gramStart"/>
      <w:r w:rsidR="0037635C" w:rsidRPr="004D3B90">
        <w:rPr>
          <w:rFonts w:hint="eastAsia"/>
          <w:szCs w:val="32"/>
        </w:rPr>
        <w:t>中評網於</w:t>
      </w:r>
      <w:proofErr w:type="gramEnd"/>
      <w:r w:rsidR="00E03BDD" w:rsidRPr="004D3B90">
        <w:rPr>
          <w:rFonts w:hint="eastAsia"/>
          <w:szCs w:val="32"/>
        </w:rPr>
        <w:t>23</w:t>
      </w:r>
      <w:r w:rsidR="0037635C" w:rsidRPr="004D3B90">
        <w:rPr>
          <w:rFonts w:hint="eastAsia"/>
          <w:szCs w:val="32"/>
        </w:rPr>
        <w:t>日報導</w:t>
      </w:r>
      <w:r w:rsidR="0037635C" w:rsidRPr="004D3B90">
        <w:rPr>
          <w:rFonts w:cs="Meiryo" w:hint="eastAsia"/>
          <w:spacing w:val="15"/>
          <w:szCs w:val="32"/>
        </w:rPr>
        <w:t>「中評關注：</w:t>
      </w:r>
      <w:proofErr w:type="gramStart"/>
      <w:r w:rsidR="0037635C" w:rsidRPr="004D3B90">
        <w:rPr>
          <w:rFonts w:cs="Meiryo" w:hint="eastAsia"/>
          <w:spacing w:val="15"/>
          <w:szCs w:val="32"/>
        </w:rPr>
        <w:t>促轉會推除垢法　劍指</w:t>
      </w:r>
      <w:proofErr w:type="gramEnd"/>
      <w:r w:rsidR="0037635C" w:rsidRPr="004D3B90">
        <w:rPr>
          <w:rFonts w:cs="Meiryo" w:hint="eastAsia"/>
          <w:spacing w:val="15"/>
          <w:szCs w:val="32"/>
        </w:rPr>
        <w:t>侯友宜？」</w:t>
      </w:r>
      <w:r w:rsidR="006B1BB4" w:rsidRPr="004D3B90">
        <w:rPr>
          <w:rFonts w:cs="Meiryo" w:hint="eastAsia"/>
          <w:spacing w:val="15"/>
          <w:szCs w:val="32"/>
        </w:rPr>
        <w:t>後，</w:t>
      </w:r>
      <w:r w:rsidR="00946442" w:rsidRPr="004D3B90">
        <w:rPr>
          <w:rFonts w:hint="eastAsia"/>
          <w:szCs w:val="32"/>
        </w:rPr>
        <w:t>被彈劾人</w:t>
      </w:r>
      <w:r w:rsidR="00E172F3" w:rsidRPr="004D3B90">
        <w:rPr>
          <w:rFonts w:hint="eastAsia"/>
          <w:szCs w:val="32"/>
        </w:rPr>
        <w:t>於</w:t>
      </w:r>
      <w:r w:rsidR="0037635C" w:rsidRPr="004D3B90">
        <w:rPr>
          <w:rFonts w:hint="eastAsia"/>
          <w:szCs w:val="32"/>
        </w:rPr>
        <w:t>同</w:t>
      </w:r>
      <w:r w:rsidR="00E172F3" w:rsidRPr="004D3B90">
        <w:rPr>
          <w:rFonts w:hint="eastAsia"/>
          <w:szCs w:val="32"/>
        </w:rPr>
        <w:t>月24日</w:t>
      </w:r>
      <w:proofErr w:type="gramStart"/>
      <w:r w:rsidR="00E172F3" w:rsidRPr="004D3B90">
        <w:rPr>
          <w:rFonts w:hint="eastAsia"/>
          <w:szCs w:val="32"/>
        </w:rPr>
        <w:t>邀集</w:t>
      </w:r>
      <w:r w:rsidR="00B31A7B" w:rsidRPr="004D3B90">
        <w:rPr>
          <w:rFonts w:hint="eastAsia"/>
          <w:szCs w:val="32"/>
        </w:rPr>
        <w:t>前主秘</w:t>
      </w:r>
      <w:proofErr w:type="gramEnd"/>
      <w:r w:rsidR="00E172F3" w:rsidRPr="004D3B90">
        <w:rPr>
          <w:rFonts w:hint="eastAsia"/>
          <w:szCs w:val="32"/>
        </w:rPr>
        <w:t>許君如等5人開會</w:t>
      </w:r>
      <w:r w:rsidR="000A127E" w:rsidRPr="004D3B90">
        <w:rPr>
          <w:rFonts w:hint="eastAsia"/>
          <w:szCs w:val="32"/>
        </w:rPr>
        <w:t>時</w:t>
      </w:r>
      <w:r w:rsidR="00E172F3" w:rsidRPr="004D3B90">
        <w:rPr>
          <w:rFonts w:hint="eastAsia"/>
          <w:szCs w:val="32"/>
        </w:rPr>
        <w:t>表示：聯合報2次打電話向其確認後</w:t>
      </w:r>
      <w:r w:rsidR="00352281" w:rsidRPr="004D3B90">
        <w:rPr>
          <w:rFonts w:hint="eastAsia"/>
          <w:szCs w:val="32"/>
        </w:rPr>
        <w:t>，</w:t>
      </w:r>
      <w:r w:rsidR="00E172F3" w:rsidRPr="004D3B90">
        <w:rPr>
          <w:rFonts w:hint="eastAsia"/>
          <w:szCs w:val="32"/>
        </w:rPr>
        <w:t>隔天就是頭版新聞，</w:t>
      </w:r>
      <w:r w:rsidR="00E03BDD" w:rsidRPr="004D3B90">
        <w:rPr>
          <w:rFonts w:hint="eastAsia"/>
          <w:szCs w:val="32"/>
        </w:rPr>
        <w:t>中央社</w:t>
      </w:r>
      <w:r w:rsidRPr="004D3B90">
        <w:rPr>
          <w:rFonts w:hint="eastAsia"/>
          <w:szCs w:val="32"/>
        </w:rPr>
        <w:t>是</w:t>
      </w:r>
      <w:r w:rsidR="00E172F3" w:rsidRPr="004D3B90">
        <w:rPr>
          <w:rFonts w:hint="eastAsia"/>
          <w:szCs w:val="32"/>
        </w:rPr>
        <w:t>其故意放消息</w:t>
      </w:r>
      <w:r w:rsidR="00352281" w:rsidRPr="004D3B90">
        <w:rPr>
          <w:rFonts w:hint="eastAsia"/>
          <w:szCs w:val="32"/>
        </w:rPr>
        <w:t>，</w:t>
      </w:r>
      <w:r w:rsidR="00E172F3" w:rsidRPr="004D3B90">
        <w:rPr>
          <w:rFonts w:hint="eastAsia"/>
          <w:szCs w:val="32"/>
        </w:rPr>
        <w:t>及寫英文字suspected position</w:t>
      </w:r>
      <w:r w:rsidR="000A127E" w:rsidRPr="004D3B90">
        <w:rPr>
          <w:rFonts w:hint="eastAsia"/>
          <w:szCs w:val="32"/>
        </w:rPr>
        <w:t>(可疑的位子)、</w:t>
      </w:r>
      <w:r w:rsidR="00E172F3" w:rsidRPr="004D3B90">
        <w:rPr>
          <w:rFonts w:hint="eastAsia"/>
          <w:szCs w:val="32"/>
        </w:rPr>
        <w:t>protected position</w:t>
      </w:r>
      <w:r w:rsidR="000A127E" w:rsidRPr="004D3B90">
        <w:rPr>
          <w:rFonts w:hint="eastAsia"/>
          <w:szCs w:val="32"/>
        </w:rPr>
        <w:t>(被保護的位子)</w:t>
      </w:r>
      <w:r w:rsidR="00E172F3" w:rsidRPr="004D3B90">
        <w:rPr>
          <w:rFonts w:hint="eastAsia"/>
          <w:szCs w:val="32"/>
        </w:rPr>
        <w:t>給</w:t>
      </w:r>
      <w:r w:rsidRPr="004D3B90">
        <w:rPr>
          <w:rFonts w:hint="eastAsia"/>
          <w:szCs w:val="32"/>
        </w:rPr>
        <w:t>該社</w:t>
      </w:r>
      <w:r w:rsidR="00E172F3" w:rsidRPr="004D3B90">
        <w:rPr>
          <w:rFonts w:hint="eastAsia"/>
          <w:szCs w:val="32"/>
        </w:rPr>
        <w:t>，</w:t>
      </w:r>
      <w:proofErr w:type="gramStart"/>
      <w:r w:rsidR="00E172F3" w:rsidRPr="004D3B90">
        <w:rPr>
          <w:rFonts w:hint="eastAsia"/>
          <w:szCs w:val="32"/>
        </w:rPr>
        <w:t>中評網</w:t>
      </w:r>
      <w:r w:rsidR="000A127E" w:rsidRPr="004D3B90">
        <w:rPr>
          <w:rFonts w:hint="eastAsia"/>
          <w:szCs w:val="32"/>
        </w:rPr>
        <w:t>報導</w:t>
      </w:r>
      <w:proofErr w:type="gramEnd"/>
      <w:r w:rsidR="00E172F3" w:rsidRPr="004D3B90">
        <w:rPr>
          <w:rFonts w:hint="eastAsia"/>
          <w:szCs w:val="32"/>
        </w:rPr>
        <w:t>「</w:t>
      </w:r>
      <w:proofErr w:type="gramStart"/>
      <w:r w:rsidR="00E172F3" w:rsidRPr="004D3B90">
        <w:rPr>
          <w:rFonts w:hint="eastAsia"/>
          <w:szCs w:val="32"/>
        </w:rPr>
        <w:t>促轉會劍指</w:t>
      </w:r>
      <w:proofErr w:type="gramEnd"/>
      <w:r w:rsidR="00E172F3" w:rsidRPr="004D3B90">
        <w:rPr>
          <w:rFonts w:hint="eastAsia"/>
          <w:szCs w:val="32"/>
        </w:rPr>
        <w:t>侯友宜」是因為其寫的英文字，重點不在法官檢察官，而是被保護的位子，跟你有擔任過可疑的位子，中評都是高手，當然就知道你在</w:t>
      </w:r>
      <w:proofErr w:type="gramStart"/>
      <w:r w:rsidR="00E172F3" w:rsidRPr="004D3B90">
        <w:rPr>
          <w:rFonts w:hint="eastAsia"/>
          <w:szCs w:val="32"/>
        </w:rPr>
        <w:t>幹嘛等語</w:t>
      </w:r>
      <w:proofErr w:type="gramEnd"/>
      <w:r w:rsidR="008D5A45" w:rsidRPr="004D3B90">
        <w:rPr>
          <w:rFonts w:hint="eastAsia"/>
          <w:szCs w:val="32"/>
        </w:rPr>
        <w:t>。</w:t>
      </w:r>
      <w:r w:rsidR="00946442" w:rsidRPr="004D3B90">
        <w:rPr>
          <w:rFonts w:hint="eastAsia"/>
          <w:szCs w:val="32"/>
        </w:rPr>
        <w:t>被彈劾人</w:t>
      </w:r>
      <w:proofErr w:type="gramStart"/>
      <w:r w:rsidR="00A36AF7" w:rsidRPr="004D3B90">
        <w:rPr>
          <w:rFonts w:hint="eastAsia"/>
          <w:szCs w:val="32"/>
        </w:rPr>
        <w:t>以促轉會</w:t>
      </w:r>
      <w:proofErr w:type="gramEnd"/>
      <w:r w:rsidR="00A36AF7" w:rsidRPr="004D3B90">
        <w:rPr>
          <w:rFonts w:hint="eastAsia"/>
          <w:szCs w:val="32"/>
        </w:rPr>
        <w:t>副主委</w:t>
      </w:r>
      <w:r w:rsidR="00872AF6" w:rsidRPr="004D3B90">
        <w:rPr>
          <w:rFonts w:hint="eastAsia"/>
          <w:szCs w:val="32"/>
        </w:rPr>
        <w:t>及發言人</w:t>
      </w:r>
      <w:r w:rsidR="00A36AF7" w:rsidRPr="004D3B90">
        <w:rPr>
          <w:rFonts w:hint="eastAsia"/>
          <w:szCs w:val="32"/>
        </w:rPr>
        <w:t>身分</w:t>
      </w:r>
      <w:r w:rsidR="00872AF6" w:rsidRPr="004D3B90">
        <w:rPr>
          <w:rFonts w:hint="eastAsia"/>
          <w:szCs w:val="32"/>
        </w:rPr>
        <w:t>，</w:t>
      </w:r>
      <w:r w:rsidR="00A36AF7" w:rsidRPr="004D3B90">
        <w:rPr>
          <w:rFonts w:hint="eastAsia"/>
          <w:szCs w:val="32"/>
        </w:rPr>
        <w:t>對媒體</w:t>
      </w:r>
      <w:proofErr w:type="gramStart"/>
      <w:r w:rsidR="00A36AF7" w:rsidRPr="004D3B90">
        <w:rPr>
          <w:rFonts w:hint="eastAsia"/>
          <w:szCs w:val="32"/>
        </w:rPr>
        <w:t>釋放促轉會</w:t>
      </w:r>
      <w:proofErr w:type="gramEnd"/>
      <w:r w:rsidR="00A36AF7" w:rsidRPr="004D3B90">
        <w:rPr>
          <w:rFonts w:hint="eastAsia"/>
          <w:szCs w:val="32"/>
        </w:rPr>
        <w:t>將制定</w:t>
      </w:r>
      <w:proofErr w:type="gramStart"/>
      <w:r w:rsidR="00A36AF7" w:rsidRPr="004D3B90">
        <w:rPr>
          <w:rFonts w:hint="eastAsia"/>
          <w:szCs w:val="32"/>
        </w:rPr>
        <w:t>除垢法</w:t>
      </w:r>
      <w:proofErr w:type="gramEnd"/>
      <w:r w:rsidR="00A36AF7" w:rsidRPr="004D3B90">
        <w:rPr>
          <w:rFonts w:hint="eastAsia"/>
          <w:szCs w:val="32"/>
        </w:rPr>
        <w:t>之不實訊息，讓人誤</w:t>
      </w:r>
      <w:proofErr w:type="gramStart"/>
      <w:r w:rsidR="00A36AF7" w:rsidRPr="004D3B90">
        <w:rPr>
          <w:rFonts w:hint="eastAsia"/>
          <w:szCs w:val="32"/>
        </w:rPr>
        <w:t>以為促轉會</w:t>
      </w:r>
      <w:proofErr w:type="gramEnd"/>
      <w:r w:rsidR="00A36AF7" w:rsidRPr="004D3B90">
        <w:rPr>
          <w:rFonts w:hint="eastAsia"/>
          <w:szCs w:val="32"/>
        </w:rPr>
        <w:t>正規</w:t>
      </w:r>
      <w:r w:rsidR="00F31F0F" w:rsidRPr="004D3B90">
        <w:rPr>
          <w:rFonts w:hint="eastAsia"/>
          <w:szCs w:val="32"/>
        </w:rPr>
        <w:t>劃</w:t>
      </w:r>
      <w:proofErr w:type="gramStart"/>
      <w:r w:rsidR="00A36AF7" w:rsidRPr="004D3B90">
        <w:rPr>
          <w:rFonts w:hint="eastAsia"/>
          <w:szCs w:val="32"/>
        </w:rPr>
        <w:t>研擬除垢法</w:t>
      </w:r>
      <w:proofErr w:type="gramEnd"/>
      <w:r w:rsidR="00A36AF7" w:rsidRPr="004D3B90">
        <w:rPr>
          <w:rFonts w:hint="eastAsia"/>
          <w:szCs w:val="32"/>
        </w:rPr>
        <w:t>，又引導媒體報導</w:t>
      </w:r>
      <w:proofErr w:type="gramStart"/>
      <w:r w:rsidR="00A36AF7" w:rsidRPr="004D3B90">
        <w:rPr>
          <w:rFonts w:hint="eastAsia"/>
          <w:szCs w:val="32"/>
        </w:rPr>
        <w:t>除垢法係劍指</w:t>
      </w:r>
      <w:proofErr w:type="gramEnd"/>
      <w:r w:rsidR="00A36AF7" w:rsidRPr="004D3B90">
        <w:rPr>
          <w:rFonts w:hint="eastAsia"/>
          <w:szCs w:val="32"/>
        </w:rPr>
        <w:t>當時為新北市長候選人之侯友宜，核有</w:t>
      </w:r>
      <w:proofErr w:type="gramStart"/>
      <w:r w:rsidR="00A36AF7" w:rsidRPr="004D3B90">
        <w:rPr>
          <w:rFonts w:hint="eastAsia"/>
          <w:szCs w:val="32"/>
        </w:rPr>
        <w:t>明確違</w:t>
      </w:r>
      <w:proofErr w:type="gramEnd"/>
      <w:r w:rsidR="00A36AF7" w:rsidRPr="004D3B90">
        <w:rPr>
          <w:rFonts w:hint="eastAsia"/>
          <w:szCs w:val="32"/>
        </w:rPr>
        <w:t>失</w:t>
      </w:r>
      <w:r w:rsidR="00E03BDD" w:rsidRPr="004D3B90">
        <w:rPr>
          <w:rFonts w:hint="eastAsia"/>
          <w:szCs w:val="32"/>
        </w:rPr>
        <w:t>。</w:t>
      </w:r>
    </w:p>
    <w:p w:rsidR="00175396" w:rsidRPr="004D3B90" w:rsidRDefault="00946442" w:rsidP="00F154F9">
      <w:pPr>
        <w:pStyle w:val="2"/>
        <w:rPr>
          <w:rFonts w:hAnsi="標楷體"/>
          <w:b/>
          <w:szCs w:val="32"/>
        </w:rPr>
      </w:pPr>
      <w:r w:rsidRPr="004D3B90">
        <w:rPr>
          <w:rFonts w:hAnsi="標楷體" w:hint="eastAsia"/>
          <w:b/>
        </w:rPr>
        <w:t>被彈劾人</w:t>
      </w:r>
      <w:r w:rsidR="00175396" w:rsidRPr="004D3B90">
        <w:rPr>
          <w:rFonts w:hAnsi="標楷體" w:hint="eastAsia"/>
          <w:b/>
        </w:rPr>
        <w:t>於107年</w:t>
      </w:r>
      <w:r w:rsidR="00175396" w:rsidRPr="004D3B90">
        <w:rPr>
          <w:b/>
        </w:rPr>
        <w:t>8</w:t>
      </w:r>
      <w:r w:rsidR="00175396" w:rsidRPr="004D3B90">
        <w:rPr>
          <w:rFonts w:hint="eastAsia"/>
          <w:b/>
        </w:rPr>
        <w:t>月</w:t>
      </w:r>
      <w:r w:rsidR="00175396" w:rsidRPr="004D3B90">
        <w:rPr>
          <w:b/>
        </w:rPr>
        <w:t>24</w:t>
      </w:r>
      <w:r w:rsidR="00175396" w:rsidRPr="004D3B90">
        <w:rPr>
          <w:rFonts w:hint="eastAsia"/>
          <w:b/>
        </w:rPr>
        <w:t>日</w:t>
      </w:r>
      <w:proofErr w:type="gramStart"/>
      <w:r w:rsidR="00175396" w:rsidRPr="004D3B90">
        <w:rPr>
          <w:rFonts w:hint="eastAsia"/>
          <w:b/>
        </w:rPr>
        <w:t>邀集</w:t>
      </w:r>
      <w:r w:rsidR="00B31A7B" w:rsidRPr="004D3B90">
        <w:rPr>
          <w:rFonts w:hint="eastAsia"/>
          <w:b/>
        </w:rPr>
        <w:t>前主秘</w:t>
      </w:r>
      <w:proofErr w:type="gramEnd"/>
      <w:r w:rsidR="00175396" w:rsidRPr="004D3B90">
        <w:rPr>
          <w:rFonts w:hAnsi="標楷體" w:hint="eastAsia"/>
          <w:b/>
        </w:rPr>
        <w:t>許君如</w:t>
      </w:r>
      <w:r w:rsidR="00175396" w:rsidRPr="004D3B90">
        <w:rPr>
          <w:rFonts w:ascii="Times New Roman" w:hint="eastAsia"/>
          <w:b/>
          <w:noProof/>
          <w:szCs w:val="52"/>
        </w:rPr>
        <w:t>、前</w:t>
      </w:r>
      <w:r w:rsidR="00175396" w:rsidRPr="004D3B90">
        <w:rPr>
          <w:rFonts w:hAnsi="標楷體" w:hint="eastAsia"/>
          <w:b/>
          <w:noProof/>
          <w:szCs w:val="52"/>
        </w:rPr>
        <w:t>研究員</w:t>
      </w:r>
      <w:r w:rsidR="00175396" w:rsidRPr="004D3B90">
        <w:rPr>
          <w:rFonts w:ascii="Times New Roman" w:hint="eastAsia"/>
          <w:b/>
          <w:noProof/>
          <w:szCs w:val="52"/>
        </w:rPr>
        <w:t>蕭吉男及曾建元、前副研究員張世岳及吳佩蓉</w:t>
      </w:r>
      <w:r w:rsidR="00175396" w:rsidRPr="004D3B90">
        <w:rPr>
          <w:rFonts w:hAnsi="標楷體"/>
          <w:b/>
          <w:noProof/>
          <w:szCs w:val="52"/>
        </w:rPr>
        <w:t>6</w:t>
      </w:r>
      <w:r w:rsidR="00175396" w:rsidRPr="004D3B90">
        <w:rPr>
          <w:rFonts w:hint="eastAsia"/>
          <w:b/>
        </w:rPr>
        <w:t>人開非正式會議</w:t>
      </w:r>
      <w:r w:rsidR="00175396" w:rsidRPr="004D3B90">
        <w:rPr>
          <w:rFonts w:hAnsi="標楷體" w:hint="eastAsia"/>
          <w:b/>
        </w:rPr>
        <w:t>，討論如何繼續炒作</w:t>
      </w:r>
      <w:proofErr w:type="gramStart"/>
      <w:r w:rsidR="00175396" w:rsidRPr="004D3B90">
        <w:rPr>
          <w:rFonts w:hAnsi="標楷體" w:hint="eastAsia"/>
          <w:b/>
        </w:rPr>
        <w:t>除垢法</w:t>
      </w:r>
      <w:proofErr w:type="gramEnd"/>
      <w:r w:rsidR="00175396" w:rsidRPr="004D3B90">
        <w:rPr>
          <w:rFonts w:hAnsi="標楷體" w:hint="eastAsia"/>
          <w:b/>
        </w:rPr>
        <w:t>及</w:t>
      </w:r>
      <w:r w:rsidR="00175396" w:rsidRPr="004D3B90">
        <w:rPr>
          <w:rFonts w:hAnsi="標楷體" w:hint="eastAsia"/>
          <w:b/>
          <w:szCs w:val="32"/>
        </w:rPr>
        <w:t>侯友宜相關新聞。</w:t>
      </w:r>
      <w:r w:rsidRPr="004D3B90">
        <w:rPr>
          <w:rFonts w:hint="eastAsia"/>
          <w:b/>
        </w:rPr>
        <w:t>被彈劾人</w:t>
      </w:r>
      <w:r w:rsidR="00175396" w:rsidRPr="004D3B90">
        <w:rPr>
          <w:rFonts w:hint="eastAsia"/>
          <w:b/>
        </w:rPr>
        <w:t>於會中表示：侯友宜說鄭南榕案件他是去救援、問心無愧，是轉型正義最惡劣的例子，如果沒有炒作很可惜，不直接講，間接影射的話最可怕、殺傷力最強。我不接受黃主委定調走南非的和解不走德國的</w:t>
      </w:r>
      <w:r w:rsidR="00293570" w:rsidRPr="004D3B90">
        <w:rPr>
          <w:rFonts w:hint="eastAsia"/>
          <w:b/>
        </w:rPr>
        <w:t>究</w:t>
      </w:r>
      <w:r w:rsidR="00175396" w:rsidRPr="004D3B90">
        <w:rPr>
          <w:rFonts w:hint="eastAsia"/>
          <w:b/>
        </w:rPr>
        <w:t>責，絕對會把他翻案。不管是侯友宜涉及的，我們就提前引爆，我絕對是戴著鋼盔上了。我</w:t>
      </w:r>
      <w:r w:rsidR="00175396" w:rsidRPr="004D3B90">
        <w:rPr>
          <w:rFonts w:hint="eastAsia"/>
          <w:b/>
        </w:rPr>
        <w:lastRenderedPageBreak/>
        <w:t>們準備例子，民進黨立委每人</w:t>
      </w:r>
      <w:proofErr w:type="gramStart"/>
      <w:r w:rsidR="00175396" w:rsidRPr="004D3B90">
        <w:rPr>
          <w:rFonts w:hint="eastAsia"/>
          <w:b/>
        </w:rPr>
        <w:t>餵</w:t>
      </w:r>
      <w:proofErr w:type="gramEnd"/>
      <w:r w:rsidR="00175396" w:rsidRPr="004D3B90">
        <w:rPr>
          <w:rFonts w:hint="eastAsia"/>
          <w:b/>
        </w:rPr>
        <w:t>威權題，讓議會變成一個</w:t>
      </w:r>
      <w:r w:rsidR="00175396" w:rsidRPr="004D3B90">
        <w:rPr>
          <w:b/>
        </w:rPr>
        <w:t>promotional</w:t>
      </w:r>
      <w:r w:rsidR="00175396" w:rsidRPr="004D3B90">
        <w:rPr>
          <w:rFonts w:hint="eastAsia"/>
          <w:b/>
        </w:rPr>
        <w:t>的，</w:t>
      </w:r>
      <w:proofErr w:type="gramStart"/>
      <w:r w:rsidR="00175396" w:rsidRPr="004D3B90">
        <w:rPr>
          <w:rFonts w:hint="eastAsia"/>
          <w:b/>
        </w:rPr>
        <w:t>促轉會</w:t>
      </w:r>
      <w:proofErr w:type="gramEnd"/>
      <w:r w:rsidR="00175396" w:rsidRPr="004D3B90">
        <w:rPr>
          <w:rFonts w:hint="eastAsia"/>
          <w:b/>
        </w:rPr>
        <w:t>、內政委員、中選會都會燒的。</w:t>
      </w:r>
      <w:r w:rsidR="00175396" w:rsidRPr="004D3B90">
        <w:rPr>
          <w:rFonts w:hint="eastAsia"/>
          <w:b/>
          <w:kern w:val="0"/>
        </w:rPr>
        <w:t>我們本來是南廠，現在</w:t>
      </w:r>
      <w:proofErr w:type="gramStart"/>
      <w:r w:rsidR="00175396" w:rsidRPr="004D3B90">
        <w:rPr>
          <w:rFonts w:hint="eastAsia"/>
          <w:b/>
          <w:kern w:val="0"/>
        </w:rPr>
        <w:t>變西廠</w:t>
      </w:r>
      <w:proofErr w:type="gramEnd"/>
      <w:r w:rsidR="00175396" w:rsidRPr="004D3B90">
        <w:rPr>
          <w:rFonts w:hint="eastAsia"/>
          <w:b/>
          <w:kern w:val="0"/>
        </w:rPr>
        <w:t>，後來升格變東廠，</w:t>
      </w:r>
      <w:r w:rsidR="00175396" w:rsidRPr="004D3B90">
        <w:rPr>
          <w:rFonts w:hint="eastAsia"/>
          <w:b/>
        </w:rPr>
        <w:t>司法及法制委員會的</w:t>
      </w:r>
      <w:r w:rsidR="00175396" w:rsidRPr="004D3B90">
        <w:rPr>
          <w:b/>
        </w:rPr>
        <w:t>8</w:t>
      </w:r>
      <w:r w:rsidR="00175396" w:rsidRPr="004D3B90">
        <w:rPr>
          <w:rFonts w:hint="eastAsia"/>
          <w:b/>
        </w:rPr>
        <w:t>個民進黨委員是我們的側翼</w:t>
      </w:r>
      <w:r w:rsidR="00175396" w:rsidRPr="004D3B90">
        <w:rPr>
          <w:rFonts w:hint="eastAsia"/>
          <w:b/>
          <w:kern w:val="0"/>
        </w:rPr>
        <w:t>等語。</w:t>
      </w:r>
      <w:r w:rsidR="00175396" w:rsidRPr="004D3B90">
        <w:rPr>
          <w:rFonts w:hint="eastAsia"/>
          <w:b/>
        </w:rPr>
        <w:t>許君如表示：有投票權就那8個人，我們的開議期間要有委員要當側翼，他們是最有</w:t>
      </w:r>
      <w:r w:rsidR="00293570" w:rsidRPr="004D3B90">
        <w:rPr>
          <w:rFonts w:hint="eastAsia"/>
          <w:b/>
        </w:rPr>
        <w:t>力</w:t>
      </w:r>
      <w:r w:rsidR="00175396" w:rsidRPr="004D3B90">
        <w:rPr>
          <w:rFonts w:hint="eastAsia"/>
          <w:b/>
        </w:rPr>
        <w:t>的側翼等語。張世岳表示：現在還有選舉考量，所以用字一定更辛辣等語。蕭吉男表示：投侯友宜一票就等於投汙垢一票，講侯友宜，引蛇出洞，現在是</w:t>
      </w:r>
      <w:proofErr w:type="gramStart"/>
      <w:r w:rsidR="00175396" w:rsidRPr="004D3B90">
        <w:rPr>
          <w:rFonts w:hint="eastAsia"/>
          <w:b/>
        </w:rPr>
        <w:t>引垢出</w:t>
      </w:r>
      <w:proofErr w:type="gramEnd"/>
      <w:r w:rsidR="00175396" w:rsidRPr="004D3B90">
        <w:rPr>
          <w:rFonts w:hint="eastAsia"/>
          <w:b/>
        </w:rPr>
        <w:t>洞。</w:t>
      </w:r>
      <w:proofErr w:type="gramStart"/>
      <w:r w:rsidR="00175396" w:rsidRPr="004D3B90">
        <w:rPr>
          <w:rFonts w:hint="eastAsia"/>
          <w:b/>
        </w:rPr>
        <w:t>除垢一定</w:t>
      </w:r>
      <w:proofErr w:type="gramEnd"/>
      <w:r w:rsidR="00175396" w:rsidRPr="004D3B90">
        <w:rPr>
          <w:rFonts w:hint="eastAsia"/>
          <w:b/>
        </w:rPr>
        <w:t>要有拖把，搞不好有人送你</w:t>
      </w:r>
      <w:proofErr w:type="gramStart"/>
      <w:r w:rsidR="00175396" w:rsidRPr="004D3B90">
        <w:rPr>
          <w:rFonts w:hint="eastAsia"/>
          <w:b/>
        </w:rPr>
        <w:t>好神拖</w:t>
      </w:r>
      <w:proofErr w:type="gramEnd"/>
      <w:r w:rsidR="00175396" w:rsidRPr="004D3B90">
        <w:rPr>
          <w:rFonts w:hint="eastAsia"/>
          <w:b/>
        </w:rPr>
        <w:t>，我給你一個點子，包括侯友宜是不是汙垢，你要作秀就送拖把給我，我知道下禮拜他們要登記(市長、議員及里長登記參選)，各地方選委會就有人想要用這個東西來做個點。我們現在正義是一隻腳奠基在東廠，本來是</w:t>
      </w:r>
      <w:proofErr w:type="gramStart"/>
      <w:r w:rsidR="00175396" w:rsidRPr="004D3B90">
        <w:rPr>
          <w:rFonts w:hint="eastAsia"/>
          <w:b/>
        </w:rPr>
        <w:t>西廠跟</w:t>
      </w:r>
      <w:proofErr w:type="gramEnd"/>
      <w:r w:rsidR="00175396" w:rsidRPr="004D3B90">
        <w:rPr>
          <w:rFonts w:hint="eastAsia"/>
          <w:b/>
        </w:rPr>
        <w:t>南廠，現在變東廠等語。</w:t>
      </w:r>
      <w:r w:rsidRPr="004D3B90">
        <w:rPr>
          <w:rFonts w:hint="eastAsia"/>
          <w:b/>
        </w:rPr>
        <w:t>被彈劾人</w:t>
      </w:r>
      <w:r w:rsidR="00175396" w:rsidRPr="004D3B90">
        <w:rPr>
          <w:rFonts w:hint="eastAsia"/>
          <w:b/>
        </w:rPr>
        <w:t>身</w:t>
      </w:r>
      <w:proofErr w:type="gramStart"/>
      <w:r w:rsidR="00175396" w:rsidRPr="004D3B90">
        <w:rPr>
          <w:rFonts w:hint="eastAsia"/>
          <w:b/>
        </w:rPr>
        <w:t>為促轉會</w:t>
      </w:r>
      <w:proofErr w:type="gramEnd"/>
      <w:r w:rsidR="00175396" w:rsidRPr="004D3B90">
        <w:rPr>
          <w:rFonts w:hint="eastAsia"/>
          <w:b/>
        </w:rPr>
        <w:t>副主委，</w:t>
      </w:r>
      <w:r w:rsidR="003F2083" w:rsidRPr="004D3B90">
        <w:rPr>
          <w:rFonts w:hint="eastAsia"/>
          <w:b/>
        </w:rPr>
        <w:t>為了推動</w:t>
      </w:r>
      <w:proofErr w:type="gramStart"/>
      <w:r w:rsidR="003F2083" w:rsidRPr="004D3B90">
        <w:rPr>
          <w:rFonts w:hint="eastAsia"/>
          <w:b/>
        </w:rPr>
        <w:t>除垢法</w:t>
      </w:r>
      <w:proofErr w:type="gramEnd"/>
      <w:r w:rsidR="003F2083" w:rsidRPr="004D3B90">
        <w:rPr>
          <w:rFonts w:hint="eastAsia"/>
          <w:b/>
        </w:rPr>
        <w:t>，</w:t>
      </w:r>
      <w:r w:rsidR="00175396" w:rsidRPr="004D3B90">
        <w:rPr>
          <w:rFonts w:hint="eastAsia"/>
          <w:b/>
        </w:rPr>
        <w:t>竟意圖</w:t>
      </w:r>
      <w:r w:rsidR="00F45F6C" w:rsidRPr="004D3B90">
        <w:rPr>
          <w:rFonts w:hint="eastAsia"/>
          <w:b/>
        </w:rPr>
        <w:t>以</w:t>
      </w:r>
      <w:r w:rsidR="003F2083" w:rsidRPr="004D3B90">
        <w:rPr>
          <w:rFonts w:hint="eastAsia"/>
          <w:b/>
        </w:rPr>
        <w:t>新北市</w:t>
      </w:r>
      <w:r w:rsidR="00175396" w:rsidRPr="004D3B90">
        <w:rPr>
          <w:rFonts w:hint="eastAsia"/>
          <w:b/>
        </w:rPr>
        <w:t>長候選人侯友宜為轉型正義最惡劣的例子，是</w:t>
      </w:r>
      <w:proofErr w:type="gramStart"/>
      <w:r w:rsidR="00175396" w:rsidRPr="004D3B90">
        <w:rPr>
          <w:rFonts w:hint="eastAsia"/>
          <w:b/>
        </w:rPr>
        <w:t>除垢法</w:t>
      </w:r>
      <w:proofErr w:type="gramEnd"/>
      <w:r w:rsidR="00175396" w:rsidRPr="004D3B90">
        <w:rPr>
          <w:rFonts w:hint="eastAsia"/>
          <w:b/>
        </w:rPr>
        <w:t>的汙垢，要</w:t>
      </w:r>
      <w:r w:rsidR="00175396" w:rsidRPr="004D3B90">
        <w:rPr>
          <w:rFonts w:ascii="Times New Roman" w:hint="eastAsia"/>
          <w:b/>
          <w:noProof/>
          <w:szCs w:val="52"/>
        </w:rPr>
        <w:t>蕭吉男等人準備相關案例，用</w:t>
      </w:r>
      <w:r w:rsidR="00175396" w:rsidRPr="004D3B90">
        <w:rPr>
          <w:rFonts w:hint="eastAsia"/>
          <w:b/>
        </w:rPr>
        <w:t>間接影射</w:t>
      </w:r>
      <w:r w:rsidR="000E186A" w:rsidRPr="004D3B90">
        <w:rPr>
          <w:rFonts w:hint="eastAsia"/>
          <w:b/>
        </w:rPr>
        <w:t>手</w:t>
      </w:r>
      <w:r w:rsidR="00175396" w:rsidRPr="004D3B90">
        <w:rPr>
          <w:rFonts w:hint="eastAsia"/>
          <w:b/>
        </w:rPr>
        <w:t>法，對民進黨立委</w:t>
      </w:r>
      <w:proofErr w:type="gramStart"/>
      <w:r w:rsidR="00175396" w:rsidRPr="004D3B90">
        <w:rPr>
          <w:rFonts w:hint="eastAsia"/>
          <w:b/>
        </w:rPr>
        <w:t>餵</w:t>
      </w:r>
      <w:proofErr w:type="gramEnd"/>
      <w:r w:rsidR="00175396" w:rsidRPr="004D3B90">
        <w:rPr>
          <w:rFonts w:hint="eastAsia"/>
          <w:b/>
        </w:rPr>
        <w:t>威權題，以民進黨委員為側翼，</w:t>
      </w:r>
      <w:proofErr w:type="gramStart"/>
      <w:r w:rsidR="00175396" w:rsidRPr="004D3B90">
        <w:rPr>
          <w:rFonts w:hint="eastAsia"/>
          <w:b/>
        </w:rPr>
        <w:t>讓</w:t>
      </w:r>
      <w:r w:rsidR="00175396" w:rsidRPr="004D3B90">
        <w:rPr>
          <w:rFonts w:hAnsi="標楷體" w:hint="eastAsia"/>
          <w:b/>
          <w:kern w:val="0"/>
        </w:rPr>
        <w:t>除垢法</w:t>
      </w:r>
      <w:proofErr w:type="gramEnd"/>
      <w:r w:rsidR="00175396" w:rsidRPr="004D3B90">
        <w:rPr>
          <w:rFonts w:hAnsi="標楷體" w:hint="eastAsia"/>
          <w:b/>
          <w:kern w:val="0"/>
        </w:rPr>
        <w:t>及</w:t>
      </w:r>
      <w:r w:rsidR="00175396" w:rsidRPr="004D3B90">
        <w:rPr>
          <w:rFonts w:hAnsi="標楷體" w:hint="eastAsia"/>
          <w:b/>
          <w:kern w:val="0"/>
          <w:szCs w:val="32"/>
        </w:rPr>
        <w:t>侯友宜等相關議題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在</w:t>
      </w:r>
      <w:r w:rsidR="00175396" w:rsidRPr="004D3B90">
        <w:rPr>
          <w:rFonts w:hint="eastAsia"/>
          <w:b/>
        </w:rPr>
        <w:t>促轉會</w:t>
      </w:r>
      <w:proofErr w:type="gramEnd"/>
      <w:r w:rsidR="00175396" w:rsidRPr="004D3B90">
        <w:rPr>
          <w:rFonts w:hint="eastAsia"/>
          <w:b/>
        </w:rPr>
        <w:t>、立法院、中選會中燃燒</w:t>
      </w:r>
      <w:r w:rsidR="00175396" w:rsidRPr="004D3B90">
        <w:rPr>
          <w:rFonts w:hAnsi="標楷體" w:hint="eastAsia"/>
          <w:b/>
          <w:kern w:val="0"/>
          <w:szCs w:val="32"/>
        </w:rPr>
        <w:t>，並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謔稱促轉</w:t>
      </w:r>
      <w:proofErr w:type="gramEnd"/>
      <w:r w:rsidR="00175396" w:rsidRPr="004D3B90">
        <w:rPr>
          <w:rFonts w:hAnsi="標楷體" w:hint="eastAsia"/>
          <w:b/>
          <w:kern w:val="0"/>
          <w:szCs w:val="32"/>
        </w:rPr>
        <w:t>會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由</w:t>
      </w:r>
      <w:r w:rsidR="00175396" w:rsidRPr="004D3B90">
        <w:rPr>
          <w:rFonts w:hint="eastAsia"/>
          <w:b/>
          <w:kern w:val="0"/>
        </w:rPr>
        <w:t>西廠升格</w:t>
      </w:r>
      <w:proofErr w:type="gramEnd"/>
      <w:r w:rsidR="00175396" w:rsidRPr="004D3B90">
        <w:rPr>
          <w:rFonts w:hint="eastAsia"/>
          <w:b/>
          <w:kern w:val="0"/>
        </w:rPr>
        <w:t>變為東廠，</w:t>
      </w:r>
      <w:r w:rsidR="00175396" w:rsidRPr="004D3B90">
        <w:rPr>
          <w:rFonts w:hAnsi="標楷體" w:hint="eastAsia"/>
          <w:b/>
          <w:kern w:val="0"/>
          <w:szCs w:val="32"/>
        </w:rPr>
        <w:t>不僅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違反促轉會</w:t>
      </w:r>
      <w:proofErr w:type="gramEnd"/>
      <w:r w:rsidR="00175396" w:rsidRPr="004D3B90">
        <w:rPr>
          <w:rFonts w:hAnsi="標楷體" w:hint="eastAsia"/>
          <w:b/>
          <w:kern w:val="0"/>
          <w:szCs w:val="32"/>
        </w:rPr>
        <w:t>委員應超出黨派以外依法獨立行使職權，於任職期間不得參加政黨活動之規定，而且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重創促轉會</w:t>
      </w:r>
      <w:proofErr w:type="gramEnd"/>
      <w:r w:rsidR="00175396" w:rsidRPr="004D3B90">
        <w:rPr>
          <w:rFonts w:hAnsi="標楷體" w:hint="eastAsia"/>
          <w:b/>
          <w:kern w:val="0"/>
          <w:szCs w:val="32"/>
        </w:rPr>
        <w:t>之聲譽，</w:t>
      </w:r>
      <w:proofErr w:type="gramStart"/>
      <w:r w:rsidR="00175396" w:rsidRPr="004D3B90">
        <w:rPr>
          <w:rFonts w:hAnsi="標楷體" w:hint="eastAsia"/>
          <w:b/>
          <w:kern w:val="0"/>
          <w:szCs w:val="32"/>
        </w:rPr>
        <w:t>讓促轉</w:t>
      </w:r>
      <w:proofErr w:type="gramEnd"/>
      <w:r w:rsidR="00175396" w:rsidRPr="004D3B90">
        <w:rPr>
          <w:rFonts w:hAnsi="標楷體" w:hint="eastAsia"/>
          <w:b/>
          <w:kern w:val="0"/>
          <w:szCs w:val="32"/>
        </w:rPr>
        <w:t>會能否推動轉型正義遭受嚴重質疑，核有重大違失。</w:t>
      </w:r>
      <w:proofErr w:type="gramStart"/>
      <w:r w:rsidR="00175396" w:rsidRPr="004D3B90">
        <w:rPr>
          <w:rFonts w:hint="eastAsia"/>
          <w:b/>
        </w:rPr>
        <w:t>促轉會</w:t>
      </w:r>
      <w:proofErr w:type="gramEnd"/>
      <w:r w:rsidR="00175396" w:rsidRPr="004D3B90">
        <w:rPr>
          <w:rFonts w:hint="eastAsia"/>
          <w:b/>
        </w:rPr>
        <w:t>及行政院之調查報告亦為相同之認定，</w:t>
      </w:r>
      <w:proofErr w:type="gramStart"/>
      <w:r w:rsidR="00175396" w:rsidRPr="004D3B90">
        <w:rPr>
          <w:rFonts w:hint="eastAsia"/>
          <w:b/>
        </w:rPr>
        <w:t>均認</w:t>
      </w:r>
      <w:r w:rsidRPr="004D3B90">
        <w:rPr>
          <w:rFonts w:hint="eastAsia"/>
          <w:b/>
        </w:rPr>
        <w:t>被</w:t>
      </w:r>
      <w:proofErr w:type="gramEnd"/>
      <w:r w:rsidRPr="004D3B90">
        <w:rPr>
          <w:rFonts w:hint="eastAsia"/>
          <w:b/>
        </w:rPr>
        <w:t>彈劾人</w:t>
      </w:r>
      <w:r w:rsidR="00175396" w:rsidRPr="004D3B90">
        <w:rPr>
          <w:rFonts w:hint="eastAsia"/>
          <w:b/>
        </w:rPr>
        <w:t>嚴重</w:t>
      </w:r>
      <w:proofErr w:type="gramStart"/>
      <w:r w:rsidR="00175396" w:rsidRPr="004D3B90">
        <w:rPr>
          <w:rFonts w:hint="eastAsia"/>
          <w:b/>
        </w:rPr>
        <w:t>損害促轉會</w:t>
      </w:r>
      <w:proofErr w:type="gramEnd"/>
      <w:r w:rsidR="00175396" w:rsidRPr="004D3B90">
        <w:rPr>
          <w:rFonts w:hint="eastAsia"/>
          <w:b/>
        </w:rPr>
        <w:t>的公信力，不利轉型正義之推動，極為不當。</w:t>
      </w:r>
    </w:p>
    <w:p w:rsidR="00737A66" w:rsidRPr="004D3B90" w:rsidRDefault="00B233BA" w:rsidP="00F154F9">
      <w:pPr>
        <w:pStyle w:val="3"/>
      </w:pPr>
      <w:proofErr w:type="gramStart"/>
      <w:r w:rsidRPr="004D3B90">
        <w:rPr>
          <w:rFonts w:hint="eastAsia"/>
        </w:rPr>
        <w:t>促轉條</w:t>
      </w:r>
      <w:r w:rsidR="00F10E97" w:rsidRPr="004D3B90">
        <w:rPr>
          <w:rFonts w:hint="eastAsia"/>
        </w:rPr>
        <w:t>例</w:t>
      </w:r>
      <w:proofErr w:type="gramEnd"/>
      <w:r w:rsidRPr="004D3B90">
        <w:rPr>
          <w:rFonts w:hint="eastAsia"/>
        </w:rPr>
        <w:t>第12條第2項規定：</w:t>
      </w:r>
      <w:r w:rsidR="00175396" w:rsidRPr="004D3B90">
        <w:rPr>
          <w:rFonts w:hint="eastAsia"/>
        </w:rPr>
        <w:t>「</w:t>
      </w:r>
      <w:proofErr w:type="gramStart"/>
      <w:r w:rsidRPr="004D3B90">
        <w:rPr>
          <w:rFonts w:hint="eastAsia"/>
        </w:rPr>
        <w:t>促轉會</w:t>
      </w:r>
      <w:proofErr w:type="gramEnd"/>
      <w:r w:rsidRPr="004D3B90">
        <w:rPr>
          <w:rFonts w:hint="eastAsia"/>
        </w:rPr>
        <w:t>委員應超出黨派</w:t>
      </w:r>
      <w:proofErr w:type="gramStart"/>
      <w:r w:rsidRPr="004D3B90">
        <w:rPr>
          <w:rFonts w:hint="eastAsia"/>
        </w:rPr>
        <w:t>以外，</w:t>
      </w:r>
      <w:proofErr w:type="gramEnd"/>
      <w:r w:rsidRPr="004D3B90">
        <w:rPr>
          <w:rFonts w:hint="eastAsia"/>
        </w:rPr>
        <w:t>依法獨立行使職權，於任職期間不得參加政黨活動。</w:t>
      </w:r>
      <w:r w:rsidR="00175396" w:rsidRPr="004D3B90">
        <w:rPr>
          <w:rFonts w:hint="eastAsia"/>
        </w:rPr>
        <w:t>」</w:t>
      </w:r>
    </w:p>
    <w:p w:rsidR="00AE036A" w:rsidRPr="004D3B90" w:rsidRDefault="00946442" w:rsidP="00F154F9">
      <w:pPr>
        <w:pStyle w:val="3"/>
        <w:rPr>
          <w:rFonts w:hAnsi="標楷體"/>
          <w:szCs w:val="32"/>
        </w:rPr>
      </w:pPr>
      <w:r w:rsidRPr="004D3B90">
        <w:rPr>
          <w:rFonts w:hAnsi="標楷體" w:hint="eastAsia"/>
        </w:rPr>
        <w:lastRenderedPageBreak/>
        <w:t>被彈劾人</w:t>
      </w:r>
      <w:r w:rsidR="009E7800" w:rsidRPr="004D3B90">
        <w:rPr>
          <w:rFonts w:hAnsi="標楷體" w:hint="eastAsia"/>
        </w:rPr>
        <w:t>在媒體大幅報導其於107年8月22日接受訪問的訊息後，</w:t>
      </w:r>
      <w:r w:rsidR="009E7800" w:rsidRPr="004D3B90">
        <w:rPr>
          <w:rFonts w:hint="eastAsia"/>
        </w:rPr>
        <w:t>於107年8月24日</w:t>
      </w:r>
      <w:proofErr w:type="gramStart"/>
      <w:r w:rsidR="009E7800" w:rsidRPr="004D3B90">
        <w:rPr>
          <w:rFonts w:hint="eastAsia"/>
        </w:rPr>
        <w:t>邀集</w:t>
      </w:r>
      <w:r w:rsidR="00FB21FB" w:rsidRPr="004D3B90">
        <w:rPr>
          <w:rFonts w:hint="eastAsia"/>
        </w:rPr>
        <w:t>前主秘</w:t>
      </w:r>
      <w:proofErr w:type="gramEnd"/>
      <w:r w:rsidR="009E7800" w:rsidRPr="004D3B90">
        <w:rPr>
          <w:rFonts w:hAnsi="標楷體" w:hint="eastAsia"/>
        </w:rPr>
        <w:t>許君如</w:t>
      </w:r>
      <w:r w:rsidR="009E7800" w:rsidRPr="004D3B90">
        <w:rPr>
          <w:rFonts w:ascii="Times New Roman" w:hint="eastAsia"/>
          <w:noProof/>
          <w:szCs w:val="52"/>
        </w:rPr>
        <w:t>、前</w:t>
      </w:r>
      <w:r w:rsidR="009E7800" w:rsidRPr="004D3B90">
        <w:rPr>
          <w:rFonts w:hAnsi="標楷體" w:hint="eastAsia"/>
          <w:noProof/>
          <w:szCs w:val="52"/>
        </w:rPr>
        <w:t>研究員</w:t>
      </w:r>
      <w:r w:rsidR="009E7800" w:rsidRPr="004D3B90">
        <w:rPr>
          <w:rFonts w:ascii="Times New Roman" w:hint="eastAsia"/>
          <w:noProof/>
          <w:szCs w:val="52"/>
        </w:rPr>
        <w:t>蕭吉男及曾建元、前副研究員張世岳及吳佩蓉共</w:t>
      </w:r>
      <w:r w:rsidR="009E7800" w:rsidRPr="004D3B90">
        <w:rPr>
          <w:rFonts w:hAnsi="標楷體" w:hint="eastAsia"/>
          <w:noProof/>
          <w:szCs w:val="52"/>
        </w:rPr>
        <w:t>6</w:t>
      </w:r>
      <w:r w:rsidR="009E7800" w:rsidRPr="004D3B90">
        <w:rPr>
          <w:rFonts w:hint="eastAsia"/>
        </w:rPr>
        <w:t>人開會</w:t>
      </w:r>
      <w:r w:rsidR="009E7800" w:rsidRPr="004D3B90">
        <w:rPr>
          <w:rFonts w:hAnsi="標楷體" w:hint="eastAsia"/>
        </w:rPr>
        <w:t>，討論如何繼續炒作</w:t>
      </w:r>
      <w:proofErr w:type="gramStart"/>
      <w:r w:rsidR="009E7800" w:rsidRPr="004D3B90">
        <w:rPr>
          <w:rFonts w:hAnsi="標楷體" w:hint="eastAsia"/>
        </w:rPr>
        <w:t>除垢法</w:t>
      </w:r>
      <w:proofErr w:type="gramEnd"/>
      <w:r w:rsidR="009E7800" w:rsidRPr="004D3B90">
        <w:rPr>
          <w:rFonts w:hAnsi="標楷體" w:hint="eastAsia"/>
        </w:rPr>
        <w:t>及</w:t>
      </w:r>
      <w:r w:rsidR="009E7800" w:rsidRPr="004D3B90">
        <w:rPr>
          <w:rFonts w:hAnsi="標楷體" w:hint="eastAsia"/>
          <w:szCs w:val="32"/>
        </w:rPr>
        <w:t>侯友宜相關新聞。</w:t>
      </w:r>
      <w:r w:rsidR="00BF4806" w:rsidRPr="004D3B90">
        <w:rPr>
          <w:rFonts w:hint="eastAsia"/>
        </w:rPr>
        <w:t>會中吳佩蓉私下進行錄音</w:t>
      </w:r>
      <w:r w:rsidR="00771CEF" w:rsidRPr="004D3B90">
        <w:rPr>
          <w:rFonts w:hint="eastAsia"/>
        </w:rPr>
        <w:t>做成光碟</w:t>
      </w:r>
      <w:r w:rsidR="00BF4806" w:rsidRPr="004D3B90">
        <w:rPr>
          <w:rFonts w:hAnsi="標楷體" w:hint="eastAsia"/>
        </w:rPr>
        <w:t>，</w:t>
      </w:r>
      <w:r w:rsidRPr="004D3B90">
        <w:rPr>
          <w:rFonts w:hAnsi="標楷體" w:hint="eastAsia"/>
        </w:rPr>
        <w:t>被彈劾人</w:t>
      </w:r>
      <w:r w:rsidR="00771CEF" w:rsidRPr="004D3B90">
        <w:rPr>
          <w:rFonts w:hAnsi="標楷體" w:hint="eastAsia"/>
        </w:rPr>
        <w:t>、許君如</w:t>
      </w:r>
      <w:r w:rsidR="00771CEF" w:rsidRPr="004D3B90">
        <w:rPr>
          <w:rFonts w:ascii="Times New Roman" w:hint="eastAsia"/>
          <w:noProof/>
          <w:szCs w:val="52"/>
        </w:rPr>
        <w:t>、蕭吉男、曾建元、張世岳</w:t>
      </w:r>
      <w:r w:rsidR="00FB21FB" w:rsidRPr="004D3B90">
        <w:rPr>
          <w:rFonts w:ascii="Times New Roman" w:hint="eastAsia"/>
          <w:noProof/>
          <w:szCs w:val="52"/>
        </w:rPr>
        <w:t>於</w:t>
      </w:r>
      <w:r w:rsidR="00771CEF" w:rsidRPr="004D3B90">
        <w:rPr>
          <w:rFonts w:ascii="Times New Roman" w:hint="eastAsia"/>
          <w:noProof/>
          <w:szCs w:val="52"/>
        </w:rPr>
        <w:t>本院約詢或書面詢問時，對於該光碟之真正並不爭執，該光</w:t>
      </w:r>
      <w:r w:rsidR="00411B3B" w:rsidRPr="004D3B90">
        <w:rPr>
          <w:rFonts w:ascii="Times New Roman" w:hint="eastAsia"/>
          <w:noProof/>
          <w:szCs w:val="52"/>
        </w:rPr>
        <w:t>碟</w:t>
      </w:r>
      <w:r w:rsidR="008F34C2" w:rsidRPr="004D3B90">
        <w:rPr>
          <w:rFonts w:hAnsi="標楷體" w:hint="eastAsia"/>
        </w:rPr>
        <w:t>重要</w:t>
      </w:r>
      <w:r w:rsidR="00BF4806" w:rsidRPr="004D3B90">
        <w:rPr>
          <w:rFonts w:hint="eastAsia"/>
        </w:rPr>
        <w:t>錄音內容如下：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B21FB" w:rsidRPr="004D3B90" w:rsidTr="009C525F">
        <w:tc>
          <w:tcPr>
            <w:tcW w:w="9039" w:type="dxa"/>
          </w:tcPr>
          <w:p w:rsidR="00FB21FB" w:rsidRPr="004D3B90" w:rsidRDefault="00946442" w:rsidP="00E809FF">
            <w:pPr>
              <w:ind w:left="1371" w:hangingChars="403" w:hanging="1371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FB21FB" w:rsidRPr="004D3B90">
              <w:rPr>
                <w:rFonts w:hAnsi="標楷體" w:hint="eastAsia"/>
                <w:szCs w:val="32"/>
              </w:rPr>
              <w:t>：今天侯友宜(無法辨識，1秒)，</w:t>
            </w:r>
            <w:r w:rsidR="00FB21FB" w:rsidRPr="004D3B90">
              <w:rPr>
                <w:rFonts w:hAnsi="標楷體" w:hint="eastAsia"/>
                <w:b/>
                <w:szCs w:val="32"/>
              </w:rPr>
              <w:t>這個如果沒有炒作，很可惜</w:t>
            </w:r>
            <w:r w:rsidR="00FB21FB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B630A1">
      <w:pPr>
        <w:spacing w:line="300" w:lineRule="exact"/>
        <w:rPr>
          <w:rFonts w:hAnsi="標楷體"/>
          <w:szCs w:val="32"/>
        </w:rPr>
      </w:pP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對促轉來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說，我昨天有回應，我們是在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談除垢，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不是針對某一個人，但是後面一定有大的啦，我今天拜託大家來就是要討論大的，來，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世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岳，你最聰明了，有什麼看法？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張世岳：這是個好消息，對我們這個議題，幫我們主動放消息，這每天來都是好消息，每天都可以釋放訊息出去。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：如果侯友宜在那些國家會怎樣？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張世岳：叫他誠實把事情陳述出來。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A2706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：誠實說：「我是去救援嗎？」</w:t>
            </w:r>
          </w:p>
        </w:tc>
      </w:tr>
    </w:tbl>
    <w:p w:rsidR="000A2706" w:rsidRPr="004D3B90" w:rsidRDefault="000A2706" w:rsidP="00B630A1">
      <w:pPr>
        <w:spacing w:line="300" w:lineRule="exact"/>
        <w:ind w:left="1337" w:hangingChars="393" w:hanging="1337"/>
        <w:rPr>
          <w:rFonts w:hAnsi="標楷體"/>
          <w:szCs w:val="32"/>
        </w:rPr>
      </w:pP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EE1F59">
        <w:tc>
          <w:tcPr>
            <w:tcW w:w="9039" w:type="dxa"/>
          </w:tcPr>
          <w:p w:rsidR="000A2706" w:rsidRPr="004D3B90" w:rsidRDefault="00946442" w:rsidP="00067A3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在下禮拜一，就是說我們不要談侯友宜，我們要談在某A國家，這樣狀況會發生什麼結果，在某B國家，這樣狀況會發生什麼，在某C國家，這樣狀況會發生什麼，對不對，我不是談個案啊(笑)，是談個案在國際上怎麼辦(笑)，現在緊急的(無法辨識，3 秒)，但至少我子彈準備好了。我今天不是在講(無法辨識，2 秒)，就好像那天有人PO文說，(雜訊，12秒)最後一個被打死的是從東德跑到西德的，被判3年半還是判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多久，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那個法官就說，指示是要你開槍，但你那個可以提高一點，讓他打不到</w:t>
            </w:r>
            <w:r w:rsidR="000A2706" w:rsidRPr="004D3B90">
              <w:rPr>
                <w:rFonts w:hAnsi="標楷體" w:hint="eastAsia"/>
                <w:szCs w:val="32"/>
              </w:rPr>
              <w:lastRenderedPageBreak/>
              <w:t>啊(無法辨識，2秒)(眾人笑)。他就說南榕先生要自焚啊，那你不直接去講這個，</w:t>
            </w:r>
            <w:r w:rsidR="000A2706" w:rsidRPr="004D3B90">
              <w:rPr>
                <w:rFonts w:hAnsi="標楷體" w:hint="eastAsia"/>
                <w:b/>
                <w:szCs w:val="32"/>
              </w:rPr>
              <w:t>那種間接影射的話最可怕了，殺傷力最強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張世岳：</w:t>
      </w:r>
      <w:r w:rsidRPr="004D3B90">
        <w:rPr>
          <w:rFonts w:hAnsi="標楷體" w:hint="eastAsia"/>
          <w:b/>
          <w:szCs w:val="32"/>
        </w:rPr>
        <w:t>現在還有選舉考量，所以用字一定更辛辣。</w:t>
      </w:r>
      <w:r w:rsidRPr="004D3B90">
        <w:rPr>
          <w:rFonts w:hAnsi="標楷體" w:hint="eastAsia"/>
          <w:szCs w:val="32"/>
        </w:rPr>
        <w:t>因為他有選舉考量，他要操作那個議題。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：他就講兩件事情嘛，對不對，一個就是他說他是去救援的，今天是說什麼問心無愧還是什麼的。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許君如：(笑)我問心無愧坦蕩蕩</w:t>
      </w:r>
      <w:r w:rsidR="00EE1F59" w:rsidRPr="004D3B90">
        <w:rPr>
          <w:rStyle w:val="afe"/>
          <w:rFonts w:hAnsi="標楷體"/>
          <w:szCs w:val="32"/>
        </w:rPr>
        <w:footnoteReference w:id="2"/>
      </w:r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：對啊，就是講這個。完全沒有，</w:t>
            </w:r>
            <w:r w:rsidR="000A2706" w:rsidRPr="004D3B90">
              <w:rPr>
                <w:rFonts w:hAnsi="標楷體" w:hint="eastAsia"/>
                <w:b/>
                <w:szCs w:val="32"/>
              </w:rPr>
              <w:t>他是轉型正義最惡劣的例子</w:t>
            </w:r>
            <w:r w:rsidR="000A2706" w:rsidRPr="004D3B90">
              <w:rPr>
                <w:rFonts w:hAnsi="標楷體" w:hint="eastAsia"/>
                <w:szCs w:val="32"/>
              </w:rPr>
              <w:t>，比那個林醫師寫得還糟糕，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啊死了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怎麼追究(無法辨識，4秒)，沒辦法，對不對?（無法辨識，7秒），就講得很好啊（笑），然後簡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余晏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跟我講的是說，以色列的跟哪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個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國家合作，九十幾歲還是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去訴追啊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美國啦。那個人九十幾歲，在2001年被剝奪美國公民資格，因他1949年申請美國公民的時候，他的文件裡沒有說他曾經在相關的那個納粹黨及相關附隨組織工作，以文件填報不實解除他的資格。可是解除之後，德國本來不收，所以他從2004年</w:t>
      </w:r>
      <w:proofErr w:type="gramStart"/>
      <w:r w:rsidRPr="004D3B90">
        <w:rPr>
          <w:rFonts w:hAnsi="標楷體" w:hint="eastAsia"/>
          <w:szCs w:val="32"/>
        </w:rPr>
        <w:t>一</w:t>
      </w:r>
      <w:proofErr w:type="gramEnd"/>
      <w:r w:rsidRPr="004D3B90">
        <w:rPr>
          <w:rFonts w:hAnsi="標楷體" w:hint="eastAsia"/>
          <w:szCs w:val="32"/>
        </w:rPr>
        <w:t>直到去年還是今年，才為了這個事情還</w:t>
      </w:r>
      <w:proofErr w:type="gramStart"/>
      <w:r w:rsidRPr="004D3B90">
        <w:rPr>
          <w:rFonts w:hAnsi="標楷體" w:hint="eastAsia"/>
          <w:szCs w:val="32"/>
        </w:rPr>
        <w:t>跟梅克</w:t>
      </w:r>
      <w:proofErr w:type="gramEnd"/>
      <w:r w:rsidRPr="004D3B90">
        <w:rPr>
          <w:rFonts w:hAnsi="標楷體" w:hint="eastAsia"/>
          <w:szCs w:val="32"/>
        </w:rPr>
        <w:t>爾兩次的熱線聯絡，才把他弄回德國去，德國現在還沒決定要不要把他起訴，還</w:t>
      </w:r>
      <w:proofErr w:type="gramStart"/>
      <w:r w:rsidRPr="004D3B90">
        <w:rPr>
          <w:rFonts w:hAnsi="標楷體" w:hint="eastAsia"/>
          <w:szCs w:val="32"/>
        </w:rPr>
        <w:t>拘</w:t>
      </w:r>
      <w:proofErr w:type="gramEnd"/>
      <w:r w:rsidRPr="004D3B90">
        <w:rPr>
          <w:rFonts w:hAnsi="標楷體" w:hint="eastAsia"/>
          <w:szCs w:val="32"/>
        </w:rPr>
        <w:t>在有犯罪嫌疑的老人院，德國好像有這種機構，有犯罪嫌疑可能的老人，因為這些納粹到現在都85歲以上了。這是一個這幾年的案例。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主委幫我們定調我覺得很不爽，我絕對會把他翻案，說多年來應該走南非的和解，不應該走德國的</w:t>
            </w:r>
            <w:r w:rsidR="00B07E5B" w:rsidRPr="004D3B90">
              <w:rPr>
                <w:rFonts w:hAnsi="標楷體" w:hint="eastAsia"/>
                <w:b/>
                <w:szCs w:val="32"/>
              </w:rPr>
              <w:t>究</w:t>
            </w:r>
            <w:r w:rsidR="000A2706" w:rsidRPr="004D3B90">
              <w:rPr>
                <w:rFonts w:hAnsi="標楷體" w:hint="eastAsia"/>
                <w:b/>
                <w:szCs w:val="32"/>
              </w:rPr>
              <w:t>責</w:t>
            </w:r>
            <w:r w:rsidR="00EE1F59" w:rsidRPr="004D3B90">
              <w:rPr>
                <w:rStyle w:val="afe"/>
                <w:rFonts w:hAnsi="標楷體"/>
                <w:szCs w:val="32"/>
              </w:rPr>
              <w:footnoteReference w:id="3"/>
            </w:r>
            <w:r w:rsidR="000A2706" w:rsidRPr="004D3B90">
              <w:rPr>
                <w:rFonts w:hAnsi="標楷體" w:hint="eastAsia"/>
                <w:szCs w:val="32"/>
              </w:rPr>
              <w:t>，那法條白紙黑字不是都寫了，他還說什麼混</w:t>
            </w:r>
            <w:r w:rsidR="000A2706" w:rsidRPr="004D3B90">
              <w:rPr>
                <w:rFonts w:hAnsi="標楷體" w:hint="eastAsia"/>
                <w:szCs w:val="32"/>
              </w:rPr>
              <w:lastRenderedPageBreak/>
              <w:t>雜、混種、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亂混的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促轉會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不接受這套，至少我副主委不接受這套，該怎麼做就怎麼做，人死了當然沒辦法處理，對啊，那你沒有死的，那什麼叫做轉型正義，然後，尤其他根本，我還特別講兩個，一個是(無法辨識，1秒)，一個是如果你承認(無法辨識，1秒)揭露，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中評社</w:t>
            </w:r>
            <w:r w:rsidR="000A2706" w:rsidRPr="004D3B90">
              <w:rPr>
                <w:rFonts w:hAnsi="標楷體" w:hint="eastAsia"/>
                <w:szCs w:val="32"/>
              </w:rPr>
              <w:t>還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把他寫的還比我更精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準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呢(笑)，他還講得更精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準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，他還說如果你很誠實地揭露表示懺悔，有沒有，就不追究(無法辨識，8 秒)。一開始就說我是去救援的，完全沒有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悔意嘛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，對不對，我沒有直接批他啊，我一定要是有例子，你看那法官講得多好，對，你是接受命令，但是你，難道你不能提高0.5公分嗎？提高0.5公分就打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不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到了嘛(無法辨識，2秒)，明明就是要他死的嘛，到底作為人的良知比較重要，還是說你是機器人，你是無人飛機，對不對，這不是喪失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一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個人，完全喪失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一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個人，接受威權，難道我們那些警察到時候如何去(無法辨識，1秒)難道我們那些警察、難道我們的檢察官你今天有被接受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命令要刑求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嗎？你現在被接受的指示是問出真相來，他有叫你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一定要刑求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嗎？那如果他說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一定要刑求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，如果那是你的親戚，如果那是你的家人，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你敢刑求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嗎？這是一個做人最基本的、最基本的要求，那你今天回來跟我講，那些都沒有關係，那些是依法令要做的，誰下的法令？今天林醫師寫的，我也可以在電視上辯論，那是你的爸爸媽媽，你難道敢(無法辨識，5 秒)，但是這是讓我們轉型正義最容易成功的。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蕭吉男：千夫所指、借力使力。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：講到那個例子，提高0.5公分不會嗎，你是個人耶，那是你爸爸你敢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這樣開嗎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，我還是沒有針對個案，但是我會請他們每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個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案子講(無法辨識，2秒)。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蕭吉男：優先法案是下下會期，可是講都講了，我覺得這有個好處啦，就是畢竟還是要回到個案講，</w:t>
      </w:r>
      <w:r w:rsidRPr="004D3B90">
        <w:rPr>
          <w:rFonts w:hAnsi="標楷體" w:hint="eastAsia"/>
          <w:b/>
          <w:szCs w:val="32"/>
        </w:rPr>
        <w:t>講侯友宜啦。引蛇出洞，現在是</w:t>
      </w:r>
      <w:proofErr w:type="gramStart"/>
      <w:r w:rsidRPr="004D3B90">
        <w:rPr>
          <w:rFonts w:hAnsi="標楷體" w:hint="eastAsia"/>
          <w:b/>
          <w:szCs w:val="32"/>
        </w:rPr>
        <w:t>引垢出</w:t>
      </w:r>
      <w:proofErr w:type="gramEnd"/>
      <w:r w:rsidRPr="004D3B90">
        <w:rPr>
          <w:rFonts w:hAnsi="標楷體" w:hint="eastAsia"/>
          <w:b/>
          <w:szCs w:val="32"/>
        </w:rPr>
        <w:t>洞</w:t>
      </w:r>
      <w:r w:rsidRPr="004D3B90">
        <w:rPr>
          <w:rFonts w:hAnsi="標楷體" w:hint="eastAsia"/>
          <w:szCs w:val="32"/>
        </w:rPr>
        <w:t>(笑)。所以</w:t>
      </w:r>
      <w:proofErr w:type="gramStart"/>
      <w:r w:rsidRPr="004D3B90">
        <w:rPr>
          <w:rFonts w:hAnsi="標楷體" w:hint="eastAsia"/>
          <w:szCs w:val="32"/>
        </w:rPr>
        <w:t>的確是喔</w:t>
      </w:r>
      <w:proofErr w:type="gramEnd"/>
      <w:r w:rsidRPr="004D3B90">
        <w:rPr>
          <w:rFonts w:hAnsi="標楷體" w:hint="eastAsia"/>
          <w:szCs w:val="32"/>
        </w:rPr>
        <w:t>，因為下禮拜他們那個，就是要登記</w:t>
      </w:r>
      <w:r w:rsidR="00EE1F59" w:rsidRPr="004D3B90">
        <w:rPr>
          <w:rStyle w:val="afe"/>
          <w:rFonts w:hAnsi="標楷體"/>
          <w:szCs w:val="32"/>
        </w:rPr>
        <w:footnoteReference w:id="4"/>
      </w:r>
      <w:r w:rsidRPr="004D3B90">
        <w:rPr>
          <w:rFonts w:hAnsi="標楷體" w:hint="eastAsia"/>
          <w:szCs w:val="32"/>
        </w:rPr>
        <w:t>嘛，我所知道的啦。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：我跟你講，我去民進黨，每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個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立委都問我這個。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蕭吉男：對啊，那我所知道下禮拜有要拿這個。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：所以我要是有</w:t>
            </w:r>
            <w:r w:rsidR="000A2706" w:rsidRPr="004D3B90">
              <w:rPr>
                <w:rFonts w:hAnsi="標楷體" w:hint="eastAsia"/>
                <w:b/>
                <w:szCs w:val="32"/>
              </w:rPr>
              <w:t>10個例子</w:t>
            </w:r>
            <w:r w:rsidR="000A2706" w:rsidRPr="004D3B90">
              <w:rPr>
                <w:rFonts w:hAnsi="標楷體" w:hint="eastAsia"/>
                <w:szCs w:val="32"/>
              </w:rPr>
              <w:t>，我就分別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餵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民進黨立委，每一個人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餵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1個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蕭吉男：所以他們搞不好會用盡。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不要講嘛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，對不對。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蕭吉男：可是他們要操作說。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44" w:hangingChars="395" w:hanging="134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：國民黨一定罵一頓，你現在來操弄選舉，對不對。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蕭吉男：投侯友宜一票就等於投汙垢一</w:t>
      </w:r>
      <w:proofErr w:type="gramStart"/>
      <w:r w:rsidRPr="004D3B90">
        <w:rPr>
          <w:rFonts w:hAnsi="標楷體" w:hint="eastAsia"/>
          <w:szCs w:val="32"/>
        </w:rPr>
        <w:t>票啦</w:t>
      </w:r>
      <w:proofErr w:type="gramEnd"/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：這個我不能講。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蕭吉男：不是啦，這不是我們要講的啦，只是</w:t>
      </w:r>
      <w:proofErr w:type="gramStart"/>
      <w:r w:rsidRPr="004D3B90">
        <w:rPr>
          <w:rFonts w:hAnsi="標楷體" w:hint="eastAsia"/>
          <w:szCs w:val="32"/>
        </w:rPr>
        <w:t>說去備詢</w:t>
      </w:r>
      <w:proofErr w:type="gramEnd"/>
      <w:r w:rsidRPr="004D3B90">
        <w:rPr>
          <w:rFonts w:hAnsi="標楷體" w:hint="eastAsia"/>
          <w:szCs w:val="32"/>
        </w:rPr>
        <w:t>的時候，不是業務、預算有的時候，</w:t>
      </w:r>
      <w:r w:rsidRPr="004D3B90">
        <w:rPr>
          <w:rFonts w:hAnsi="標楷體" w:hint="eastAsia"/>
          <w:b/>
          <w:szCs w:val="32"/>
        </w:rPr>
        <w:t>搞不好有人就送你</w:t>
      </w:r>
      <w:proofErr w:type="gramStart"/>
      <w:r w:rsidRPr="004D3B90">
        <w:rPr>
          <w:rFonts w:hAnsi="標楷體" w:hint="eastAsia"/>
          <w:b/>
          <w:szCs w:val="32"/>
        </w:rPr>
        <w:t>好神拖</w:t>
      </w:r>
      <w:proofErr w:type="gramEnd"/>
      <w:r w:rsidRPr="004D3B90">
        <w:rPr>
          <w:rFonts w:hAnsi="標楷體" w:hint="eastAsia"/>
          <w:szCs w:val="32"/>
        </w:rPr>
        <w:t>(大家笑)，</w:t>
      </w:r>
      <w:proofErr w:type="gramStart"/>
      <w:r w:rsidRPr="004D3B90">
        <w:rPr>
          <w:rFonts w:hAnsi="標楷體" w:hint="eastAsia"/>
          <w:b/>
          <w:szCs w:val="32"/>
        </w:rPr>
        <w:t>除垢一定</w:t>
      </w:r>
      <w:proofErr w:type="gramEnd"/>
      <w:r w:rsidRPr="004D3B90">
        <w:rPr>
          <w:rFonts w:hAnsi="標楷體" w:hint="eastAsia"/>
          <w:b/>
          <w:szCs w:val="32"/>
        </w:rPr>
        <w:t>要有拖把啊</w:t>
      </w:r>
      <w:r w:rsidRPr="004D3B90">
        <w:rPr>
          <w:rFonts w:hAnsi="標楷體" w:hint="eastAsia"/>
          <w:szCs w:val="32"/>
        </w:rPr>
        <w:t>，所以，如果是什麼要問我，我請他們簽名，你要問什麼，你透露一題給我，</w:t>
      </w:r>
      <w:r w:rsidRPr="004D3B90">
        <w:rPr>
          <w:rFonts w:hAnsi="標楷體" w:hint="eastAsia"/>
          <w:b/>
          <w:szCs w:val="32"/>
        </w:rPr>
        <w:t>我給你一個點子，你要作秀就送拖把給我。因為包括這個侯友宜是不是汙垢，下禮拜的那個各地方選委會就有人想要用這個東西來做個點</w:t>
      </w:r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：我跟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你講啦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</w:t>
            </w:r>
            <w:r w:rsidR="000A2706" w:rsidRPr="004D3B90">
              <w:rPr>
                <w:rFonts w:hAnsi="標楷體" w:hint="eastAsia"/>
                <w:b/>
                <w:szCs w:val="32"/>
              </w:rPr>
              <w:t>那我們就提前引爆，不管是侯友宜涉及的</w:t>
            </w:r>
            <w:r w:rsidR="000A2706" w:rsidRPr="004D3B90">
              <w:rPr>
                <w:rFonts w:hAnsi="標楷體" w:hint="eastAsia"/>
                <w:szCs w:val="32"/>
              </w:rPr>
              <w:t>，我承認原來我並沒有細想那麼多，但是他(無法辨識，4秒)</w:t>
            </w:r>
            <w:r w:rsidR="00B250E0" w:rsidRPr="004D3B90">
              <w:rPr>
                <w:rFonts w:hAnsi="標楷體" w:hint="eastAsia"/>
                <w:szCs w:val="32"/>
              </w:rPr>
              <w:t>，這個是我要引到這裡，這是我，所以我</w:t>
            </w:r>
            <w:proofErr w:type="gramStart"/>
            <w:r w:rsidR="00B250E0" w:rsidRPr="004D3B90">
              <w:rPr>
                <w:rFonts w:hAnsi="標楷體" w:hint="eastAsia"/>
                <w:szCs w:val="32"/>
              </w:rPr>
              <w:t>才請顧</w:t>
            </w:r>
            <w:proofErr w:type="gramEnd"/>
            <w:r w:rsidR="00B250E0" w:rsidRPr="004D3B90">
              <w:rPr>
                <w:rFonts w:hAnsi="標楷體" w:hint="eastAsia"/>
                <w:szCs w:val="32"/>
              </w:rPr>
              <w:t>○</w:t>
            </w:r>
            <w:r w:rsidR="000A2706" w:rsidRPr="004D3B90">
              <w:rPr>
                <w:rFonts w:hAnsi="標楷體" w:hint="eastAsia"/>
                <w:szCs w:val="32"/>
              </w:rPr>
              <w:t>，我說我拜託妳，連英文都寫得很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清楚，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我沒想到第一個人竟然是中評，就像我們那個最美的夫妻，環球就盯我們。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許君如：(無法辨識，5秒)(笑)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：所以這個議題就是要掩耳盜鈴。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：我就是要講故事，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那至於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怎麼樣去，民進黨(無法辨識，1秒)，那國民黨也是很厲害。</w:t>
            </w:r>
          </w:p>
        </w:tc>
      </w:tr>
    </w:tbl>
    <w:p w:rsidR="000A2706" w:rsidRPr="004D3B90" w:rsidRDefault="000A2706" w:rsidP="000A2706">
      <w:pPr>
        <w:ind w:left="1330" w:hangingChars="391" w:hanging="1330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蕭吉男：準備故事跟搭配電影，這樣的電影也很多，讓大家討論迴響。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我絕對是戴著鋼盔上了</w:t>
            </w:r>
            <w:r w:rsidR="000A2706" w:rsidRPr="004D3B90">
              <w:rPr>
                <w:rFonts w:hAnsi="標楷體" w:hint="eastAsia"/>
                <w:szCs w:val="32"/>
              </w:rPr>
              <w:t>啦。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蕭吉男：很多人也是這樣，帶進去就司法，帶進去就槍斃了，帶進去就抓去關，帶進去就去審問，帶進去被打(無法辨識，1秒)一堆啊，白色恐怖(無法辨識，1秒)。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：(無法辨識，10秒)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他說要拜託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我，我到底要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怎麼，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遺憾，真的遺憾，他說他公文流程不知道怎麼簽，我想說那個疑難的你自己辦就好。現在就是剛剛講的，怎麼樣去處理威權，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讓促轉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不進入侯友宜的個案，but把全世界剛剛講那些良知的。做一個人最根本的，怎麼樣的。民主跟威權最大區別。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蕭吉男：單獨的歷史跟事件。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：例子，都講例子，國際有(無法辨識，1秒)的例子，我舉個例子，我們準備，</w:t>
            </w:r>
            <w:r w:rsidR="000A2706" w:rsidRPr="004D3B90">
              <w:rPr>
                <w:rFonts w:hAnsi="標楷體" w:hint="eastAsia"/>
                <w:b/>
                <w:szCs w:val="32"/>
              </w:rPr>
              <w:t>立委就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一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個人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餵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威權題</w:t>
            </w:r>
            <w:r w:rsidR="000A2706" w:rsidRPr="004D3B90">
              <w:rPr>
                <w:rFonts w:hAnsi="標楷體" w:hint="eastAsia"/>
                <w:szCs w:val="32"/>
              </w:rPr>
              <w:t>，這個一定炒作的重心，其他的掃到別的地方去。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蕭吉男：兩</w:t>
      </w:r>
      <w:proofErr w:type="gramStart"/>
      <w:r w:rsidRPr="004D3B90">
        <w:rPr>
          <w:rFonts w:hAnsi="標楷體" w:hint="eastAsia"/>
          <w:szCs w:val="32"/>
        </w:rPr>
        <w:t>蔣跟除垢啦</w:t>
      </w:r>
      <w:proofErr w:type="gramEnd"/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許君如：他是說</w:t>
      </w:r>
      <w:proofErr w:type="gramStart"/>
      <w:r w:rsidRPr="004D3B90">
        <w:rPr>
          <w:rFonts w:hAnsi="標楷體" w:hint="eastAsia"/>
          <w:szCs w:val="32"/>
        </w:rPr>
        <w:t>質詢面啦</w:t>
      </w:r>
      <w:proofErr w:type="gramEnd"/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蕭吉男：質詢面，兩</w:t>
      </w:r>
      <w:proofErr w:type="gramStart"/>
      <w:r w:rsidRPr="004D3B90">
        <w:rPr>
          <w:rFonts w:hAnsi="標楷體" w:hint="eastAsia"/>
          <w:szCs w:val="32"/>
        </w:rPr>
        <w:t>蔣跟除垢。</w:t>
      </w:r>
      <w:proofErr w:type="gramEnd"/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吳佩蓉：委外研究費可能被大砍。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許君如：護航，這就是他自己要更努力跟委員溝通、要全力護航，有投票權就那8個人，12個、14個。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蕭吉男：8加4加2</w:t>
      </w:r>
      <w:r w:rsidR="00EE1F59" w:rsidRPr="004D3B90">
        <w:rPr>
          <w:rStyle w:val="afe"/>
          <w:rFonts w:hAnsi="標楷體"/>
          <w:szCs w:val="32"/>
        </w:rPr>
        <w:footnoteReference w:id="5"/>
      </w:r>
      <w:r w:rsidRPr="004D3B90">
        <w:rPr>
          <w:rFonts w:hAnsi="標楷體" w:hint="eastAsia"/>
          <w:szCs w:val="32"/>
        </w:rPr>
        <w:t>。那個2是關鍵。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許君如：不是召委的時候才是關鍵，護航的話夠了，護航預算那個。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：不是，我頭腦不是在想(無法辨識，3秒)，對我來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說促轉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會不會成功轉過去才重要，這個才是最大的，大家來討論到底是不是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一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個人，對不對，他是整個威權的一個點而已。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蕭吉男：以前</w:t>
      </w:r>
      <w:proofErr w:type="gramStart"/>
      <w:r w:rsidRPr="004D3B90">
        <w:rPr>
          <w:rFonts w:hAnsi="標楷體" w:hint="eastAsia"/>
          <w:szCs w:val="32"/>
        </w:rPr>
        <w:t>一大堆啊</w:t>
      </w:r>
      <w:proofErr w:type="gramEnd"/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：我同意啦，10個人可能有6個人講真話啦，有的人就知道他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怎麼寫啦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對不對，因為你本來就有做一大堆，就是假的嘛，有沒有可能譬如說你本來就只有做這一件，對不對，那另外還有兩件沒有破案，所以這件誠實講，另外那兩件也就跟著寫，有可能嘛，那兩件就被蓋過了嘛，就是打出來的嘛，以前本來就是打的嘛，（無法辨識，5秒），我經過的年代，(無法辨識，6秒)，對不對，這個不要自己講，我們的立委，我們民進黨立委去問他嘛，對不對，你是不是，你到底是怎麼訓練，你的訓練難道你不知道你要去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衝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，他就是一定自焚？問他嘛！對不對。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許君如：現在那個，就是</w:t>
      </w:r>
      <w:r w:rsidRPr="004D3B90">
        <w:rPr>
          <w:rFonts w:hAnsi="標楷體" w:hint="eastAsia"/>
          <w:b/>
          <w:szCs w:val="32"/>
        </w:rPr>
        <w:t>我們的開議期間要有委員要當側翼，他們是最有</w:t>
      </w:r>
      <w:r w:rsidR="00160DC6" w:rsidRPr="004D3B90">
        <w:rPr>
          <w:rFonts w:hAnsi="標楷體" w:hint="eastAsia"/>
          <w:b/>
          <w:szCs w:val="32"/>
        </w:rPr>
        <w:t>力</w:t>
      </w:r>
      <w:r w:rsidRPr="004D3B90">
        <w:rPr>
          <w:rFonts w:hAnsi="標楷體" w:hint="eastAsia"/>
          <w:b/>
          <w:szCs w:val="32"/>
        </w:rPr>
        <w:t>的側翼</w:t>
      </w:r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蕭吉男：我們的委員是指？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民進黨內的8個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蕭吉男：我還以為是我們會內的。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許君如：不是，不是，太明顯了。（笑）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吳佩蓉：你要扣掉兩個，第1個蘇嘉全跟</w:t>
      </w:r>
      <w:proofErr w:type="gramStart"/>
      <w:r w:rsidRPr="004D3B90">
        <w:rPr>
          <w:rFonts w:hAnsi="標楷體" w:hint="eastAsia"/>
          <w:szCs w:val="32"/>
        </w:rPr>
        <w:t>蔡</w:t>
      </w:r>
      <w:proofErr w:type="gramEnd"/>
      <w:r w:rsidRPr="004D3B90">
        <w:rPr>
          <w:rFonts w:hAnsi="標楷體" w:hint="eastAsia"/>
          <w:szCs w:val="32"/>
        </w:rPr>
        <w:t>(無法辨識，1秒)。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：那兩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個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不能啦。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吳佩蓉：質詢的時候都可以用啊。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許君如：他只是要把那個聲音釋出，那個只有在投票，就是</w:t>
      </w:r>
      <w:r w:rsidRPr="004D3B90">
        <w:rPr>
          <w:rFonts w:hAnsi="標楷體" w:hint="eastAsia"/>
          <w:szCs w:val="32"/>
        </w:rPr>
        <w:lastRenderedPageBreak/>
        <w:t>要決議跟那個要投票的那8個。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我們讓這個議會變成一個promotional的</w:t>
            </w:r>
            <w:r w:rsidR="000A2706" w:rsidRPr="004D3B90">
              <w:rPr>
                <w:rFonts w:hAnsi="標楷體" w:hint="eastAsia"/>
                <w:szCs w:val="32"/>
              </w:rPr>
              <w:t>，我們</w:t>
            </w:r>
            <w:r w:rsidR="00E809FF" w:rsidRPr="004D3B90">
              <w:rPr>
                <w:rFonts w:hAnsi="標楷體" w:hint="eastAsia"/>
                <w:szCs w:val="32"/>
              </w:rPr>
              <w:t>(</w:t>
            </w:r>
            <w:r w:rsidR="000A2706" w:rsidRPr="004D3B90">
              <w:rPr>
                <w:rFonts w:hAnsi="標楷體" w:hint="eastAsia"/>
                <w:szCs w:val="32"/>
              </w:rPr>
              <w:t>無法辨識，3秒</w:t>
            </w:r>
            <w:r w:rsidR="00E809FF" w:rsidRPr="004D3B90">
              <w:rPr>
                <w:rFonts w:hAnsi="標楷體" w:hint="eastAsia"/>
                <w:szCs w:val="32"/>
              </w:rPr>
              <w:t>)。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許君如：我們要來一個公聽會或者論辯(笑)，會有委員主張。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不是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只有促轉會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，還有包括內政委員，還有包括中選會，這個都會燒的</w:t>
            </w:r>
            <w:r w:rsidR="000A2706" w:rsidRPr="004D3B90">
              <w:rPr>
                <w:rFonts w:hAnsi="標楷體" w:hint="eastAsia"/>
                <w:szCs w:val="32"/>
              </w:rPr>
              <w:t>，這個委員每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個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都會燒的。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蕭吉男：因為國民黨如果要開公聽會最好，這對選情他們來講(無法辨識，1秒</w:t>
      </w:r>
      <w:proofErr w:type="gramStart"/>
      <w:r w:rsidRPr="004D3B90">
        <w:rPr>
          <w:rFonts w:hAnsi="標楷體" w:hint="eastAsia"/>
          <w:szCs w:val="32"/>
        </w:rPr>
        <w:t>）</w:t>
      </w:r>
      <w:proofErr w:type="gramEnd"/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：他1年內。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蕭吉男：對啊，他最好是會找我。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：我們去就</w:t>
            </w:r>
            <w:proofErr w:type="gramStart"/>
            <w:r w:rsidR="000A2706" w:rsidRPr="004D3B90">
              <w:rPr>
                <w:rFonts w:hAnsi="標楷體" w:hint="eastAsia"/>
                <w:szCs w:val="32"/>
              </w:rPr>
              <w:t>只有促轉</w:t>
            </w:r>
            <w:proofErr w:type="gramEnd"/>
            <w:r w:rsidR="000A2706" w:rsidRPr="004D3B90">
              <w:rPr>
                <w:rFonts w:hAnsi="標楷體" w:hint="eastAsia"/>
                <w:szCs w:val="32"/>
              </w:rPr>
              <w:t>，其它我就不碰。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蕭吉男：你是說，開完公聽會再審預算最好，他們開名單，我們也開出我們的名單，（無法辨識，2秒）。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：我為了主張正義而被砍預算，我心甘情願。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蕭吉男：就是再怎麼野蠻也不能砍正義，就是這樣，我們要操作那種的意象，強化正義形象很重要。</w:t>
      </w:r>
      <w:r w:rsidRPr="004D3B90">
        <w:rPr>
          <w:rFonts w:hAnsi="標楷體" w:hint="eastAsia"/>
          <w:b/>
          <w:szCs w:val="32"/>
        </w:rPr>
        <w:t>我們現在正義是一隻腳是奠基在東廠，本來是</w:t>
      </w:r>
      <w:proofErr w:type="gramStart"/>
      <w:r w:rsidRPr="004D3B90">
        <w:rPr>
          <w:rFonts w:hAnsi="標楷體" w:hint="eastAsia"/>
          <w:b/>
          <w:szCs w:val="32"/>
        </w:rPr>
        <w:t>西廠跟</w:t>
      </w:r>
      <w:proofErr w:type="gramEnd"/>
      <w:r w:rsidRPr="004D3B90">
        <w:rPr>
          <w:rFonts w:hAnsi="標楷體" w:hint="eastAsia"/>
          <w:b/>
          <w:szCs w:val="32"/>
        </w:rPr>
        <w:t>南廠，現在變東廠</w:t>
      </w:r>
      <w:r w:rsidR="00EE1F59" w:rsidRPr="004D3B90">
        <w:rPr>
          <w:rStyle w:val="afe"/>
          <w:rFonts w:hAnsi="標楷體"/>
          <w:szCs w:val="32"/>
        </w:rPr>
        <w:footnoteReference w:id="6"/>
      </w:r>
      <w:r w:rsidRPr="004D3B90">
        <w:rPr>
          <w:rFonts w:hAnsi="標楷體" w:hint="eastAsia"/>
          <w:szCs w:val="32"/>
        </w:rPr>
        <w:t>。(笑)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418" w:hangingChars="417" w:hanging="1418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我們本來是南廠，現在</w:t>
            </w:r>
            <w:proofErr w:type="gramStart"/>
            <w:r w:rsidR="000A2706" w:rsidRPr="004D3B90">
              <w:rPr>
                <w:rFonts w:hAnsi="標楷體" w:hint="eastAsia"/>
                <w:b/>
                <w:szCs w:val="32"/>
              </w:rPr>
              <w:t>變西廠</w:t>
            </w:r>
            <w:proofErr w:type="gramEnd"/>
            <w:r w:rsidR="000A2706" w:rsidRPr="004D3B90">
              <w:rPr>
                <w:rFonts w:hAnsi="標楷體" w:hint="eastAsia"/>
                <w:b/>
                <w:szCs w:val="32"/>
              </w:rPr>
              <w:t>，後來升格變東廠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蕭吉男：國政基金會認證的。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：我們要怎麼應對，提前啊。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蕭吉男：好啊。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71" w:hangingChars="403" w:hanging="1371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：（無法辨識，1秒），我真懷疑下禮拜一就開始會放。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蕭吉男：搞不好待會，因為主委一定會</w:t>
      </w:r>
      <w:proofErr w:type="gramStart"/>
      <w:r w:rsidRPr="004D3B90">
        <w:rPr>
          <w:rFonts w:hAnsi="標楷體" w:hint="eastAsia"/>
          <w:szCs w:val="32"/>
        </w:rPr>
        <w:t>受訪啊</w:t>
      </w:r>
      <w:proofErr w:type="gramEnd"/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吳佩蓉：不會。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蕭吉男：為什麼不會。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許君如：就是理論上在那個場合裡面他不是最大</w:t>
      </w:r>
      <w:proofErr w:type="gramStart"/>
      <w:r w:rsidRPr="004D3B90">
        <w:rPr>
          <w:rFonts w:hAnsi="標楷體" w:hint="eastAsia"/>
          <w:szCs w:val="32"/>
        </w:rPr>
        <w:t>咖</w:t>
      </w:r>
      <w:proofErr w:type="gramEnd"/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lastRenderedPageBreak/>
        <w:t>蕭吉男：對啊，如果他落單。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許君如：那我是擔心，因為他那個是蔡總統聯名5個人。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蕭吉男：對啊，施明德。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許君如：那5個人比他更有發言權。（笑）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：他從去年黃光芹那裡講了，（無法辨識，2秒），我們不應該去走一個(無法辨識，1秒)，然後德國的(無法辨識，1秒)法律面很奇怪，他講了那些話以後，大概他。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蕭吉男：因為這個也可以問那5個人，美麗島5人小組啊。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許君如：有到場的。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蕭吉男：施明德、姚嘉文他們啊，這不一定是對我們不利啊。當然施明德比較難說啦。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：那我們現在先拿國際的例子，國內讓他們去自由發揮，國際的例子，真的去找，真的要找個十個、八個(無法辨識，1秒)，看看哪一個電影裡面有哪一個。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蕭吉男：有，我忘記片名了。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曾建元：我現在上面手邊有兩本啊，一個是紐倫堡大審。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：有沒有類似的例子?</w:t>
            </w:r>
          </w:p>
        </w:tc>
      </w:tr>
    </w:tbl>
    <w:p w:rsidR="00DF472B" w:rsidRPr="004D3B90" w:rsidRDefault="000A2706" w:rsidP="00771CEF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曾建元：太多了，他裡面就是整個他的整個實錄、改寫，所以裡面案子。</w:t>
      </w:r>
    </w:p>
    <w:p w:rsidR="00DC2009" w:rsidRPr="004D3B90" w:rsidRDefault="00B1511B" w:rsidP="00B630A1">
      <w:pPr>
        <w:pStyle w:val="3"/>
        <w:spacing w:before="240"/>
        <w:rPr>
          <w:b/>
          <w:szCs w:val="32"/>
        </w:rPr>
      </w:pPr>
      <w:r w:rsidRPr="004D3B90">
        <w:rPr>
          <w:rFonts w:hAnsi="標楷體" w:hint="eastAsia"/>
          <w:b/>
          <w:szCs w:val="32"/>
        </w:rPr>
        <w:t>鏡週刊雜誌於107年9月12日報導「</w:t>
      </w:r>
      <w:proofErr w:type="gramStart"/>
      <w:r w:rsidRPr="004D3B90">
        <w:rPr>
          <w:rFonts w:hAnsi="標楷體" w:hint="eastAsia"/>
          <w:b/>
          <w:szCs w:val="32"/>
        </w:rPr>
        <w:t>促轉會</w:t>
      </w:r>
      <w:proofErr w:type="gramEnd"/>
      <w:r w:rsidRPr="004D3B90">
        <w:rPr>
          <w:rFonts w:hAnsi="標楷體" w:hint="eastAsia"/>
          <w:b/>
          <w:szCs w:val="32"/>
        </w:rPr>
        <w:t>淪選戰黑手  副主委</w:t>
      </w:r>
      <w:proofErr w:type="gramStart"/>
      <w:r w:rsidRPr="004D3B90">
        <w:rPr>
          <w:rFonts w:hAnsi="標楷體" w:hint="eastAsia"/>
          <w:b/>
          <w:szCs w:val="32"/>
        </w:rPr>
        <w:t>密召會議打侯</w:t>
      </w:r>
      <w:proofErr w:type="gramEnd"/>
      <w:r w:rsidRPr="004D3B90">
        <w:rPr>
          <w:rFonts w:hAnsi="標楷體" w:hint="eastAsia"/>
          <w:b/>
          <w:szCs w:val="32"/>
        </w:rPr>
        <w:t>-談話內容曝光」後，</w:t>
      </w:r>
      <w:proofErr w:type="gramStart"/>
      <w:r w:rsidR="00527E5D" w:rsidRPr="004D3B90">
        <w:rPr>
          <w:rFonts w:hAnsi="標楷體" w:hint="eastAsia"/>
          <w:b/>
          <w:szCs w:val="32"/>
        </w:rPr>
        <w:t>吳佩蓉</w:t>
      </w:r>
      <w:r w:rsidRPr="004D3B90">
        <w:rPr>
          <w:rFonts w:hAnsi="標楷體" w:hint="eastAsia"/>
          <w:b/>
          <w:szCs w:val="32"/>
        </w:rPr>
        <w:t>發</w:t>
      </w:r>
      <w:r w:rsidR="00E809FF" w:rsidRPr="004D3B90">
        <w:rPr>
          <w:rFonts w:hAnsi="標楷體" w:hint="eastAsia"/>
          <w:b/>
          <w:szCs w:val="32"/>
        </w:rPr>
        <w:t>千</w:t>
      </w:r>
      <w:r w:rsidR="00486B01" w:rsidRPr="004D3B90">
        <w:rPr>
          <w:rFonts w:hAnsi="標楷體" w:hint="eastAsia"/>
          <w:b/>
          <w:szCs w:val="32"/>
        </w:rPr>
        <w:t>字</w:t>
      </w:r>
      <w:proofErr w:type="gramEnd"/>
      <w:r w:rsidR="00486B01" w:rsidRPr="004D3B90">
        <w:rPr>
          <w:rFonts w:hAnsi="標楷體" w:hint="eastAsia"/>
          <w:b/>
          <w:szCs w:val="32"/>
        </w:rPr>
        <w:t>聲明，承認其</w:t>
      </w:r>
      <w:r w:rsidR="00527E5D" w:rsidRPr="004D3B90">
        <w:rPr>
          <w:rFonts w:hAnsi="標楷體" w:hint="eastAsia"/>
          <w:b/>
          <w:szCs w:val="32"/>
        </w:rPr>
        <w:t>於會議中錄音，</w:t>
      </w:r>
      <w:r w:rsidR="00DC2009" w:rsidRPr="004D3B90">
        <w:rPr>
          <w:rFonts w:hAnsi="標楷體" w:hint="eastAsia"/>
          <w:b/>
          <w:szCs w:val="32"/>
        </w:rPr>
        <w:t>認為</w:t>
      </w:r>
      <w:r w:rsidR="00946442" w:rsidRPr="004D3B90">
        <w:rPr>
          <w:rFonts w:hAnsi="標楷體" w:hint="eastAsia"/>
          <w:b/>
          <w:szCs w:val="32"/>
        </w:rPr>
        <w:t>被彈劾人</w:t>
      </w:r>
      <w:r w:rsidR="00DC2009" w:rsidRPr="004D3B90">
        <w:rPr>
          <w:rFonts w:hint="eastAsia"/>
          <w:b/>
          <w:szCs w:val="32"/>
        </w:rPr>
        <w:t>打算拿侯友宜作為力</w:t>
      </w:r>
      <w:proofErr w:type="gramStart"/>
      <w:r w:rsidR="00DC2009" w:rsidRPr="004D3B90">
        <w:rPr>
          <w:rFonts w:hint="eastAsia"/>
          <w:b/>
          <w:szCs w:val="32"/>
        </w:rPr>
        <w:t>推除垢法</w:t>
      </w:r>
      <w:proofErr w:type="gramEnd"/>
      <w:r w:rsidR="00DC2009" w:rsidRPr="004D3B90">
        <w:rPr>
          <w:rFonts w:hint="eastAsia"/>
          <w:b/>
          <w:szCs w:val="32"/>
        </w:rPr>
        <w:t>的例證，</w:t>
      </w:r>
      <w:r w:rsidR="000C5F6C" w:rsidRPr="004D3B90">
        <w:rPr>
          <w:rFonts w:hint="eastAsia"/>
          <w:b/>
          <w:szCs w:val="32"/>
        </w:rPr>
        <w:t>下令同仁</w:t>
      </w:r>
      <w:proofErr w:type="gramStart"/>
      <w:r w:rsidR="000C5F6C" w:rsidRPr="004D3B90">
        <w:rPr>
          <w:rFonts w:hint="eastAsia"/>
          <w:b/>
          <w:szCs w:val="32"/>
        </w:rPr>
        <w:t>研</w:t>
      </w:r>
      <w:proofErr w:type="gramEnd"/>
      <w:r w:rsidR="000C5F6C" w:rsidRPr="004D3B90">
        <w:rPr>
          <w:rFonts w:hint="eastAsia"/>
          <w:b/>
          <w:szCs w:val="32"/>
        </w:rPr>
        <w:t>讀文獻或資料，</w:t>
      </w:r>
      <w:r w:rsidR="00571A42" w:rsidRPr="004D3B90">
        <w:rPr>
          <w:rFonts w:hint="eastAsia"/>
          <w:b/>
          <w:szCs w:val="32"/>
        </w:rPr>
        <w:t>對外發布，</w:t>
      </w:r>
      <w:r w:rsidR="00DC2009" w:rsidRPr="004D3B90">
        <w:rPr>
          <w:rFonts w:hint="eastAsia"/>
          <w:b/>
          <w:szCs w:val="32"/>
        </w:rPr>
        <w:t>意圖操作此議題，以</w:t>
      </w:r>
      <w:proofErr w:type="gramStart"/>
      <w:r w:rsidR="00DC2009" w:rsidRPr="004D3B90">
        <w:rPr>
          <w:rFonts w:hint="eastAsia"/>
          <w:b/>
          <w:szCs w:val="32"/>
        </w:rPr>
        <w:t>不</w:t>
      </w:r>
      <w:proofErr w:type="gramEnd"/>
      <w:r w:rsidR="00DC2009" w:rsidRPr="004D3B90">
        <w:rPr>
          <w:rFonts w:hint="eastAsia"/>
          <w:b/>
          <w:szCs w:val="32"/>
        </w:rPr>
        <w:t>正義的手段去對付類似侯友宜之人</w:t>
      </w:r>
      <w:r w:rsidR="000C5F6C" w:rsidRPr="004D3B90">
        <w:rPr>
          <w:rFonts w:hint="eastAsia"/>
          <w:b/>
          <w:szCs w:val="32"/>
        </w:rPr>
        <w:t>，將出國考察目的與</w:t>
      </w:r>
      <w:proofErr w:type="gramStart"/>
      <w:r w:rsidR="000C5F6C" w:rsidRPr="004D3B90">
        <w:rPr>
          <w:rFonts w:hint="eastAsia"/>
          <w:b/>
          <w:szCs w:val="32"/>
        </w:rPr>
        <w:t>除垢法</w:t>
      </w:r>
      <w:proofErr w:type="gramEnd"/>
      <w:r w:rsidR="000C5F6C" w:rsidRPr="004D3B90">
        <w:rPr>
          <w:rFonts w:hint="eastAsia"/>
          <w:b/>
          <w:szCs w:val="32"/>
        </w:rPr>
        <w:t>綁在一起，遂行其個人意志，嚴重</w:t>
      </w:r>
      <w:proofErr w:type="gramStart"/>
      <w:r w:rsidR="000C5F6C" w:rsidRPr="004D3B90">
        <w:rPr>
          <w:rFonts w:hint="eastAsia"/>
          <w:b/>
          <w:szCs w:val="32"/>
        </w:rPr>
        <w:t>干擾促轉會</w:t>
      </w:r>
      <w:proofErr w:type="gramEnd"/>
      <w:r w:rsidR="000C5F6C" w:rsidRPr="004D3B90">
        <w:rPr>
          <w:rFonts w:hint="eastAsia"/>
          <w:b/>
          <w:szCs w:val="32"/>
        </w:rPr>
        <w:t>的正常運作</w:t>
      </w:r>
      <w:r w:rsidRPr="004D3B90">
        <w:rPr>
          <w:rFonts w:hint="eastAsia"/>
          <w:b/>
          <w:szCs w:val="32"/>
        </w:rPr>
        <w:t>，故將錄音</w:t>
      </w:r>
      <w:proofErr w:type="gramStart"/>
      <w:r w:rsidRPr="004D3B90">
        <w:rPr>
          <w:rFonts w:hint="eastAsia"/>
          <w:b/>
          <w:szCs w:val="32"/>
        </w:rPr>
        <w:t>檔</w:t>
      </w:r>
      <w:proofErr w:type="gramEnd"/>
      <w:r w:rsidRPr="004D3B90">
        <w:rPr>
          <w:rFonts w:hint="eastAsia"/>
          <w:b/>
          <w:szCs w:val="32"/>
        </w:rPr>
        <w:t>交給鏡</w:t>
      </w:r>
      <w:r w:rsidR="00E809FF" w:rsidRPr="004D3B90">
        <w:rPr>
          <w:rFonts w:hint="eastAsia"/>
          <w:b/>
          <w:szCs w:val="32"/>
        </w:rPr>
        <w:t>週</w:t>
      </w:r>
      <w:r w:rsidRPr="004D3B90">
        <w:rPr>
          <w:rFonts w:hint="eastAsia"/>
          <w:b/>
          <w:szCs w:val="32"/>
        </w:rPr>
        <w:t>刊，希望擋下</w:t>
      </w:r>
      <w:r w:rsidR="00946442" w:rsidRPr="004D3B90">
        <w:rPr>
          <w:rFonts w:hint="eastAsia"/>
          <w:b/>
          <w:szCs w:val="32"/>
        </w:rPr>
        <w:t>被彈劾人</w:t>
      </w:r>
      <w:r w:rsidRPr="004D3B90">
        <w:rPr>
          <w:rFonts w:hint="eastAsia"/>
          <w:b/>
          <w:szCs w:val="32"/>
        </w:rPr>
        <w:t>的意圖</w:t>
      </w:r>
      <w:r w:rsidR="00DC2009" w:rsidRPr="004D3B90">
        <w:rPr>
          <w:rFonts w:hint="eastAsia"/>
          <w:b/>
          <w:szCs w:val="32"/>
        </w:rPr>
        <w:t>：</w:t>
      </w:r>
    </w:p>
    <w:p w:rsidR="00D7240E" w:rsidRPr="004D3B90" w:rsidRDefault="00295813" w:rsidP="00E809FF">
      <w:pPr>
        <w:pStyle w:val="4"/>
        <w:numPr>
          <w:ilvl w:val="0"/>
          <w:numId w:val="0"/>
        </w:numPr>
        <w:ind w:left="1386" w:firstLineChars="210" w:firstLine="715"/>
      </w:pPr>
      <w:r w:rsidRPr="004D3B90">
        <w:rPr>
          <w:rFonts w:hint="eastAsia"/>
          <w:b/>
        </w:rPr>
        <w:lastRenderedPageBreak/>
        <w:t>鏡週刊雜誌於</w:t>
      </w:r>
      <w:r w:rsidRPr="004D3B90">
        <w:rPr>
          <w:rFonts w:hint="eastAsia"/>
        </w:rPr>
        <w:t>107年9月12日報導「</w:t>
      </w:r>
      <w:proofErr w:type="gramStart"/>
      <w:r w:rsidRPr="004D3B90">
        <w:rPr>
          <w:rFonts w:hint="eastAsia"/>
        </w:rPr>
        <w:t>促轉會</w:t>
      </w:r>
      <w:proofErr w:type="gramEnd"/>
      <w:r w:rsidRPr="004D3B90">
        <w:rPr>
          <w:rFonts w:hint="eastAsia"/>
        </w:rPr>
        <w:t>淪選戰黑手  副主委</w:t>
      </w:r>
      <w:proofErr w:type="gramStart"/>
      <w:r w:rsidRPr="004D3B90">
        <w:rPr>
          <w:rFonts w:hint="eastAsia"/>
        </w:rPr>
        <w:t>密召會議打侯</w:t>
      </w:r>
      <w:proofErr w:type="gramEnd"/>
      <w:r w:rsidRPr="004D3B90">
        <w:rPr>
          <w:rFonts w:hint="eastAsia"/>
        </w:rPr>
        <w:t>-談話內容曝光」，內文分成「開會跳過主委」、「點名侯是惡例」、「</w:t>
      </w:r>
      <w:proofErr w:type="gramStart"/>
      <w:r w:rsidRPr="004D3B90">
        <w:rPr>
          <w:rFonts w:hint="eastAsia"/>
        </w:rPr>
        <w:t>自信綠當側翼</w:t>
      </w:r>
      <w:proofErr w:type="gramEnd"/>
      <w:r w:rsidRPr="004D3B90">
        <w:rPr>
          <w:rFonts w:hint="eastAsia"/>
        </w:rPr>
        <w:t>」、「不爽主委定調」、「</w:t>
      </w:r>
      <w:proofErr w:type="gramStart"/>
      <w:r w:rsidRPr="004D3B90">
        <w:rPr>
          <w:rFonts w:hint="eastAsia"/>
        </w:rPr>
        <w:t>提案屢惹爭議</w:t>
      </w:r>
      <w:proofErr w:type="gramEnd"/>
      <w:r w:rsidRPr="004D3B90">
        <w:rPr>
          <w:rFonts w:hint="eastAsia"/>
        </w:rPr>
        <w:t>」共五大段落</w:t>
      </w:r>
      <w:r w:rsidR="00FE200D" w:rsidRPr="004D3B90">
        <w:rPr>
          <w:rFonts w:hint="eastAsia"/>
        </w:rPr>
        <w:t>。</w:t>
      </w:r>
      <w:proofErr w:type="spellStart"/>
      <w:r w:rsidR="00FE200D" w:rsidRPr="004D3B90">
        <w:rPr>
          <w:rFonts w:hint="eastAsia"/>
          <w:b/>
        </w:rPr>
        <w:t>ETtoday</w:t>
      </w:r>
      <w:proofErr w:type="spellEnd"/>
      <w:r w:rsidR="00FE200D" w:rsidRPr="004D3B90">
        <w:rPr>
          <w:rFonts w:hint="eastAsia"/>
          <w:b/>
        </w:rPr>
        <w:t>新聞雲</w:t>
      </w:r>
      <w:r w:rsidR="00FE200D" w:rsidRPr="004D3B90">
        <w:rPr>
          <w:rFonts w:hint="eastAsia"/>
        </w:rPr>
        <w:t>報導「批張天欽不義『</w:t>
      </w:r>
      <w:proofErr w:type="gramStart"/>
      <w:r w:rsidR="00FE200D" w:rsidRPr="004D3B90">
        <w:rPr>
          <w:rFonts w:hint="eastAsia"/>
        </w:rPr>
        <w:t>打侯</w:t>
      </w:r>
      <w:proofErr w:type="gramEnd"/>
      <w:r w:rsidR="00FE200D" w:rsidRPr="004D3B90">
        <w:rPr>
          <w:rFonts w:hint="eastAsia"/>
        </w:rPr>
        <w:t>』 吳佩蓉千字聲明：我就是洩漏消息的人」，究竟是誰流出音檔，</w:t>
      </w:r>
      <w:proofErr w:type="gramStart"/>
      <w:r w:rsidR="00FE200D" w:rsidRPr="004D3B90">
        <w:rPr>
          <w:rFonts w:hint="eastAsia"/>
        </w:rPr>
        <w:t>促轉會</w:t>
      </w:r>
      <w:proofErr w:type="gramEnd"/>
      <w:r w:rsidR="00FE200D" w:rsidRPr="004D3B90">
        <w:rPr>
          <w:rFonts w:hint="eastAsia"/>
        </w:rPr>
        <w:t>副研究員吳佩蓉12日稍早「自白」，</w:t>
      </w:r>
      <w:proofErr w:type="gramStart"/>
      <w:r w:rsidR="00FE200D" w:rsidRPr="004D3B90">
        <w:rPr>
          <w:rFonts w:hint="eastAsia"/>
        </w:rPr>
        <w:t>根據促轉會</w:t>
      </w:r>
      <w:proofErr w:type="gramEnd"/>
      <w:r w:rsidR="00FE200D" w:rsidRPr="004D3B90">
        <w:rPr>
          <w:rFonts w:hint="eastAsia"/>
        </w:rPr>
        <w:t>內部人士證實，吳佩蓉是在內部聯繫群組中留下長達5千字的聲明，</w:t>
      </w:r>
      <w:proofErr w:type="gramStart"/>
      <w:r w:rsidR="00FE200D" w:rsidRPr="004D3B90">
        <w:rPr>
          <w:rFonts w:hint="eastAsia"/>
        </w:rPr>
        <w:t>爆料她</w:t>
      </w:r>
      <w:proofErr w:type="gramEnd"/>
      <w:r w:rsidR="00FE200D" w:rsidRPr="004D3B90">
        <w:rPr>
          <w:rFonts w:hint="eastAsia"/>
        </w:rPr>
        <w:t>就是</w:t>
      </w:r>
      <w:proofErr w:type="gramStart"/>
      <w:r w:rsidR="00FE200D" w:rsidRPr="004D3B90">
        <w:rPr>
          <w:rFonts w:hint="eastAsia"/>
        </w:rPr>
        <w:t>洩漏促轉會</w:t>
      </w:r>
      <w:proofErr w:type="gramEnd"/>
      <w:r w:rsidR="00FE200D" w:rsidRPr="004D3B90">
        <w:rPr>
          <w:rFonts w:hint="eastAsia"/>
        </w:rPr>
        <w:t>開會消息的那個人。</w:t>
      </w:r>
      <w:r w:rsidR="00E809FF" w:rsidRPr="004D3B90">
        <w:rPr>
          <w:rFonts w:ascii="Times New Roman" w:hint="eastAsia"/>
          <w:b/>
        </w:rPr>
        <w:t>吳佩蓉之聲明主要內容如下：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  <w:b/>
        </w:rPr>
        <w:t>我是洩漏消息的那個人</w:t>
      </w:r>
      <w:r w:rsidR="00516B74" w:rsidRPr="004D3B90">
        <w:rPr>
          <w:rFonts w:hint="eastAsia"/>
        </w:rPr>
        <w:t>，</w:t>
      </w:r>
      <w:r w:rsidRPr="004D3B90">
        <w:rPr>
          <w:rFonts w:hint="eastAsia"/>
        </w:rPr>
        <w:t>我被叫喚到副主委辦公室開會時，意識到自己無法專注開會，又覺得時間會拖得非常漫長，突然想</w:t>
      </w:r>
      <w:r w:rsidRPr="004D3B90">
        <w:rPr>
          <w:rFonts w:hint="eastAsia"/>
          <w:b/>
        </w:rPr>
        <w:t>以錄音取代筆記</w:t>
      </w:r>
      <w:r w:rsidRPr="004D3B90">
        <w:rPr>
          <w:rFonts w:hint="eastAsia"/>
        </w:rPr>
        <w:t>，事後再確認被交辦的事情</w:t>
      </w:r>
      <w:r w:rsidRPr="004D3B90">
        <w:rPr>
          <w:rFonts w:hAnsi="標楷體" w:hint="eastAsia"/>
        </w:rPr>
        <w:t>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在24號那</w:t>
      </w:r>
      <w:proofErr w:type="gramStart"/>
      <w:r w:rsidRPr="004D3B90">
        <w:rPr>
          <w:rFonts w:hint="eastAsia"/>
        </w:rPr>
        <w:t>週</w:t>
      </w:r>
      <w:proofErr w:type="gramEnd"/>
      <w:r w:rsidRPr="004D3B90">
        <w:rPr>
          <w:rFonts w:hint="eastAsia"/>
        </w:rPr>
        <w:t>，副主委上了</w:t>
      </w:r>
      <w:r w:rsidRPr="004D3B90">
        <w:rPr>
          <w:rFonts w:hint="eastAsia"/>
          <w:b/>
        </w:rPr>
        <w:t>寶島新聲廣播</w:t>
      </w:r>
      <w:r w:rsidRPr="004D3B90">
        <w:rPr>
          <w:rFonts w:hint="eastAsia"/>
        </w:rPr>
        <w:t>，突然冒出</w:t>
      </w:r>
      <w:r w:rsidRPr="004D3B90">
        <w:rPr>
          <w:rFonts w:hint="eastAsia"/>
          <w:b/>
        </w:rPr>
        <w:t>人事清查新聞</w:t>
      </w:r>
      <w:r w:rsidRPr="004D3B90">
        <w:rPr>
          <w:rFonts w:hint="eastAsia"/>
        </w:rPr>
        <w:t>，心想，這個議題有經過內部會議討論嗎？24號會議中，</w:t>
      </w:r>
      <w:r w:rsidR="00D8050F" w:rsidRPr="004D3B90">
        <w:rPr>
          <w:rFonts w:hint="eastAsia"/>
        </w:rPr>
        <w:t>副主委授意其他同仁繼續搜集相關資料，</w:t>
      </w:r>
      <w:r w:rsidRPr="004D3B90">
        <w:rPr>
          <w:rFonts w:hint="eastAsia"/>
        </w:rPr>
        <w:t>他對於侯友宜在威權時代的角色，從過去希望侯能夠認錯，轉而變成希望透過</w:t>
      </w:r>
      <w:proofErr w:type="gramStart"/>
      <w:r w:rsidRPr="004D3B90">
        <w:rPr>
          <w:rFonts w:hint="eastAsia"/>
        </w:rPr>
        <w:t>除垢，</w:t>
      </w:r>
      <w:proofErr w:type="gramEnd"/>
      <w:r w:rsidRPr="004D3B90">
        <w:rPr>
          <w:rFonts w:hint="eastAsia"/>
        </w:rPr>
        <w:t>讓侯得到應有的懲罰。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對於國民黨對待異議份子，特別是黑名單人士返台後遭受到的非人性對待，從小就對此事深惡痛絕，如果侯當年是以如此粗暴手段對待自己的國人，那麼，不論是上級命令或是他自以為可以如此，我都認為他有錯，必須為自己的行為道歉，如果仍</w:t>
      </w:r>
      <w:proofErr w:type="gramStart"/>
      <w:r w:rsidRPr="004D3B90">
        <w:rPr>
          <w:rFonts w:hint="eastAsia"/>
        </w:rPr>
        <w:t>堅</w:t>
      </w:r>
      <w:proofErr w:type="gramEnd"/>
      <w:r w:rsidRPr="004D3B90">
        <w:rPr>
          <w:rFonts w:hint="eastAsia"/>
        </w:rPr>
        <w:t>稱是心中坦蕩蕩，那只能說，這個人的反省能力很有限，不足為取。</w:t>
      </w:r>
      <w:r w:rsidR="00D8050F" w:rsidRPr="004D3B90">
        <w:rPr>
          <w:rFonts w:hint="eastAsia"/>
        </w:rPr>
        <w:t>副主委</w:t>
      </w:r>
      <w:proofErr w:type="gramStart"/>
      <w:r w:rsidRPr="004D3B90">
        <w:rPr>
          <w:rFonts w:hint="eastAsia"/>
        </w:rPr>
        <w:t>打算拿侯作為</w:t>
      </w:r>
      <w:proofErr w:type="gramEnd"/>
      <w:r w:rsidRPr="004D3B90">
        <w:rPr>
          <w:rFonts w:hint="eastAsia"/>
        </w:rPr>
        <w:t>力</w:t>
      </w:r>
      <w:proofErr w:type="gramStart"/>
      <w:r w:rsidRPr="004D3B90">
        <w:rPr>
          <w:rFonts w:hint="eastAsia"/>
        </w:rPr>
        <w:t>推除垢法</w:t>
      </w:r>
      <w:proofErr w:type="gramEnd"/>
      <w:r w:rsidRPr="004D3B90">
        <w:rPr>
          <w:rFonts w:hint="eastAsia"/>
        </w:rPr>
        <w:t>的例證，某種程度是站得住腳。但，掌握行政資源和話語權的高官，意圖操作此</w:t>
      </w:r>
      <w:r w:rsidRPr="004D3B90">
        <w:rPr>
          <w:rFonts w:hint="eastAsia"/>
        </w:rPr>
        <w:lastRenderedPageBreak/>
        <w:t>議題，以</w:t>
      </w:r>
      <w:proofErr w:type="gramStart"/>
      <w:r w:rsidRPr="004D3B90">
        <w:rPr>
          <w:rFonts w:hint="eastAsia"/>
        </w:rPr>
        <w:t>不</w:t>
      </w:r>
      <w:proofErr w:type="gramEnd"/>
      <w:r w:rsidRPr="004D3B90">
        <w:rPr>
          <w:rFonts w:hint="eastAsia"/>
        </w:rPr>
        <w:t>正義的手段去對付</w:t>
      </w:r>
      <w:proofErr w:type="gramStart"/>
      <w:r w:rsidRPr="004D3B90">
        <w:rPr>
          <w:rFonts w:hint="eastAsia"/>
        </w:rPr>
        <w:t>類似侯這樣</w:t>
      </w:r>
      <w:proofErr w:type="gramEnd"/>
      <w:r w:rsidRPr="004D3B90">
        <w:rPr>
          <w:rFonts w:hint="eastAsia"/>
        </w:rPr>
        <w:t>角色的人，真的深化鞏固民主的必要方式嗎？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臺灣的民主發展，有必要去學習東歐共產國家轉型正義的做法嗎？這是我心中很大的困惑，如果真要推行這個人事清查，我認為前面</w:t>
      </w:r>
      <w:proofErr w:type="gramStart"/>
      <w:r w:rsidRPr="004D3B90">
        <w:rPr>
          <w:rFonts w:hint="eastAsia"/>
        </w:rPr>
        <w:t>有個必做</w:t>
      </w:r>
      <w:proofErr w:type="gramEnd"/>
      <w:r w:rsidRPr="004D3B90">
        <w:rPr>
          <w:rFonts w:hint="eastAsia"/>
        </w:rPr>
        <w:t>的程序，就是完整取得政治檔案，然後進行非常嚴謹的比對，在此前提下，以及取得社會多數共識後，認為有必要推行此法，再去做立法相關準備，或許是更恰當的方式。但</w:t>
      </w:r>
      <w:r w:rsidR="00546DF8" w:rsidRPr="004D3B90">
        <w:rPr>
          <w:rFonts w:hint="eastAsia"/>
        </w:rPr>
        <w:t>副主委</w:t>
      </w:r>
      <w:r w:rsidRPr="004D3B90">
        <w:rPr>
          <w:rFonts w:hint="eastAsia"/>
        </w:rPr>
        <w:t>下令要同仁</w:t>
      </w:r>
      <w:proofErr w:type="gramStart"/>
      <w:r w:rsidRPr="004D3B90">
        <w:rPr>
          <w:rFonts w:hint="eastAsia"/>
        </w:rPr>
        <w:t>研</w:t>
      </w:r>
      <w:proofErr w:type="gramEnd"/>
      <w:r w:rsidRPr="004D3B90">
        <w:rPr>
          <w:rFonts w:hint="eastAsia"/>
        </w:rPr>
        <w:t>讀文獻或資料，在沒有任何周延準備下便對外發布，後來還將出國考察的目的與</w:t>
      </w:r>
      <w:proofErr w:type="gramStart"/>
      <w:r w:rsidRPr="004D3B90">
        <w:rPr>
          <w:rFonts w:hint="eastAsia"/>
        </w:rPr>
        <w:t>除垢法</w:t>
      </w:r>
      <w:proofErr w:type="gramEnd"/>
      <w:r w:rsidRPr="004D3B90">
        <w:rPr>
          <w:rFonts w:hint="eastAsia"/>
        </w:rPr>
        <w:t>綁在一起，遂行其個人意志。因為他是發言人身分，加上他自認為媒體關係良好，一再故技重施，丟出他想放出的消息，卻嚴重</w:t>
      </w:r>
      <w:proofErr w:type="gramStart"/>
      <w:r w:rsidRPr="004D3B90">
        <w:rPr>
          <w:rFonts w:hint="eastAsia"/>
        </w:rPr>
        <w:t>干擾促轉會</w:t>
      </w:r>
      <w:proofErr w:type="gramEnd"/>
      <w:r w:rsidRPr="004D3B90">
        <w:rPr>
          <w:rFonts w:hint="eastAsia"/>
        </w:rPr>
        <w:t>的正常運作。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24號當晚，我邊吃晚餐邊聽錄音，重新聽到談話內容，我承認當時氣到發抖。臺灣邁向民主這條路，有那麼多人為此犧牲奉獻，很多人在這幾年努力監督執政者，重新贏得人民的信任而重返執政，如果坐在高位上的人，卻以這種方式去對待政敵，這是我想要的民主嗎？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在24號談話結束</w:t>
      </w:r>
      <w:r w:rsidR="00546DF8" w:rsidRPr="004D3B90">
        <w:rPr>
          <w:rFonts w:hint="eastAsia"/>
        </w:rPr>
        <w:t>後</w:t>
      </w:r>
      <w:r w:rsidRPr="004D3B90">
        <w:rPr>
          <w:rFonts w:hint="eastAsia"/>
        </w:rPr>
        <w:t>，隔了兩天，</w:t>
      </w:r>
      <w:r w:rsidRPr="004D3B90">
        <w:rPr>
          <w:rFonts w:hint="eastAsia"/>
          <w:b/>
        </w:rPr>
        <w:t>報紙又登出侯友宜當年使用催淚瓦斯對待盧修一的新聞</w:t>
      </w:r>
      <w:r w:rsidRPr="004D3B90">
        <w:rPr>
          <w:rFonts w:hint="eastAsia"/>
        </w:rPr>
        <w:t>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我明白，一旦張天欽準備這麼做，以他的威勢，加上其宣稱黨政關係良好的背景，會內很難有人可以擋下，阻止張</w:t>
      </w:r>
      <w:r w:rsidR="00546DF8" w:rsidRPr="004D3B90">
        <w:rPr>
          <w:rFonts w:hint="eastAsia"/>
        </w:rPr>
        <w:t>繼續妄為。</w:t>
      </w:r>
      <w:r w:rsidRPr="004D3B90">
        <w:rPr>
          <w:rFonts w:hint="eastAsia"/>
        </w:rPr>
        <w:t>因此我將錄音轉為文字檔，將張力</w:t>
      </w:r>
      <w:proofErr w:type="gramStart"/>
      <w:r w:rsidRPr="004D3B90">
        <w:rPr>
          <w:rFonts w:hint="eastAsia"/>
        </w:rPr>
        <w:t>推除垢法</w:t>
      </w:r>
      <w:proofErr w:type="gramEnd"/>
      <w:r w:rsidRPr="004D3B90">
        <w:rPr>
          <w:rFonts w:hint="eastAsia"/>
        </w:rPr>
        <w:t>的議題傳遞出去，讓外界能夠了解，擋下張的意圖。為了證實所言非假，我交出了手邊的資料以取信於人，同時也刪除了自己手機的存檔。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lastRenderedPageBreak/>
        <w:t>結語</w:t>
      </w:r>
      <w:r w:rsidRPr="004D3B90">
        <w:rPr>
          <w:rFonts w:hAnsi="標楷體" w:hint="eastAsia"/>
        </w:rPr>
        <w:t>：</w:t>
      </w:r>
      <w:r w:rsidRPr="004D3B90">
        <w:rPr>
          <w:rFonts w:hint="eastAsia"/>
        </w:rPr>
        <w:t>做這件事，只有很單純的想法，臺灣到底適不適合立</w:t>
      </w:r>
      <w:proofErr w:type="gramStart"/>
      <w:r w:rsidRPr="004D3B90">
        <w:rPr>
          <w:rFonts w:hint="eastAsia"/>
        </w:rPr>
        <w:t>除垢法</w:t>
      </w:r>
      <w:proofErr w:type="gramEnd"/>
      <w:r w:rsidRPr="004D3B90">
        <w:rPr>
          <w:rFonts w:hint="eastAsia"/>
        </w:rPr>
        <w:t>，立這個法對於推動民主真的有幫助嗎？如果，假正義</w:t>
      </w:r>
      <w:proofErr w:type="gramStart"/>
      <w:r w:rsidRPr="004D3B90">
        <w:rPr>
          <w:rFonts w:hint="eastAsia"/>
        </w:rPr>
        <w:t>之名去推動</w:t>
      </w:r>
      <w:proofErr w:type="gramEnd"/>
      <w:r w:rsidRPr="004D3B90">
        <w:rPr>
          <w:rFonts w:hint="eastAsia"/>
        </w:rPr>
        <w:t>不適當的法令，甚至是最高等級的惡法，那絕非臺灣社會所樂見。對於造成如此大的風波和風暴，再次向大家鞠躬道歉。</w:t>
      </w:r>
      <w:r w:rsidR="00E809FF" w:rsidRPr="004D3B90">
        <w:rPr>
          <w:rFonts w:hAnsi="標楷體" w:hint="eastAsia"/>
          <w:bCs/>
          <w:noProof/>
          <w:szCs w:val="52"/>
        </w:rPr>
        <w:t>(附件十四，第</w:t>
      </w:r>
      <w:r w:rsidR="00F91715" w:rsidRPr="004D3B90">
        <w:rPr>
          <w:rFonts w:hAnsi="標楷體" w:hint="eastAsia"/>
          <w:bCs/>
          <w:noProof/>
          <w:szCs w:val="52"/>
        </w:rPr>
        <w:t>55~57</w:t>
      </w:r>
      <w:r w:rsidR="00E809FF" w:rsidRPr="004D3B90">
        <w:rPr>
          <w:rFonts w:hAnsi="標楷體" w:hint="eastAsia"/>
          <w:bCs/>
          <w:noProof/>
          <w:szCs w:val="52"/>
        </w:rPr>
        <w:t>頁)</w:t>
      </w:r>
    </w:p>
    <w:p w:rsidR="003D295D" w:rsidRPr="004D3B90" w:rsidRDefault="00946442" w:rsidP="00E809FF">
      <w:pPr>
        <w:pStyle w:val="3"/>
        <w:rPr>
          <w:rFonts w:hAnsi="標楷體"/>
          <w:b/>
          <w:sz w:val="30"/>
          <w:szCs w:val="30"/>
        </w:rPr>
      </w:pPr>
      <w:r w:rsidRPr="004D3B90">
        <w:rPr>
          <w:rFonts w:hint="eastAsia"/>
          <w:b/>
        </w:rPr>
        <w:t>被彈劾人</w:t>
      </w:r>
      <w:r w:rsidR="0030513E" w:rsidRPr="004D3B90">
        <w:rPr>
          <w:rFonts w:hint="eastAsia"/>
          <w:b/>
        </w:rPr>
        <w:t>於107年9月12日向主委請辭獲准，</w:t>
      </w:r>
      <w:proofErr w:type="gramStart"/>
      <w:r w:rsidR="00526023" w:rsidRPr="004D3B90">
        <w:rPr>
          <w:rFonts w:hint="eastAsia"/>
          <w:b/>
        </w:rPr>
        <w:t>促轉會</w:t>
      </w:r>
      <w:proofErr w:type="gramEnd"/>
      <w:r w:rsidR="003D295D" w:rsidRPr="004D3B90">
        <w:rPr>
          <w:rFonts w:hint="eastAsia"/>
          <w:b/>
        </w:rPr>
        <w:t>107年9月21日</w:t>
      </w:r>
      <w:proofErr w:type="gramStart"/>
      <w:r w:rsidR="003D295D" w:rsidRPr="004D3B90">
        <w:rPr>
          <w:rFonts w:hint="eastAsia"/>
          <w:b/>
        </w:rPr>
        <w:t>調查專報</w:t>
      </w:r>
      <w:r w:rsidR="00526023" w:rsidRPr="004D3B90">
        <w:rPr>
          <w:rFonts w:hint="eastAsia"/>
          <w:b/>
        </w:rPr>
        <w:t>及</w:t>
      </w:r>
      <w:proofErr w:type="gramEnd"/>
      <w:r w:rsidR="00526023" w:rsidRPr="004D3B90">
        <w:rPr>
          <w:rFonts w:hint="eastAsia"/>
          <w:b/>
        </w:rPr>
        <w:t>行政院</w:t>
      </w:r>
      <w:r w:rsidR="0030513E" w:rsidRPr="004D3B90">
        <w:rPr>
          <w:rFonts w:hint="eastAsia"/>
          <w:b/>
        </w:rPr>
        <w:t>108年1月7日調查小組報告均認為，</w:t>
      </w:r>
      <w:r w:rsidRPr="004D3B90">
        <w:rPr>
          <w:rFonts w:hint="eastAsia"/>
          <w:b/>
        </w:rPr>
        <w:t>被彈劾人</w:t>
      </w:r>
      <w:r w:rsidR="003D295D" w:rsidRPr="004D3B90">
        <w:rPr>
          <w:rFonts w:hint="eastAsia"/>
          <w:b/>
        </w:rPr>
        <w:t>嚴重</w:t>
      </w:r>
      <w:proofErr w:type="gramStart"/>
      <w:r w:rsidR="003D295D" w:rsidRPr="004D3B90">
        <w:rPr>
          <w:rFonts w:hint="eastAsia"/>
          <w:b/>
        </w:rPr>
        <w:t>損害</w:t>
      </w:r>
      <w:r w:rsidR="001E4EA7" w:rsidRPr="004D3B90">
        <w:rPr>
          <w:rFonts w:hint="eastAsia"/>
          <w:b/>
        </w:rPr>
        <w:t>促轉會</w:t>
      </w:r>
      <w:proofErr w:type="gramEnd"/>
      <w:r w:rsidR="001E4EA7" w:rsidRPr="004D3B90">
        <w:rPr>
          <w:rFonts w:hint="eastAsia"/>
          <w:b/>
        </w:rPr>
        <w:t>的公信力，不利</w:t>
      </w:r>
      <w:r w:rsidR="003D295D" w:rsidRPr="004D3B90">
        <w:rPr>
          <w:rFonts w:hint="eastAsia"/>
          <w:b/>
        </w:rPr>
        <w:t>轉型正義</w:t>
      </w:r>
      <w:r w:rsidR="001E4EA7" w:rsidRPr="004D3B90">
        <w:rPr>
          <w:rFonts w:hint="eastAsia"/>
          <w:b/>
        </w:rPr>
        <w:t>之</w:t>
      </w:r>
      <w:r w:rsidR="003D295D" w:rsidRPr="004D3B90">
        <w:rPr>
          <w:rFonts w:hint="eastAsia"/>
          <w:b/>
        </w:rPr>
        <w:t>推動，極為不當</w:t>
      </w:r>
      <w:r w:rsidR="00B90E9E" w:rsidRPr="004D3B90">
        <w:rPr>
          <w:rFonts w:hAnsi="標楷體" w:hint="eastAsia"/>
          <w:b/>
        </w:rPr>
        <w:t>：</w:t>
      </w:r>
    </w:p>
    <w:p w:rsidR="001E4EA7" w:rsidRPr="004D3B90" w:rsidRDefault="00D33971" w:rsidP="00B90E9E">
      <w:pPr>
        <w:pStyle w:val="4"/>
      </w:pPr>
      <w:r w:rsidRPr="004D3B90">
        <w:rPr>
          <w:rFonts w:hint="eastAsia"/>
        </w:rPr>
        <w:t>會議內容曝光後，張天欽於當日(107年9月12日)向主委請辭獲准</w:t>
      </w:r>
      <w:r w:rsidR="0030513E" w:rsidRPr="004D3B90">
        <w:rPr>
          <w:rFonts w:hint="eastAsia"/>
        </w:rPr>
        <w:t>。</w:t>
      </w:r>
      <w:r w:rsidR="00B90E9E" w:rsidRPr="004D3B90">
        <w:rPr>
          <w:rFonts w:hAnsi="標楷體" w:hint="eastAsia"/>
          <w:bCs/>
          <w:noProof/>
          <w:szCs w:val="52"/>
        </w:rPr>
        <w:t>(附件十五，第</w:t>
      </w:r>
      <w:r w:rsidR="00F91715" w:rsidRPr="004D3B90">
        <w:rPr>
          <w:rFonts w:hAnsi="標楷體" w:hint="eastAsia"/>
          <w:bCs/>
          <w:noProof/>
          <w:szCs w:val="52"/>
        </w:rPr>
        <w:t>60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FA19A1" w:rsidRPr="004D3B90" w:rsidRDefault="00BA3443" w:rsidP="00B90E9E">
      <w:pPr>
        <w:pStyle w:val="4"/>
        <w:rPr>
          <w:rFonts w:hAnsi="標楷體"/>
          <w:bCs/>
          <w:noProof/>
          <w:szCs w:val="52"/>
        </w:rPr>
      </w:pPr>
      <w:proofErr w:type="gramStart"/>
      <w:r w:rsidRPr="004D3B90">
        <w:rPr>
          <w:rFonts w:hint="eastAsia"/>
        </w:rPr>
        <w:t>促轉會</w:t>
      </w:r>
      <w:proofErr w:type="gramEnd"/>
      <w:r w:rsidRPr="004D3B90">
        <w:rPr>
          <w:rFonts w:hint="eastAsia"/>
        </w:rPr>
        <w:t>107年9月21日</w:t>
      </w:r>
      <w:proofErr w:type="gramStart"/>
      <w:r w:rsidRPr="004D3B90">
        <w:rPr>
          <w:rFonts w:hint="eastAsia"/>
        </w:rPr>
        <w:t>調查專報指出</w:t>
      </w:r>
      <w:proofErr w:type="gramEnd"/>
      <w:r w:rsidRPr="004D3B90">
        <w:rPr>
          <w:rFonts w:hint="eastAsia"/>
        </w:rPr>
        <w:t>：</w:t>
      </w:r>
      <w:proofErr w:type="gramStart"/>
      <w:r w:rsidRPr="004D3B90">
        <w:rPr>
          <w:rFonts w:hint="eastAsia"/>
        </w:rPr>
        <w:t>張前副</w:t>
      </w:r>
      <w:proofErr w:type="gramEnd"/>
      <w:r w:rsidRPr="004D3B90">
        <w:rPr>
          <w:rFonts w:hint="eastAsia"/>
        </w:rPr>
        <w:t>主委等人在0824私下討論中的發言，嚴重損害社會對該會乃至轉型正義後續推動的信任，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，該會內部的監督與溝通協調機制不佳，以至於少數成員的不當言行，造成社會大眾對轉型正義的誤解與失望。</w:t>
      </w:r>
      <w:r w:rsidR="00B90E9E" w:rsidRPr="004D3B90">
        <w:rPr>
          <w:rFonts w:hAnsi="標楷體" w:hint="eastAsia"/>
          <w:bCs/>
          <w:noProof/>
          <w:szCs w:val="52"/>
        </w:rPr>
        <w:t>(附件十六，第</w:t>
      </w:r>
      <w:r w:rsidR="00F91715" w:rsidRPr="004D3B90">
        <w:rPr>
          <w:rFonts w:hAnsi="標楷體" w:hint="eastAsia"/>
          <w:bCs/>
          <w:noProof/>
          <w:szCs w:val="52"/>
        </w:rPr>
        <w:t>65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D7240E" w:rsidRPr="004D3B90" w:rsidRDefault="00FD7022" w:rsidP="00B90E9E">
      <w:pPr>
        <w:pStyle w:val="4"/>
        <w:rPr>
          <w:rFonts w:hAnsi="標楷體"/>
          <w:sz w:val="30"/>
          <w:szCs w:val="30"/>
        </w:rPr>
      </w:pPr>
      <w:r w:rsidRPr="004D3B90">
        <w:rPr>
          <w:rFonts w:hint="eastAsia"/>
        </w:rPr>
        <w:t>行政院108年1月7日調查小組報告結論</w:t>
      </w:r>
      <w:r w:rsidR="003D295D" w:rsidRPr="004D3B90">
        <w:rPr>
          <w:rFonts w:hint="eastAsia"/>
        </w:rPr>
        <w:t>亦</w:t>
      </w:r>
      <w:r w:rsidRPr="004D3B90">
        <w:rPr>
          <w:rFonts w:hint="eastAsia"/>
        </w:rPr>
        <w:t>指出</w:t>
      </w:r>
      <w:r w:rsidR="00BA3443" w:rsidRPr="004D3B90">
        <w:rPr>
          <w:rFonts w:hint="eastAsia"/>
        </w:rPr>
        <w:t>：</w:t>
      </w:r>
      <w:r w:rsidRPr="004D3B90">
        <w:rPr>
          <w:rFonts w:hint="eastAsia"/>
        </w:rPr>
        <w:t>張前副主委在107年8月24日會議中，思慮欠周，言語輕率，未能自我要求，致招輿論非議，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，嚴重損及其所屬機關之公信力，對於轉型正義之推動造成極為不利之影響，其應負最大程度之政治責任，該院亦已於107年9月14日予以免職</w:t>
      </w:r>
      <w:r w:rsidR="001E4EA7" w:rsidRPr="004D3B90">
        <w:rPr>
          <w:rFonts w:hint="eastAsia"/>
        </w:rPr>
        <w:t>。</w:t>
      </w:r>
      <w:r w:rsidR="00B90E9E" w:rsidRPr="004D3B90">
        <w:rPr>
          <w:rFonts w:hAnsi="標楷體" w:hint="eastAsia"/>
          <w:bCs/>
          <w:noProof/>
          <w:szCs w:val="52"/>
        </w:rPr>
        <w:t>(附件十七，第</w:t>
      </w:r>
      <w:r w:rsidR="00B07E5B" w:rsidRPr="004D3B90">
        <w:rPr>
          <w:rFonts w:hAnsi="標楷體" w:hint="eastAsia"/>
          <w:bCs/>
          <w:noProof/>
          <w:szCs w:val="52"/>
        </w:rPr>
        <w:t>93~94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0846A8" w:rsidRPr="004D3B90" w:rsidRDefault="00AD54F0" w:rsidP="00B90E9E">
      <w:pPr>
        <w:pStyle w:val="3"/>
        <w:rPr>
          <w:rFonts w:hAnsi="標楷體"/>
          <w:szCs w:val="32"/>
        </w:rPr>
      </w:pPr>
      <w:r w:rsidRPr="004D3B90">
        <w:rPr>
          <w:rFonts w:hAnsi="標楷體" w:hint="eastAsia"/>
          <w:noProof/>
          <w:szCs w:val="52"/>
        </w:rPr>
        <w:t>據上，</w:t>
      </w:r>
      <w:r w:rsidR="00946442" w:rsidRPr="004D3B90">
        <w:rPr>
          <w:rFonts w:hAnsi="標楷體" w:hint="eastAsia"/>
        </w:rPr>
        <w:t>被彈劾人</w:t>
      </w:r>
      <w:r w:rsidR="00935F84" w:rsidRPr="004D3B90">
        <w:rPr>
          <w:rFonts w:hAnsi="標楷體" w:hint="eastAsia"/>
        </w:rPr>
        <w:t>於107年</w:t>
      </w:r>
      <w:r w:rsidR="000846A8" w:rsidRPr="004D3B90">
        <w:t>8</w:t>
      </w:r>
      <w:r w:rsidR="000846A8" w:rsidRPr="004D3B90">
        <w:rPr>
          <w:rFonts w:hint="eastAsia"/>
        </w:rPr>
        <w:t>月</w:t>
      </w:r>
      <w:r w:rsidR="000846A8" w:rsidRPr="004D3B90">
        <w:t>24</w:t>
      </w:r>
      <w:r w:rsidR="000846A8" w:rsidRPr="004D3B90">
        <w:rPr>
          <w:rFonts w:hint="eastAsia"/>
        </w:rPr>
        <w:t>日</w:t>
      </w:r>
      <w:proofErr w:type="gramStart"/>
      <w:r w:rsidR="000846A8" w:rsidRPr="004D3B90">
        <w:rPr>
          <w:rFonts w:hint="eastAsia"/>
        </w:rPr>
        <w:t>邀集</w:t>
      </w:r>
      <w:r w:rsidR="00B90E9E" w:rsidRPr="004D3B90">
        <w:rPr>
          <w:rFonts w:hint="eastAsia"/>
        </w:rPr>
        <w:t>前主秘</w:t>
      </w:r>
      <w:proofErr w:type="gramEnd"/>
      <w:r w:rsidR="000846A8" w:rsidRPr="004D3B90">
        <w:rPr>
          <w:rFonts w:hAnsi="標楷體" w:hint="eastAsia"/>
        </w:rPr>
        <w:t>許君如</w:t>
      </w:r>
      <w:r w:rsidR="000846A8" w:rsidRPr="004D3B90">
        <w:rPr>
          <w:rFonts w:ascii="Times New Roman" w:hint="eastAsia"/>
          <w:noProof/>
          <w:szCs w:val="52"/>
        </w:rPr>
        <w:t>、前</w:t>
      </w:r>
      <w:r w:rsidR="000846A8" w:rsidRPr="004D3B90">
        <w:rPr>
          <w:rFonts w:hAnsi="標楷體" w:hint="eastAsia"/>
          <w:noProof/>
          <w:szCs w:val="52"/>
        </w:rPr>
        <w:t>研究員</w:t>
      </w:r>
      <w:r w:rsidR="000846A8" w:rsidRPr="004D3B90">
        <w:rPr>
          <w:rFonts w:ascii="Times New Roman" w:hint="eastAsia"/>
          <w:noProof/>
          <w:szCs w:val="52"/>
        </w:rPr>
        <w:t>蕭吉男及曾建元、前副研究員張世岳及吳佩蓉</w:t>
      </w:r>
      <w:r w:rsidR="000846A8" w:rsidRPr="004D3B90">
        <w:rPr>
          <w:rFonts w:hAnsi="標楷體"/>
          <w:noProof/>
          <w:szCs w:val="52"/>
        </w:rPr>
        <w:t>6</w:t>
      </w:r>
      <w:r w:rsidR="000846A8" w:rsidRPr="004D3B90">
        <w:rPr>
          <w:rFonts w:hint="eastAsia"/>
        </w:rPr>
        <w:t>人開非正式會議</w:t>
      </w:r>
      <w:r w:rsidR="000846A8" w:rsidRPr="004D3B90">
        <w:rPr>
          <w:rFonts w:hAnsi="標楷體" w:hint="eastAsia"/>
        </w:rPr>
        <w:t>，討論如何繼續炒作</w:t>
      </w:r>
      <w:proofErr w:type="gramStart"/>
      <w:r w:rsidR="000846A8" w:rsidRPr="004D3B90">
        <w:rPr>
          <w:rFonts w:hAnsi="標楷體" w:hint="eastAsia"/>
        </w:rPr>
        <w:t>除垢法</w:t>
      </w:r>
      <w:proofErr w:type="gramEnd"/>
      <w:r w:rsidR="000846A8" w:rsidRPr="004D3B90">
        <w:rPr>
          <w:rFonts w:hAnsi="標楷體" w:hint="eastAsia"/>
        </w:rPr>
        <w:t>及</w:t>
      </w:r>
      <w:r w:rsidR="000846A8" w:rsidRPr="004D3B90">
        <w:rPr>
          <w:rFonts w:hAnsi="標楷體" w:hint="eastAsia"/>
          <w:szCs w:val="32"/>
        </w:rPr>
        <w:t>侯友宜相關新聞。</w:t>
      </w:r>
      <w:r w:rsidR="00946442" w:rsidRPr="004D3B90">
        <w:rPr>
          <w:rFonts w:hint="eastAsia"/>
        </w:rPr>
        <w:t>被彈劾人</w:t>
      </w:r>
      <w:r w:rsidR="000906B1" w:rsidRPr="004D3B90">
        <w:rPr>
          <w:rFonts w:hint="eastAsia"/>
        </w:rPr>
        <w:t>於會中</w:t>
      </w:r>
      <w:r w:rsidR="00092CF5" w:rsidRPr="004D3B90">
        <w:rPr>
          <w:rFonts w:hint="eastAsia"/>
        </w:rPr>
        <w:t>表示</w:t>
      </w:r>
      <w:r w:rsidR="008126A2" w:rsidRPr="004D3B90">
        <w:rPr>
          <w:rFonts w:hint="eastAsia"/>
        </w:rPr>
        <w:t>：</w:t>
      </w:r>
      <w:r w:rsidR="008C59BD" w:rsidRPr="004D3B90">
        <w:rPr>
          <w:rFonts w:hint="eastAsia"/>
        </w:rPr>
        <w:t>侯友宜</w:t>
      </w:r>
      <w:r w:rsidR="00156661" w:rsidRPr="004D3B90">
        <w:rPr>
          <w:rFonts w:hint="eastAsia"/>
        </w:rPr>
        <w:t>說</w:t>
      </w:r>
      <w:r w:rsidR="002165F4" w:rsidRPr="004D3B90">
        <w:rPr>
          <w:rFonts w:hint="eastAsia"/>
        </w:rPr>
        <w:t>鄭南榕案件他是去救援、問心無愧，</w:t>
      </w:r>
      <w:r w:rsidR="008C59BD" w:rsidRPr="004D3B90">
        <w:rPr>
          <w:rFonts w:hint="eastAsia"/>
        </w:rPr>
        <w:t>是轉型</w:t>
      </w:r>
      <w:r w:rsidR="008C59BD" w:rsidRPr="004D3B90">
        <w:rPr>
          <w:rFonts w:hint="eastAsia"/>
        </w:rPr>
        <w:lastRenderedPageBreak/>
        <w:t>正義最惡劣的例子，如果沒有炒作很可惜，</w:t>
      </w:r>
      <w:r w:rsidR="002A0CDD" w:rsidRPr="004D3B90">
        <w:rPr>
          <w:rFonts w:hint="eastAsia"/>
        </w:rPr>
        <w:t>不直接講，間接影射的話最可怕、殺傷力最強</w:t>
      </w:r>
      <w:r w:rsidR="008126A2" w:rsidRPr="004D3B90">
        <w:rPr>
          <w:rFonts w:hint="eastAsia"/>
        </w:rPr>
        <w:t>。</w:t>
      </w:r>
      <w:r w:rsidR="00B8603D" w:rsidRPr="004D3B90">
        <w:rPr>
          <w:rFonts w:hint="eastAsia"/>
        </w:rPr>
        <w:t>我不接受</w:t>
      </w:r>
      <w:r w:rsidR="00156661" w:rsidRPr="004D3B90">
        <w:rPr>
          <w:rFonts w:hint="eastAsia"/>
        </w:rPr>
        <w:t>黃</w:t>
      </w:r>
      <w:r w:rsidR="00304195" w:rsidRPr="004D3B90">
        <w:rPr>
          <w:rFonts w:hint="eastAsia"/>
        </w:rPr>
        <w:t>主委定調</w:t>
      </w:r>
      <w:r w:rsidR="00B8603D" w:rsidRPr="004D3B90">
        <w:rPr>
          <w:rFonts w:hint="eastAsia"/>
        </w:rPr>
        <w:t>走</w:t>
      </w:r>
      <w:r w:rsidR="00304195" w:rsidRPr="004D3B90">
        <w:rPr>
          <w:rFonts w:hint="eastAsia"/>
        </w:rPr>
        <w:t>南非</w:t>
      </w:r>
      <w:r w:rsidR="00B8603D" w:rsidRPr="004D3B90">
        <w:rPr>
          <w:rFonts w:hint="eastAsia"/>
        </w:rPr>
        <w:t>的</w:t>
      </w:r>
      <w:r w:rsidR="00304195" w:rsidRPr="004D3B90">
        <w:rPr>
          <w:rFonts w:hint="eastAsia"/>
        </w:rPr>
        <w:t>和解</w:t>
      </w:r>
      <w:r w:rsidR="00B8603D" w:rsidRPr="004D3B90">
        <w:rPr>
          <w:rFonts w:hint="eastAsia"/>
        </w:rPr>
        <w:t>不</w:t>
      </w:r>
      <w:r w:rsidR="00304195" w:rsidRPr="004D3B90">
        <w:rPr>
          <w:rFonts w:hint="eastAsia"/>
        </w:rPr>
        <w:t>走德國</w:t>
      </w:r>
      <w:r w:rsidR="00B8603D" w:rsidRPr="004D3B90">
        <w:rPr>
          <w:rFonts w:hint="eastAsia"/>
        </w:rPr>
        <w:t>的</w:t>
      </w:r>
      <w:r w:rsidR="00B07E5B" w:rsidRPr="004D3B90">
        <w:rPr>
          <w:rFonts w:hint="eastAsia"/>
        </w:rPr>
        <w:t>究</w:t>
      </w:r>
      <w:r w:rsidR="00304195" w:rsidRPr="004D3B90">
        <w:rPr>
          <w:rFonts w:hint="eastAsia"/>
        </w:rPr>
        <w:t>責，</w:t>
      </w:r>
      <w:r w:rsidR="00B8603D" w:rsidRPr="004D3B90">
        <w:rPr>
          <w:rFonts w:hint="eastAsia"/>
        </w:rPr>
        <w:t>絕對會把他翻案。</w:t>
      </w:r>
      <w:r w:rsidR="004578DB" w:rsidRPr="004D3B90">
        <w:rPr>
          <w:rFonts w:hint="eastAsia"/>
        </w:rPr>
        <w:t>不管是侯友宜涉及的，</w:t>
      </w:r>
      <w:r w:rsidR="002165F4" w:rsidRPr="004D3B90">
        <w:rPr>
          <w:rFonts w:hint="eastAsia"/>
        </w:rPr>
        <w:t>我們就提前引爆，</w:t>
      </w:r>
      <w:r w:rsidR="00CE19E3" w:rsidRPr="004D3B90">
        <w:rPr>
          <w:rFonts w:hint="eastAsia"/>
        </w:rPr>
        <w:t>我絕對是戴著鋼盔上了。我們準備例子，民進黨立委每人</w:t>
      </w:r>
      <w:proofErr w:type="gramStart"/>
      <w:r w:rsidR="00CE19E3" w:rsidRPr="004D3B90">
        <w:rPr>
          <w:rFonts w:hint="eastAsia"/>
        </w:rPr>
        <w:t>餵</w:t>
      </w:r>
      <w:proofErr w:type="gramEnd"/>
      <w:r w:rsidR="00CE19E3" w:rsidRPr="004D3B90">
        <w:rPr>
          <w:rFonts w:hint="eastAsia"/>
        </w:rPr>
        <w:t>威權題，</w:t>
      </w:r>
      <w:r w:rsidR="002165F4" w:rsidRPr="004D3B90">
        <w:rPr>
          <w:rFonts w:hint="eastAsia"/>
        </w:rPr>
        <w:t>讓議會變成一個</w:t>
      </w:r>
      <w:r w:rsidR="002165F4" w:rsidRPr="004D3B90">
        <w:t>promotional</w:t>
      </w:r>
      <w:r w:rsidR="002165F4" w:rsidRPr="004D3B90">
        <w:rPr>
          <w:rFonts w:hint="eastAsia"/>
        </w:rPr>
        <w:t>的，</w:t>
      </w:r>
      <w:proofErr w:type="gramStart"/>
      <w:r w:rsidR="002165F4" w:rsidRPr="004D3B90">
        <w:rPr>
          <w:rFonts w:hint="eastAsia"/>
        </w:rPr>
        <w:t>促轉會</w:t>
      </w:r>
      <w:proofErr w:type="gramEnd"/>
      <w:r w:rsidR="003B7E4E" w:rsidRPr="004D3B90">
        <w:rPr>
          <w:rFonts w:hint="eastAsia"/>
        </w:rPr>
        <w:t>、</w:t>
      </w:r>
      <w:r w:rsidR="002165F4" w:rsidRPr="004D3B90">
        <w:rPr>
          <w:rFonts w:hint="eastAsia"/>
        </w:rPr>
        <w:t>內政委員</w:t>
      </w:r>
      <w:r w:rsidR="003B7E4E" w:rsidRPr="004D3B90">
        <w:rPr>
          <w:rFonts w:hint="eastAsia"/>
        </w:rPr>
        <w:t>、</w:t>
      </w:r>
      <w:r w:rsidR="002165F4" w:rsidRPr="004D3B90">
        <w:rPr>
          <w:rFonts w:hint="eastAsia"/>
        </w:rPr>
        <w:t>中選會</w:t>
      </w:r>
      <w:r w:rsidR="003B7E4E" w:rsidRPr="004D3B90">
        <w:rPr>
          <w:rFonts w:hint="eastAsia"/>
        </w:rPr>
        <w:t>都會燒的。</w:t>
      </w:r>
      <w:r w:rsidR="003B7E4E" w:rsidRPr="004D3B90">
        <w:rPr>
          <w:rFonts w:hint="eastAsia"/>
          <w:kern w:val="0"/>
        </w:rPr>
        <w:t>我們本來是南廠，現在</w:t>
      </w:r>
      <w:proofErr w:type="gramStart"/>
      <w:r w:rsidR="003B7E4E" w:rsidRPr="004D3B90">
        <w:rPr>
          <w:rFonts w:hint="eastAsia"/>
          <w:kern w:val="0"/>
        </w:rPr>
        <w:t>變西廠</w:t>
      </w:r>
      <w:proofErr w:type="gramEnd"/>
      <w:r w:rsidR="003B7E4E" w:rsidRPr="004D3B90">
        <w:rPr>
          <w:rFonts w:hint="eastAsia"/>
          <w:kern w:val="0"/>
        </w:rPr>
        <w:t>，後來升格變東廠</w:t>
      </w:r>
      <w:r w:rsidR="00AC386D" w:rsidRPr="004D3B90">
        <w:rPr>
          <w:rFonts w:hint="eastAsia"/>
          <w:kern w:val="0"/>
        </w:rPr>
        <w:t>，</w:t>
      </w:r>
      <w:r w:rsidR="00AC386D" w:rsidRPr="004D3B90">
        <w:rPr>
          <w:rFonts w:hint="eastAsia"/>
        </w:rPr>
        <w:t>司法及法制委員會的</w:t>
      </w:r>
      <w:r w:rsidR="00AC386D" w:rsidRPr="004D3B90">
        <w:t>8</w:t>
      </w:r>
      <w:r w:rsidR="00AC386D" w:rsidRPr="004D3B90">
        <w:rPr>
          <w:rFonts w:hint="eastAsia"/>
        </w:rPr>
        <w:t>個民進黨委員是我們的側翼</w:t>
      </w:r>
      <w:r w:rsidR="003B7E4E" w:rsidRPr="004D3B90">
        <w:rPr>
          <w:rFonts w:hint="eastAsia"/>
          <w:kern w:val="0"/>
        </w:rPr>
        <w:t>等語。</w:t>
      </w:r>
      <w:r w:rsidR="00965D5B" w:rsidRPr="004D3B90">
        <w:rPr>
          <w:rFonts w:hint="eastAsia"/>
        </w:rPr>
        <w:t>許君如表示：有投票權就那8個人，我們的開議期間要有委員要當側翼，他們是最有利的側翼等語。</w:t>
      </w:r>
      <w:r w:rsidR="003B7E4E" w:rsidRPr="004D3B90">
        <w:rPr>
          <w:rFonts w:hint="eastAsia"/>
        </w:rPr>
        <w:t>張世岳表示：現在還有選舉考量，所以用字一定更辛辣</w:t>
      </w:r>
      <w:r w:rsidR="00635B49" w:rsidRPr="004D3B90">
        <w:rPr>
          <w:rFonts w:hint="eastAsia"/>
        </w:rPr>
        <w:t>等語</w:t>
      </w:r>
      <w:r w:rsidR="003B7E4E" w:rsidRPr="004D3B90">
        <w:rPr>
          <w:rFonts w:hint="eastAsia"/>
        </w:rPr>
        <w:t>。</w:t>
      </w:r>
      <w:r w:rsidR="00D60887" w:rsidRPr="004D3B90">
        <w:rPr>
          <w:rFonts w:hint="eastAsia"/>
        </w:rPr>
        <w:t>蕭吉男表示：投侯友宜一票就等於投汙垢一票，講侯友宜</w:t>
      </w:r>
      <w:r w:rsidR="00156661" w:rsidRPr="004D3B90">
        <w:rPr>
          <w:rFonts w:hint="eastAsia"/>
        </w:rPr>
        <w:t>，</w:t>
      </w:r>
      <w:r w:rsidR="00D60887" w:rsidRPr="004D3B90">
        <w:rPr>
          <w:rFonts w:hint="eastAsia"/>
        </w:rPr>
        <w:t>引蛇出洞，現在是</w:t>
      </w:r>
      <w:proofErr w:type="gramStart"/>
      <w:r w:rsidR="00D60887" w:rsidRPr="004D3B90">
        <w:rPr>
          <w:rFonts w:hint="eastAsia"/>
        </w:rPr>
        <w:t>引垢出</w:t>
      </w:r>
      <w:proofErr w:type="gramEnd"/>
      <w:r w:rsidR="00D60887" w:rsidRPr="004D3B90">
        <w:rPr>
          <w:rFonts w:hint="eastAsia"/>
        </w:rPr>
        <w:t>洞。</w:t>
      </w:r>
      <w:proofErr w:type="gramStart"/>
      <w:r w:rsidR="00D60887" w:rsidRPr="004D3B90">
        <w:rPr>
          <w:rFonts w:hint="eastAsia"/>
        </w:rPr>
        <w:t>除垢一定</w:t>
      </w:r>
      <w:proofErr w:type="gramEnd"/>
      <w:r w:rsidR="00D60887" w:rsidRPr="004D3B90">
        <w:rPr>
          <w:rFonts w:hint="eastAsia"/>
        </w:rPr>
        <w:t>要有拖把，搞不好有人送你</w:t>
      </w:r>
      <w:proofErr w:type="gramStart"/>
      <w:r w:rsidR="00D60887" w:rsidRPr="004D3B90">
        <w:rPr>
          <w:rFonts w:hint="eastAsia"/>
        </w:rPr>
        <w:t>好神拖</w:t>
      </w:r>
      <w:proofErr w:type="gramEnd"/>
      <w:r w:rsidR="00D60887" w:rsidRPr="004D3B90">
        <w:rPr>
          <w:rFonts w:hint="eastAsia"/>
        </w:rPr>
        <w:t>，我給你一個點子，</w:t>
      </w:r>
      <w:r w:rsidR="00156661" w:rsidRPr="004D3B90">
        <w:rPr>
          <w:rFonts w:hint="eastAsia"/>
        </w:rPr>
        <w:t>包括侯友宜是不是汙垢，</w:t>
      </w:r>
      <w:r w:rsidR="00D60887" w:rsidRPr="004D3B90">
        <w:rPr>
          <w:rFonts w:hint="eastAsia"/>
        </w:rPr>
        <w:t>你要作秀就送拖把給我，我知道下禮拜他們要登記(市長、議員及里長登記參選)，各地方選委會就有人想要用這個東西來做個點。我們現在正義是一隻腳奠基在東廠，本來是</w:t>
      </w:r>
      <w:proofErr w:type="gramStart"/>
      <w:r w:rsidR="00D60887" w:rsidRPr="004D3B90">
        <w:rPr>
          <w:rFonts w:hint="eastAsia"/>
        </w:rPr>
        <w:t>西廠跟</w:t>
      </w:r>
      <w:proofErr w:type="gramEnd"/>
      <w:r w:rsidR="00D60887" w:rsidRPr="004D3B90">
        <w:rPr>
          <w:rFonts w:hint="eastAsia"/>
        </w:rPr>
        <w:t>南廠，現在變東廠等語。</w:t>
      </w:r>
      <w:r w:rsidR="00946442" w:rsidRPr="004D3B90">
        <w:rPr>
          <w:rFonts w:hint="eastAsia"/>
        </w:rPr>
        <w:t>被彈劾人</w:t>
      </w:r>
      <w:r w:rsidR="00AE6296" w:rsidRPr="004D3B90">
        <w:rPr>
          <w:rFonts w:hint="eastAsia"/>
        </w:rPr>
        <w:t>身</w:t>
      </w:r>
      <w:proofErr w:type="gramStart"/>
      <w:r w:rsidR="00AE6296" w:rsidRPr="004D3B90">
        <w:rPr>
          <w:rFonts w:hint="eastAsia"/>
        </w:rPr>
        <w:t>為促轉會</w:t>
      </w:r>
      <w:proofErr w:type="gramEnd"/>
      <w:r w:rsidR="00AE6296" w:rsidRPr="004D3B90">
        <w:rPr>
          <w:rFonts w:hint="eastAsia"/>
        </w:rPr>
        <w:t>副主委，</w:t>
      </w:r>
      <w:r w:rsidR="00D90E15" w:rsidRPr="004D3B90">
        <w:rPr>
          <w:rFonts w:hint="eastAsia"/>
        </w:rPr>
        <w:t>為了推動</w:t>
      </w:r>
      <w:proofErr w:type="gramStart"/>
      <w:r w:rsidR="00D90E15" w:rsidRPr="004D3B90">
        <w:rPr>
          <w:rFonts w:hint="eastAsia"/>
        </w:rPr>
        <w:t>除垢法</w:t>
      </w:r>
      <w:proofErr w:type="gramEnd"/>
      <w:r w:rsidR="00D90E15" w:rsidRPr="004D3B90">
        <w:rPr>
          <w:rFonts w:hint="eastAsia"/>
        </w:rPr>
        <w:t>，竟意圖以新北市長候選人侯友宜為轉型正義最惡劣的例子，</w:t>
      </w:r>
      <w:r w:rsidR="00F27EDB" w:rsidRPr="004D3B90">
        <w:rPr>
          <w:rFonts w:hint="eastAsia"/>
        </w:rPr>
        <w:t>是</w:t>
      </w:r>
      <w:proofErr w:type="gramStart"/>
      <w:r w:rsidR="00F27EDB" w:rsidRPr="004D3B90">
        <w:rPr>
          <w:rFonts w:hint="eastAsia"/>
        </w:rPr>
        <w:t>除垢法</w:t>
      </w:r>
      <w:proofErr w:type="gramEnd"/>
      <w:r w:rsidR="00F27EDB" w:rsidRPr="004D3B90">
        <w:rPr>
          <w:rFonts w:hint="eastAsia"/>
        </w:rPr>
        <w:t>的汙垢，要</w:t>
      </w:r>
      <w:r w:rsidR="00F27EDB" w:rsidRPr="004D3B90">
        <w:rPr>
          <w:rFonts w:ascii="Times New Roman" w:hint="eastAsia"/>
          <w:noProof/>
          <w:szCs w:val="52"/>
        </w:rPr>
        <w:t>蕭吉男等人準備相關案例，</w:t>
      </w:r>
      <w:r w:rsidR="00CC049D" w:rsidRPr="004D3B90">
        <w:rPr>
          <w:rFonts w:ascii="Times New Roman" w:hint="eastAsia"/>
          <w:noProof/>
          <w:szCs w:val="52"/>
        </w:rPr>
        <w:t>用</w:t>
      </w:r>
      <w:r w:rsidR="00935F84" w:rsidRPr="004D3B90">
        <w:rPr>
          <w:rFonts w:hint="eastAsia"/>
        </w:rPr>
        <w:t>間接影射</w:t>
      </w:r>
      <w:r w:rsidR="000E186A" w:rsidRPr="004D3B90">
        <w:rPr>
          <w:rFonts w:hint="eastAsia"/>
        </w:rPr>
        <w:t>手</w:t>
      </w:r>
      <w:r w:rsidR="00CC049D" w:rsidRPr="004D3B90">
        <w:rPr>
          <w:rFonts w:hint="eastAsia"/>
        </w:rPr>
        <w:t>法，</w:t>
      </w:r>
      <w:r w:rsidR="007C3A8D" w:rsidRPr="004D3B90">
        <w:rPr>
          <w:rFonts w:hint="eastAsia"/>
        </w:rPr>
        <w:t>對民進黨立委</w:t>
      </w:r>
      <w:proofErr w:type="gramStart"/>
      <w:r w:rsidR="007C3A8D" w:rsidRPr="004D3B90">
        <w:rPr>
          <w:rFonts w:hint="eastAsia"/>
        </w:rPr>
        <w:t>餵</w:t>
      </w:r>
      <w:proofErr w:type="gramEnd"/>
      <w:r w:rsidR="007C3A8D" w:rsidRPr="004D3B90">
        <w:rPr>
          <w:rFonts w:hint="eastAsia"/>
        </w:rPr>
        <w:t>威權題，</w:t>
      </w:r>
      <w:r w:rsidR="00920540" w:rsidRPr="004D3B90">
        <w:rPr>
          <w:rFonts w:hint="eastAsia"/>
        </w:rPr>
        <w:t>以民進黨委員為側翼，</w:t>
      </w:r>
      <w:proofErr w:type="gramStart"/>
      <w:r w:rsidR="007C3A8D" w:rsidRPr="004D3B90">
        <w:rPr>
          <w:rFonts w:hint="eastAsia"/>
        </w:rPr>
        <w:t>讓</w:t>
      </w:r>
      <w:r w:rsidR="009B6EDC" w:rsidRPr="004D3B90">
        <w:rPr>
          <w:rFonts w:hAnsi="標楷體" w:hint="eastAsia"/>
          <w:kern w:val="0"/>
        </w:rPr>
        <w:t>除垢法</w:t>
      </w:r>
      <w:proofErr w:type="gramEnd"/>
      <w:r w:rsidR="009B6EDC" w:rsidRPr="004D3B90">
        <w:rPr>
          <w:rFonts w:hAnsi="標楷體" w:hint="eastAsia"/>
          <w:kern w:val="0"/>
        </w:rPr>
        <w:t>及</w:t>
      </w:r>
      <w:r w:rsidR="009B6EDC" w:rsidRPr="004D3B90">
        <w:rPr>
          <w:rFonts w:hAnsi="標楷體" w:hint="eastAsia"/>
          <w:kern w:val="0"/>
          <w:szCs w:val="32"/>
        </w:rPr>
        <w:t>侯友宜等相關議題</w:t>
      </w:r>
      <w:proofErr w:type="gramStart"/>
      <w:r w:rsidR="009B6EDC" w:rsidRPr="004D3B90">
        <w:rPr>
          <w:rFonts w:hAnsi="標楷體" w:hint="eastAsia"/>
          <w:kern w:val="0"/>
          <w:szCs w:val="32"/>
        </w:rPr>
        <w:t>在</w:t>
      </w:r>
      <w:r w:rsidR="007C3A8D" w:rsidRPr="004D3B90">
        <w:rPr>
          <w:rFonts w:hint="eastAsia"/>
        </w:rPr>
        <w:t>促轉會</w:t>
      </w:r>
      <w:proofErr w:type="gramEnd"/>
      <w:r w:rsidR="007C3A8D" w:rsidRPr="004D3B90">
        <w:rPr>
          <w:rFonts w:hint="eastAsia"/>
        </w:rPr>
        <w:t>、立法院、中選會</w:t>
      </w:r>
      <w:r w:rsidR="009B6EDC" w:rsidRPr="004D3B90">
        <w:rPr>
          <w:rFonts w:hint="eastAsia"/>
        </w:rPr>
        <w:t>中</w:t>
      </w:r>
      <w:r w:rsidR="00E550CB" w:rsidRPr="004D3B90">
        <w:rPr>
          <w:rFonts w:hint="eastAsia"/>
        </w:rPr>
        <w:t>燃燒</w:t>
      </w:r>
      <w:r w:rsidR="00E550CB" w:rsidRPr="004D3B90">
        <w:rPr>
          <w:rFonts w:hAnsi="標楷體" w:hint="eastAsia"/>
          <w:kern w:val="0"/>
          <w:szCs w:val="32"/>
        </w:rPr>
        <w:t>，</w:t>
      </w:r>
      <w:r w:rsidR="009B6EDC" w:rsidRPr="004D3B90">
        <w:rPr>
          <w:rFonts w:hAnsi="標楷體" w:hint="eastAsia"/>
          <w:kern w:val="0"/>
          <w:szCs w:val="32"/>
        </w:rPr>
        <w:t>並</w:t>
      </w:r>
      <w:proofErr w:type="gramStart"/>
      <w:r w:rsidR="009B6EDC" w:rsidRPr="004D3B90">
        <w:rPr>
          <w:rFonts w:hAnsi="標楷體" w:hint="eastAsia"/>
          <w:kern w:val="0"/>
          <w:szCs w:val="32"/>
        </w:rPr>
        <w:t>謔稱促轉</w:t>
      </w:r>
      <w:proofErr w:type="gramEnd"/>
      <w:r w:rsidR="009B6EDC" w:rsidRPr="004D3B90">
        <w:rPr>
          <w:rFonts w:hAnsi="標楷體" w:hint="eastAsia"/>
          <w:kern w:val="0"/>
          <w:szCs w:val="32"/>
        </w:rPr>
        <w:t>會</w:t>
      </w:r>
      <w:proofErr w:type="gramStart"/>
      <w:r w:rsidR="009B6EDC" w:rsidRPr="004D3B90">
        <w:rPr>
          <w:rFonts w:hAnsi="標楷體" w:hint="eastAsia"/>
          <w:kern w:val="0"/>
          <w:szCs w:val="32"/>
        </w:rPr>
        <w:t>由</w:t>
      </w:r>
      <w:r w:rsidR="00935F84" w:rsidRPr="004D3B90">
        <w:rPr>
          <w:rFonts w:hint="eastAsia"/>
          <w:kern w:val="0"/>
        </w:rPr>
        <w:t>西廠升格</w:t>
      </w:r>
      <w:proofErr w:type="gramEnd"/>
      <w:r w:rsidR="002E5BC5" w:rsidRPr="004D3B90">
        <w:rPr>
          <w:rFonts w:hint="eastAsia"/>
          <w:kern w:val="0"/>
        </w:rPr>
        <w:t>變</w:t>
      </w:r>
      <w:r w:rsidR="009B6EDC" w:rsidRPr="004D3B90">
        <w:rPr>
          <w:rFonts w:hint="eastAsia"/>
          <w:kern w:val="0"/>
        </w:rPr>
        <w:t>為</w:t>
      </w:r>
      <w:r w:rsidR="00935F84" w:rsidRPr="004D3B90">
        <w:rPr>
          <w:rFonts w:hint="eastAsia"/>
          <w:kern w:val="0"/>
        </w:rPr>
        <w:t>東廠</w:t>
      </w:r>
      <w:r w:rsidR="002E5BC5" w:rsidRPr="004D3B90">
        <w:rPr>
          <w:rFonts w:hint="eastAsia"/>
          <w:kern w:val="0"/>
        </w:rPr>
        <w:t>，</w:t>
      </w:r>
      <w:r w:rsidR="00AE6296" w:rsidRPr="004D3B90">
        <w:rPr>
          <w:rFonts w:hAnsi="標楷體" w:hint="eastAsia"/>
          <w:kern w:val="0"/>
          <w:szCs w:val="32"/>
        </w:rPr>
        <w:t>不僅</w:t>
      </w:r>
      <w:proofErr w:type="gramStart"/>
      <w:r w:rsidR="00AE6296" w:rsidRPr="004D3B90">
        <w:rPr>
          <w:rFonts w:hAnsi="標楷體" w:hint="eastAsia"/>
          <w:kern w:val="0"/>
          <w:szCs w:val="32"/>
        </w:rPr>
        <w:t>違反促轉會</w:t>
      </w:r>
      <w:proofErr w:type="gramEnd"/>
      <w:r w:rsidR="00AE6296" w:rsidRPr="004D3B90">
        <w:rPr>
          <w:rFonts w:hAnsi="標楷體" w:hint="eastAsia"/>
          <w:kern w:val="0"/>
          <w:szCs w:val="32"/>
        </w:rPr>
        <w:t>委員應超出黨派以外依法獨立行使職權，於任職期間不得參加政黨活動之規定，而且</w:t>
      </w:r>
      <w:proofErr w:type="gramStart"/>
      <w:r w:rsidR="00AE6296" w:rsidRPr="004D3B90">
        <w:rPr>
          <w:rFonts w:hAnsi="標楷體" w:hint="eastAsia"/>
          <w:kern w:val="0"/>
          <w:szCs w:val="32"/>
        </w:rPr>
        <w:t>重創促轉會</w:t>
      </w:r>
      <w:proofErr w:type="gramEnd"/>
      <w:r w:rsidR="00AE6296" w:rsidRPr="004D3B90">
        <w:rPr>
          <w:rFonts w:hAnsi="標楷體" w:hint="eastAsia"/>
          <w:kern w:val="0"/>
          <w:szCs w:val="32"/>
        </w:rPr>
        <w:t>之聲譽</w:t>
      </w:r>
      <w:r w:rsidR="00CC4DA7" w:rsidRPr="004D3B90">
        <w:rPr>
          <w:rFonts w:hAnsi="標楷體" w:hint="eastAsia"/>
          <w:kern w:val="0"/>
          <w:szCs w:val="32"/>
        </w:rPr>
        <w:t>，</w:t>
      </w:r>
      <w:proofErr w:type="gramStart"/>
      <w:r w:rsidR="00CC4DA7" w:rsidRPr="004D3B90">
        <w:rPr>
          <w:rFonts w:hAnsi="標楷體" w:hint="eastAsia"/>
          <w:kern w:val="0"/>
          <w:szCs w:val="32"/>
        </w:rPr>
        <w:t>讓促轉</w:t>
      </w:r>
      <w:proofErr w:type="gramEnd"/>
      <w:r w:rsidR="00CC4DA7" w:rsidRPr="004D3B90">
        <w:rPr>
          <w:rFonts w:hAnsi="標楷體" w:hint="eastAsia"/>
          <w:kern w:val="0"/>
          <w:szCs w:val="32"/>
        </w:rPr>
        <w:t>會能否推動轉型正義遭受嚴重質疑，</w:t>
      </w:r>
      <w:r w:rsidR="000F69DC" w:rsidRPr="004D3B90">
        <w:rPr>
          <w:rFonts w:hAnsi="標楷體" w:hint="eastAsia"/>
          <w:kern w:val="0"/>
          <w:szCs w:val="32"/>
        </w:rPr>
        <w:t>核</w:t>
      </w:r>
      <w:r w:rsidR="000F69DC" w:rsidRPr="004D3B90">
        <w:rPr>
          <w:rFonts w:hAnsi="標楷體" w:hint="eastAsia"/>
          <w:kern w:val="0"/>
          <w:szCs w:val="32"/>
        </w:rPr>
        <w:lastRenderedPageBreak/>
        <w:t>有重大違失</w:t>
      </w:r>
      <w:r w:rsidR="00AE6296" w:rsidRPr="004D3B90">
        <w:rPr>
          <w:rFonts w:hAnsi="標楷體" w:hint="eastAsia"/>
          <w:kern w:val="0"/>
          <w:szCs w:val="32"/>
        </w:rPr>
        <w:t>。</w:t>
      </w:r>
      <w:proofErr w:type="gramStart"/>
      <w:r w:rsidR="000846A8" w:rsidRPr="004D3B90">
        <w:rPr>
          <w:rFonts w:hint="eastAsia"/>
        </w:rPr>
        <w:t>促轉會</w:t>
      </w:r>
      <w:proofErr w:type="gramEnd"/>
      <w:r w:rsidR="000F69DC" w:rsidRPr="004D3B90">
        <w:rPr>
          <w:rFonts w:hint="eastAsia"/>
        </w:rPr>
        <w:t>及行政院之</w:t>
      </w:r>
      <w:r w:rsidR="000846A8" w:rsidRPr="004D3B90">
        <w:rPr>
          <w:rFonts w:hint="eastAsia"/>
        </w:rPr>
        <w:t>調查報</w:t>
      </w:r>
      <w:r w:rsidR="000F69DC" w:rsidRPr="004D3B90">
        <w:rPr>
          <w:rFonts w:hint="eastAsia"/>
        </w:rPr>
        <w:t>告亦</w:t>
      </w:r>
      <w:r w:rsidR="00175396" w:rsidRPr="004D3B90">
        <w:rPr>
          <w:rFonts w:hint="eastAsia"/>
        </w:rPr>
        <w:t>為相同之認定，</w:t>
      </w:r>
      <w:proofErr w:type="gramStart"/>
      <w:r w:rsidR="00175396" w:rsidRPr="004D3B90">
        <w:rPr>
          <w:rFonts w:hint="eastAsia"/>
        </w:rPr>
        <w:t>均認</w:t>
      </w:r>
      <w:r w:rsidR="00946442" w:rsidRPr="004D3B90">
        <w:rPr>
          <w:rFonts w:hint="eastAsia"/>
        </w:rPr>
        <w:t>被</w:t>
      </w:r>
      <w:proofErr w:type="gramEnd"/>
      <w:r w:rsidR="00946442" w:rsidRPr="004D3B90">
        <w:rPr>
          <w:rFonts w:hint="eastAsia"/>
        </w:rPr>
        <w:t>彈劾人</w:t>
      </w:r>
      <w:r w:rsidR="000846A8" w:rsidRPr="004D3B90">
        <w:rPr>
          <w:rFonts w:hint="eastAsia"/>
        </w:rPr>
        <w:t>嚴重</w:t>
      </w:r>
      <w:proofErr w:type="gramStart"/>
      <w:r w:rsidR="000846A8" w:rsidRPr="004D3B90">
        <w:rPr>
          <w:rFonts w:hint="eastAsia"/>
        </w:rPr>
        <w:t>損害促轉會</w:t>
      </w:r>
      <w:proofErr w:type="gramEnd"/>
      <w:r w:rsidR="000846A8" w:rsidRPr="004D3B90">
        <w:rPr>
          <w:rFonts w:hint="eastAsia"/>
        </w:rPr>
        <w:t>的公信力，不利轉型正義之推動，極為不當。</w:t>
      </w:r>
    </w:p>
    <w:p w:rsidR="00E25849" w:rsidRPr="004D3B90" w:rsidRDefault="00BB6E02" w:rsidP="004E05A1">
      <w:pPr>
        <w:pStyle w:val="1"/>
        <w:ind w:left="2380" w:hanging="2380"/>
        <w:rPr>
          <w:b/>
        </w:rPr>
      </w:pP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Start w:id="54" w:name="_Toc529222686"/>
      <w:bookmarkStart w:id="55" w:name="_Toc529223108"/>
      <w:bookmarkStart w:id="56" w:name="_Toc529223859"/>
      <w:bookmarkStart w:id="57" w:name="_Toc529228262"/>
      <w:bookmarkStart w:id="58" w:name="_Toc2400392"/>
      <w:bookmarkStart w:id="59" w:name="_Toc4316186"/>
      <w:bookmarkStart w:id="60" w:name="_Toc4473327"/>
      <w:bookmarkStart w:id="61" w:name="_Toc69556894"/>
      <w:bookmarkStart w:id="62" w:name="_Toc69556943"/>
      <w:bookmarkStart w:id="63" w:name="_Toc69609817"/>
      <w:bookmarkStart w:id="64" w:name="_Toc70241813"/>
      <w:bookmarkStart w:id="65" w:name="_Toc70242202"/>
      <w:bookmarkStart w:id="66" w:name="_Toc421794872"/>
      <w:bookmarkStart w:id="67" w:name="_Toc422728954"/>
      <w:bookmarkEnd w:id="38"/>
      <w:bookmarkEnd w:id="39"/>
      <w:bookmarkEnd w:id="40"/>
      <w:bookmarkEnd w:id="41"/>
      <w:bookmarkEnd w:id="42"/>
      <w:bookmarkEnd w:id="43"/>
      <w:r w:rsidRPr="004D3B90">
        <w:rPr>
          <w:rFonts w:hint="eastAsia"/>
          <w:b/>
        </w:rPr>
        <w:t>彈劾理由及適用之法律條款：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F10E97" w:rsidRPr="004D3B90" w:rsidRDefault="00F10E97" w:rsidP="006303FD">
      <w:pPr>
        <w:pStyle w:val="2"/>
      </w:pPr>
      <w:bookmarkStart w:id="68" w:name="_Toc421794873"/>
      <w:bookmarkStart w:id="69" w:name="_Toc422728955"/>
      <w:bookmarkStart w:id="70" w:name="_Toc524902730"/>
      <w:r w:rsidRPr="004D3B90">
        <w:rPr>
          <w:rFonts w:hint="eastAsia"/>
        </w:rPr>
        <w:t>公務員服務法第1條規定</w:t>
      </w:r>
      <w:r w:rsidRPr="004D3B90">
        <w:rPr>
          <w:rFonts w:hAnsi="標楷體" w:hint="eastAsia"/>
        </w:rPr>
        <w:t>：</w:t>
      </w:r>
      <w:r w:rsidRPr="004D3B90">
        <w:rPr>
          <w:rFonts w:hint="eastAsia"/>
        </w:rPr>
        <w:t>「公務員應恪守誓言，忠心努力，依法律、命令所定執行其職務。」</w:t>
      </w:r>
      <w:r w:rsidR="00311A1C" w:rsidRPr="004D3B90">
        <w:rPr>
          <w:rFonts w:hint="eastAsia"/>
        </w:rPr>
        <w:t>同法第24條規定：「本法於受有俸給之文武職公務員及其他公營事業機關服務人員，均適用之。」</w:t>
      </w:r>
      <w:proofErr w:type="gramStart"/>
      <w:r w:rsidR="0006666F" w:rsidRPr="004D3B90">
        <w:rPr>
          <w:rFonts w:hint="eastAsia"/>
        </w:rPr>
        <w:t>促轉條例</w:t>
      </w:r>
      <w:proofErr w:type="gramEnd"/>
      <w:r w:rsidR="0006666F" w:rsidRPr="004D3B90">
        <w:rPr>
          <w:rFonts w:hint="eastAsia"/>
        </w:rPr>
        <w:t>第8條第1項規定：「</w:t>
      </w:r>
      <w:proofErr w:type="gramStart"/>
      <w:r w:rsidR="0006666F" w:rsidRPr="004D3B90">
        <w:rPr>
          <w:rFonts w:hint="eastAsia"/>
        </w:rPr>
        <w:t>促轉會</w:t>
      </w:r>
      <w:proofErr w:type="gramEnd"/>
      <w:r w:rsidR="0006666F" w:rsidRPr="004D3B90">
        <w:rPr>
          <w:rFonts w:hint="eastAsia"/>
        </w:rPr>
        <w:t>置委員9人，由行政院長提名經立法院同意後任命之…</w:t>
      </w:r>
      <w:proofErr w:type="gramStart"/>
      <w:r w:rsidR="0006666F" w:rsidRPr="004D3B90">
        <w:rPr>
          <w:rFonts w:hint="eastAsia"/>
        </w:rPr>
        <w:t>…</w:t>
      </w:r>
      <w:proofErr w:type="gramEnd"/>
      <w:r w:rsidR="0006666F" w:rsidRPr="004D3B90">
        <w:rPr>
          <w:rFonts w:hint="eastAsia"/>
        </w:rPr>
        <w:t>。」同條例第12條第2項規定：「</w:t>
      </w:r>
      <w:proofErr w:type="gramStart"/>
      <w:r w:rsidR="0006666F" w:rsidRPr="004D3B90">
        <w:rPr>
          <w:rFonts w:hint="eastAsia"/>
        </w:rPr>
        <w:t>促轉會</w:t>
      </w:r>
      <w:proofErr w:type="gramEnd"/>
      <w:r w:rsidR="0006666F" w:rsidRPr="004D3B90">
        <w:rPr>
          <w:rFonts w:hint="eastAsia"/>
        </w:rPr>
        <w:t>委員應超出黨派</w:t>
      </w:r>
      <w:proofErr w:type="gramStart"/>
      <w:r w:rsidR="0006666F" w:rsidRPr="004D3B90">
        <w:rPr>
          <w:rFonts w:hint="eastAsia"/>
        </w:rPr>
        <w:t>以外，</w:t>
      </w:r>
      <w:proofErr w:type="gramEnd"/>
      <w:r w:rsidR="0006666F" w:rsidRPr="004D3B90">
        <w:rPr>
          <w:rFonts w:hint="eastAsia"/>
        </w:rPr>
        <w:t>依法獨立行使職權，於任職期間不得參加政黨活動。」行政中立法第3條規定：「公務人員應嚴守行政中立，依據法令執行職務，忠實推行政府政策，服務人民。」同法第18條規定：「憲法或法律規定須超出黨派</w:t>
      </w:r>
      <w:proofErr w:type="gramStart"/>
      <w:r w:rsidR="0006666F" w:rsidRPr="004D3B90">
        <w:rPr>
          <w:rFonts w:hint="eastAsia"/>
        </w:rPr>
        <w:t>以外，</w:t>
      </w:r>
      <w:proofErr w:type="gramEnd"/>
      <w:r w:rsidR="0006666F" w:rsidRPr="004D3B90">
        <w:rPr>
          <w:rFonts w:hint="eastAsia"/>
        </w:rPr>
        <w:t>依法獨立行使職權之政務人員</w:t>
      </w:r>
      <w:proofErr w:type="gramStart"/>
      <w:r w:rsidR="0006666F" w:rsidRPr="004D3B90">
        <w:rPr>
          <w:rFonts w:hint="eastAsia"/>
        </w:rPr>
        <w:t>準</w:t>
      </w:r>
      <w:proofErr w:type="gramEnd"/>
      <w:r w:rsidR="0006666F" w:rsidRPr="004D3B90">
        <w:rPr>
          <w:rFonts w:hint="eastAsia"/>
        </w:rPr>
        <w:t>用本法之規定。」</w:t>
      </w:r>
    </w:p>
    <w:p w:rsidR="00E84D8B" w:rsidRPr="004D3B90" w:rsidRDefault="00946442" w:rsidP="00516325">
      <w:pPr>
        <w:pStyle w:val="2"/>
        <w:rPr>
          <w:szCs w:val="36"/>
        </w:rPr>
      </w:pPr>
      <w:r w:rsidRPr="004D3B90">
        <w:rPr>
          <w:rFonts w:hAnsi="標楷體" w:cs="細明體" w:hint="eastAsia"/>
          <w:kern w:val="0"/>
          <w:szCs w:val="32"/>
        </w:rPr>
        <w:t>被彈劾人</w:t>
      </w:r>
      <w:r w:rsidR="00F10E97" w:rsidRPr="004D3B90">
        <w:rPr>
          <w:rFonts w:hAnsi="標楷體" w:hint="eastAsia"/>
        </w:rPr>
        <w:t>於</w:t>
      </w:r>
      <w:proofErr w:type="gramStart"/>
      <w:r w:rsidR="00F10E97" w:rsidRPr="004D3B90">
        <w:rPr>
          <w:rFonts w:hAnsi="標楷體" w:hint="eastAsia"/>
        </w:rPr>
        <w:t>擔任促轉會</w:t>
      </w:r>
      <w:proofErr w:type="gramEnd"/>
      <w:r w:rsidR="00F10E97" w:rsidRPr="004D3B90">
        <w:rPr>
          <w:rFonts w:hAnsi="標楷體" w:hint="eastAsia"/>
        </w:rPr>
        <w:t>副主委</w:t>
      </w:r>
      <w:r w:rsidR="00E84D8B" w:rsidRPr="004D3B90">
        <w:rPr>
          <w:rFonts w:hAnsi="標楷體" w:hint="eastAsia"/>
        </w:rPr>
        <w:t>及發言人</w:t>
      </w:r>
      <w:proofErr w:type="gramStart"/>
      <w:r w:rsidR="00F10E97" w:rsidRPr="004D3B90">
        <w:rPr>
          <w:rFonts w:hAnsi="標楷體" w:hint="eastAsia"/>
        </w:rPr>
        <w:t>期間，</w:t>
      </w:r>
      <w:proofErr w:type="gramEnd"/>
      <w:r w:rsidR="001F37C4" w:rsidRPr="004D3B90">
        <w:rPr>
          <w:rFonts w:hAnsi="標楷體" w:cs="細明體" w:hint="eastAsia"/>
          <w:kern w:val="0"/>
          <w:szCs w:val="32"/>
        </w:rPr>
        <w:t>於107年8月22日、23日接受媒體訪問時</w:t>
      </w:r>
      <w:r w:rsidR="00113CEF" w:rsidRPr="004D3B90">
        <w:rPr>
          <w:rFonts w:hAnsi="標楷體" w:cs="細明體" w:hint="eastAsia"/>
          <w:kern w:val="0"/>
          <w:szCs w:val="32"/>
        </w:rPr>
        <w:t>，</w:t>
      </w:r>
      <w:r w:rsidR="00E84D8B" w:rsidRPr="004D3B90">
        <w:rPr>
          <w:rFonts w:hAnsi="標楷體" w:hint="eastAsia"/>
        </w:rPr>
        <w:t>對媒體</w:t>
      </w:r>
      <w:proofErr w:type="gramStart"/>
      <w:r w:rsidR="00E84D8B" w:rsidRPr="004D3B90">
        <w:rPr>
          <w:rFonts w:hAnsi="標楷體" w:hint="eastAsia"/>
        </w:rPr>
        <w:t>釋放促轉會</w:t>
      </w:r>
      <w:proofErr w:type="gramEnd"/>
      <w:r w:rsidR="00E84D8B" w:rsidRPr="004D3B90">
        <w:rPr>
          <w:rFonts w:hAnsi="標楷體" w:hint="eastAsia"/>
        </w:rPr>
        <w:t>將制定</w:t>
      </w:r>
      <w:proofErr w:type="gramStart"/>
      <w:r w:rsidR="00E84D8B" w:rsidRPr="004D3B90">
        <w:rPr>
          <w:rFonts w:hAnsi="標楷體" w:hint="eastAsia"/>
        </w:rPr>
        <w:t>除垢法</w:t>
      </w:r>
      <w:proofErr w:type="gramEnd"/>
      <w:r w:rsidR="00E84D8B" w:rsidRPr="004D3B90">
        <w:rPr>
          <w:rFonts w:hAnsi="標楷體" w:hint="eastAsia"/>
        </w:rPr>
        <w:t>之不實訊息，讓人誤</w:t>
      </w:r>
      <w:proofErr w:type="gramStart"/>
      <w:r w:rsidR="00E84D8B" w:rsidRPr="004D3B90">
        <w:rPr>
          <w:rFonts w:hAnsi="標楷體" w:hint="eastAsia"/>
        </w:rPr>
        <w:t>以為促轉會</w:t>
      </w:r>
      <w:proofErr w:type="gramEnd"/>
      <w:r w:rsidR="00E84D8B" w:rsidRPr="004D3B90">
        <w:rPr>
          <w:rFonts w:hAnsi="標楷體" w:hint="eastAsia"/>
        </w:rPr>
        <w:t>正規</w:t>
      </w:r>
      <w:r w:rsidR="00B90E9E" w:rsidRPr="004D3B90">
        <w:rPr>
          <w:rFonts w:hAnsi="標楷體" w:hint="eastAsia"/>
        </w:rPr>
        <w:t>劃</w:t>
      </w:r>
      <w:proofErr w:type="gramStart"/>
      <w:r w:rsidR="00E84D8B" w:rsidRPr="004D3B90">
        <w:rPr>
          <w:rFonts w:hAnsi="標楷體" w:hint="eastAsia"/>
        </w:rPr>
        <w:t>研擬除垢法</w:t>
      </w:r>
      <w:proofErr w:type="gramEnd"/>
      <w:r w:rsidR="00E84D8B" w:rsidRPr="004D3B90">
        <w:rPr>
          <w:rFonts w:hAnsi="標楷體" w:hint="eastAsia"/>
        </w:rPr>
        <w:t>，又引導媒體報導</w:t>
      </w:r>
      <w:proofErr w:type="gramStart"/>
      <w:r w:rsidR="00E84D8B" w:rsidRPr="004D3B90">
        <w:rPr>
          <w:rFonts w:hAnsi="標楷體" w:hint="eastAsia"/>
        </w:rPr>
        <w:t>除垢法係劍指</w:t>
      </w:r>
      <w:proofErr w:type="gramEnd"/>
      <w:r w:rsidR="00E84D8B" w:rsidRPr="004D3B90">
        <w:rPr>
          <w:rFonts w:hAnsi="標楷體" w:hint="eastAsia"/>
        </w:rPr>
        <w:t>當時為新北市長候選人之</w:t>
      </w:r>
      <w:r w:rsidR="00E84D8B" w:rsidRPr="004D3B90">
        <w:rPr>
          <w:rFonts w:hAnsi="標楷體" w:hint="eastAsia"/>
          <w:szCs w:val="32"/>
        </w:rPr>
        <w:t>侯友宜，核有</w:t>
      </w:r>
      <w:proofErr w:type="gramStart"/>
      <w:r w:rsidR="00E84D8B" w:rsidRPr="004D3B90">
        <w:rPr>
          <w:rFonts w:hAnsi="標楷體" w:hint="eastAsia"/>
          <w:szCs w:val="32"/>
        </w:rPr>
        <w:t>明確違</w:t>
      </w:r>
      <w:proofErr w:type="gramEnd"/>
      <w:r w:rsidR="00E84D8B" w:rsidRPr="004D3B90">
        <w:rPr>
          <w:rFonts w:hAnsi="標楷體" w:hint="eastAsia"/>
          <w:szCs w:val="32"/>
        </w:rPr>
        <w:t>失。其</w:t>
      </w:r>
      <w:r w:rsidR="001F37C4" w:rsidRPr="004D3B90">
        <w:rPr>
          <w:rFonts w:hAnsi="標楷體" w:hint="eastAsia"/>
        </w:rPr>
        <w:t>於107年</w:t>
      </w:r>
      <w:r w:rsidR="001F37C4" w:rsidRPr="004D3B90">
        <w:t>8</w:t>
      </w:r>
      <w:r w:rsidR="001F37C4" w:rsidRPr="004D3B90">
        <w:rPr>
          <w:rFonts w:hint="eastAsia"/>
        </w:rPr>
        <w:t>月</w:t>
      </w:r>
      <w:r w:rsidR="001F37C4" w:rsidRPr="004D3B90">
        <w:t>24</w:t>
      </w:r>
      <w:r w:rsidR="001F37C4" w:rsidRPr="004D3B90">
        <w:rPr>
          <w:rFonts w:hint="eastAsia"/>
        </w:rPr>
        <w:t>日</w:t>
      </w:r>
      <w:proofErr w:type="gramStart"/>
      <w:r w:rsidR="001F37C4" w:rsidRPr="004D3B90">
        <w:rPr>
          <w:rFonts w:hint="eastAsia"/>
        </w:rPr>
        <w:t>邀集</w:t>
      </w:r>
      <w:r w:rsidR="00B90E9E" w:rsidRPr="004D3B90">
        <w:rPr>
          <w:rFonts w:hint="eastAsia"/>
        </w:rPr>
        <w:t>前主秘</w:t>
      </w:r>
      <w:proofErr w:type="gramEnd"/>
      <w:r w:rsidR="001F37C4" w:rsidRPr="004D3B90">
        <w:rPr>
          <w:rFonts w:hAnsi="標楷體" w:hint="eastAsia"/>
        </w:rPr>
        <w:t>許君如</w:t>
      </w:r>
      <w:r w:rsidR="001F37C4" w:rsidRPr="004D3B90">
        <w:rPr>
          <w:rFonts w:hint="eastAsia"/>
        </w:rPr>
        <w:t>等</w:t>
      </w:r>
      <w:r w:rsidR="00B90E9E" w:rsidRPr="004D3B90">
        <w:rPr>
          <w:rFonts w:hAnsi="標楷體" w:hint="eastAsia"/>
          <w:noProof/>
          <w:szCs w:val="52"/>
        </w:rPr>
        <w:t>5</w:t>
      </w:r>
      <w:r w:rsidR="001F37C4" w:rsidRPr="004D3B90">
        <w:rPr>
          <w:rFonts w:hint="eastAsia"/>
        </w:rPr>
        <w:t>人開非正式會議，</w:t>
      </w:r>
      <w:r w:rsidR="00D90E15" w:rsidRPr="004D3B90">
        <w:rPr>
          <w:rFonts w:hint="eastAsia"/>
        </w:rPr>
        <w:t>為了推動</w:t>
      </w:r>
      <w:proofErr w:type="gramStart"/>
      <w:r w:rsidR="00D90E15" w:rsidRPr="004D3B90">
        <w:rPr>
          <w:rFonts w:hint="eastAsia"/>
        </w:rPr>
        <w:t>除垢法</w:t>
      </w:r>
      <w:proofErr w:type="gramEnd"/>
      <w:r w:rsidR="00D90E15" w:rsidRPr="004D3B90">
        <w:rPr>
          <w:rFonts w:hint="eastAsia"/>
        </w:rPr>
        <w:t>，</w:t>
      </w:r>
      <w:r w:rsidR="00906EB0" w:rsidRPr="004D3B90">
        <w:rPr>
          <w:rFonts w:hint="eastAsia"/>
        </w:rPr>
        <w:t>竟</w:t>
      </w:r>
      <w:r w:rsidR="003F2083" w:rsidRPr="004D3B90">
        <w:rPr>
          <w:rFonts w:hint="eastAsia"/>
        </w:rPr>
        <w:t>意圖</w:t>
      </w:r>
      <w:r w:rsidR="00D90E15" w:rsidRPr="004D3B90">
        <w:rPr>
          <w:rFonts w:hint="eastAsia"/>
        </w:rPr>
        <w:t>以</w:t>
      </w:r>
      <w:r w:rsidR="003F2083" w:rsidRPr="004D3B90">
        <w:rPr>
          <w:rFonts w:hint="eastAsia"/>
        </w:rPr>
        <w:t>新北市</w:t>
      </w:r>
      <w:r w:rsidR="00D90E15" w:rsidRPr="004D3B90">
        <w:rPr>
          <w:rFonts w:hint="eastAsia"/>
        </w:rPr>
        <w:t>長候選人侯友宜</w:t>
      </w:r>
      <w:r w:rsidR="00E84D8B" w:rsidRPr="004D3B90">
        <w:rPr>
          <w:rFonts w:hint="eastAsia"/>
        </w:rPr>
        <w:t>為轉型正義最惡劣的例子，是</w:t>
      </w:r>
      <w:proofErr w:type="gramStart"/>
      <w:r w:rsidR="00E84D8B" w:rsidRPr="004D3B90">
        <w:rPr>
          <w:rFonts w:hint="eastAsia"/>
        </w:rPr>
        <w:t>除垢法</w:t>
      </w:r>
      <w:proofErr w:type="gramEnd"/>
      <w:r w:rsidR="00E84D8B" w:rsidRPr="004D3B90">
        <w:rPr>
          <w:rFonts w:hint="eastAsia"/>
        </w:rPr>
        <w:t>的汙垢，要</w:t>
      </w:r>
      <w:r w:rsidR="00E84D8B" w:rsidRPr="004D3B90">
        <w:rPr>
          <w:rFonts w:ascii="Times New Roman" w:hint="eastAsia"/>
          <w:noProof/>
          <w:szCs w:val="52"/>
        </w:rPr>
        <w:t>蕭吉男等人準備相關案例，用</w:t>
      </w:r>
      <w:r w:rsidR="00E84D8B" w:rsidRPr="004D3B90">
        <w:rPr>
          <w:rFonts w:hint="eastAsia"/>
        </w:rPr>
        <w:t>間接影射</w:t>
      </w:r>
      <w:r w:rsidR="000E186A" w:rsidRPr="004D3B90">
        <w:rPr>
          <w:rFonts w:hint="eastAsia"/>
        </w:rPr>
        <w:t>手</w:t>
      </w:r>
      <w:r w:rsidR="00E84D8B" w:rsidRPr="004D3B90">
        <w:rPr>
          <w:rFonts w:hint="eastAsia"/>
        </w:rPr>
        <w:t>法，對民進黨立委</w:t>
      </w:r>
      <w:proofErr w:type="gramStart"/>
      <w:r w:rsidR="00E84D8B" w:rsidRPr="004D3B90">
        <w:rPr>
          <w:rFonts w:hint="eastAsia"/>
        </w:rPr>
        <w:t>餵</w:t>
      </w:r>
      <w:proofErr w:type="gramEnd"/>
      <w:r w:rsidR="00E84D8B" w:rsidRPr="004D3B90">
        <w:rPr>
          <w:rFonts w:hint="eastAsia"/>
        </w:rPr>
        <w:t>威權題，以民進黨委員為側翼，</w:t>
      </w:r>
      <w:proofErr w:type="gramStart"/>
      <w:r w:rsidR="00E84D8B" w:rsidRPr="004D3B90">
        <w:rPr>
          <w:rFonts w:hint="eastAsia"/>
        </w:rPr>
        <w:t>讓</w:t>
      </w:r>
      <w:r w:rsidR="00E84D8B" w:rsidRPr="004D3B90">
        <w:rPr>
          <w:rFonts w:hAnsi="標楷體" w:hint="eastAsia"/>
          <w:kern w:val="0"/>
        </w:rPr>
        <w:t>除垢法</w:t>
      </w:r>
      <w:proofErr w:type="gramEnd"/>
      <w:r w:rsidR="00E84D8B" w:rsidRPr="004D3B90">
        <w:rPr>
          <w:rFonts w:hAnsi="標楷體" w:hint="eastAsia"/>
          <w:kern w:val="0"/>
        </w:rPr>
        <w:t>及</w:t>
      </w:r>
      <w:r w:rsidR="00E84D8B" w:rsidRPr="004D3B90">
        <w:rPr>
          <w:rFonts w:hAnsi="標楷體" w:hint="eastAsia"/>
          <w:kern w:val="0"/>
          <w:szCs w:val="32"/>
        </w:rPr>
        <w:t>侯友宜等相關議題</w:t>
      </w:r>
      <w:proofErr w:type="gramStart"/>
      <w:r w:rsidR="00E84D8B" w:rsidRPr="004D3B90">
        <w:rPr>
          <w:rFonts w:hAnsi="標楷體" w:hint="eastAsia"/>
          <w:kern w:val="0"/>
          <w:szCs w:val="32"/>
        </w:rPr>
        <w:t>在</w:t>
      </w:r>
      <w:r w:rsidR="00E84D8B" w:rsidRPr="004D3B90">
        <w:rPr>
          <w:rFonts w:hint="eastAsia"/>
        </w:rPr>
        <w:t>促轉會</w:t>
      </w:r>
      <w:proofErr w:type="gramEnd"/>
      <w:r w:rsidR="00E84D8B" w:rsidRPr="004D3B90">
        <w:rPr>
          <w:rFonts w:hint="eastAsia"/>
        </w:rPr>
        <w:t>、立法院、中選會中燃燒</w:t>
      </w:r>
      <w:r w:rsidR="00E84D8B" w:rsidRPr="004D3B90">
        <w:rPr>
          <w:rFonts w:hAnsi="標楷體" w:hint="eastAsia"/>
          <w:kern w:val="0"/>
          <w:szCs w:val="32"/>
        </w:rPr>
        <w:t>，並</w:t>
      </w:r>
      <w:proofErr w:type="gramStart"/>
      <w:r w:rsidR="00E84D8B" w:rsidRPr="004D3B90">
        <w:rPr>
          <w:rFonts w:hAnsi="標楷體" w:hint="eastAsia"/>
          <w:kern w:val="0"/>
          <w:szCs w:val="32"/>
        </w:rPr>
        <w:t>謔稱促轉</w:t>
      </w:r>
      <w:proofErr w:type="gramEnd"/>
      <w:r w:rsidR="00E84D8B" w:rsidRPr="004D3B90">
        <w:rPr>
          <w:rFonts w:hAnsi="標楷體" w:hint="eastAsia"/>
          <w:kern w:val="0"/>
          <w:szCs w:val="32"/>
        </w:rPr>
        <w:t>會</w:t>
      </w:r>
      <w:proofErr w:type="gramStart"/>
      <w:r w:rsidR="00E84D8B" w:rsidRPr="004D3B90">
        <w:rPr>
          <w:rFonts w:hAnsi="標楷體" w:hint="eastAsia"/>
          <w:kern w:val="0"/>
          <w:szCs w:val="32"/>
        </w:rPr>
        <w:t>由</w:t>
      </w:r>
      <w:r w:rsidR="00E84D8B" w:rsidRPr="004D3B90">
        <w:rPr>
          <w:rFonts w:hint="eastAsia"/>
          <w:kern w:val="0"/>
        </w:rPr>
        <w:t>西廠升格</w:t>
      </w:r>
      <w:proofErr w:type="gramEnd"/>
      <w:r w:rsidR="00E84D8B" w:rsidRPr="004D3B90">
        <w:rPr>
          <w:rFonts w:hint="eastAsia"/>
          <w:kern w:val="0"/>
        </w:rPr>
        <w:t>變為東廠，</w:t>
      </w:r>
      <w:r w:rsidR="00E84D8B" w:rsidRPr="004D3B90">
        <w:rPr>
          <w:rFonts w:hAnsi="標楷體" w:hint="eastAsia"/>
          <w:kern w:val="0"/>
          <w:szCs w:val="32"/>
        </w:rPr>
        <w:t>不僅</w:t>
      </w:r>
      <w:proofErr w:type="gramStart"/>
      <w:r w:rsidR="00E84D8B" w:rsidRPr="004D3B90">
        <w:rPr>
          <w:rFonts w:hAnsi="標楷體" w:hint="eastAsia"/>
          <w:kern w:val="0"/>
          <w:szCs w:val="32"/>
        </w:rPr>
        <w:t>違反促轉會</w:t>
      </w:r>
      <w:proofErr w:type="gramEnd"/>
      <w:r w:rsidR="00E84D8B" w:rsidRPr="004D3B90">
        <w:rPr>
          <w:rFonts w:hAnsi="標楷體" w:hint="eastAsia"/>
          <w:kern w:val="0"/>
          <w:szCs w:val="32"/>
        </w:rPr>
        <w:t>委員應超出黨派以外依法獨立行使職權，於任職期間不得參加政黨活動</w:t>
      </w:r>
      <w:r w:rsidR="00311A1C" w:rsidRPr="004D3B90">
        <w:rPr>
          <w:rFonts w:hAnsi="標楷體" w:hint="eastAsia"/>
          <w:kern w:val="0"/>
          <w:szCs w:val="32"/>
        </w:rPr>
        <w:t>及應嚴守行政中立</w:t>
      </w:r>
      <w:r w:rsidR="00E84D8B" w:rsidRPr="004D3B90">
        <w:rPr>
          <w:rFonts w:hAnsi="標楷體" w:hint="eastAsia"/>
          <w:kern w:val="0"/>
          <w:szCs w:val="32"/>
        </w:rPr>
        <w:t>之規定，而且</w:t>
      </w:r>
      <w:proofErr w:type="gramStart"/>
      <w:r w:rsidR="00E84D8B" w:rsidRPr="004D3B90">
        <w:rPr>
          <w:rFonts w:hAnsi="標楷體" w:hint="eastAsia"/>
          <w:kern w:val="0"/>
          <w:szCs w:val="32"/>
        </w:rPr>
        <w:t>重創促轉</w:t>
      </w:r>
      <w:r w:rsidR="00E84D8B" w:rsidRPr="004D3B90">
        <w:rPr>
          <w:rFonts w:hAnsi="標楷體" w:hint="eastAsia"/>
          <w:kern w:val="0"/>
          <w:szCs w:val="32"/>
        </w:rPr>
        <w:lastRenderedPageBreak/>
        <w:t>會</w:t>
      </w:r>
      <w:proofErr w:type="gramEnd"/>
      <w:r w:rsidR="00E84D8B" w:rsidRPr="004D3B90">
        <w:rPr>
          <w:rFonts w:hAnsi="標楷體" w:hint="eastAsia"/>
          <w:kern w:val="0"/>
          <w:szCs w:val="32"/>
        </w:rPr>
        <w:t>之聲譽，</w:t>
      </w:r>
      <w:proofErr w:type="gramStart"/>
      <w:r w:rsidR="00E84D8B" w:rsidRPr="004D3B90">
        <w:rPr>
          <w:rFonts w:hAnsi="標楷體" w:hint="eastAsia"/>
          <w:kern w:val="0"/>
          <w:szCs w:val="32"/>
        </w:rPr>
        <w:t>讓促轉</w:t>
      </w:r>
      <w:proofErr w:type="gramEnd"/>
      <w:r w:rsidR="00E84D8B" w:rsidRPr="004D3B90">
        <w:rPr>
          <w:rFonts w:hAnsi="標楷體" w:hint="eastAsia"/>
          <w:kern w:val="0"/>
          <w:szCs w:val="32"/>
        </w:rPr>
        <w:t>會能否推動轉型正義遭受嚴重質疑，核有重大違失。</w:t>
      </w:r>
    </w:p>
    <w:p w:rsidR="00F10E97" w:rsidRPr="004D3B90" w:rsidRDefault="00946442" w:rsidP="00516325">
      <w:pPr>
        <w:pStyle w:val="2"/>
        <w:rPr>
          <w:szCs w:val="36"/>
        </w:rPr>
      </w:pPr>
      <w:r w:rsidRPr="004D3B90">
        <w:rPr>
          <w:rFonts w:hAnsi="標楷體" w:cs="細明體" w:hint="eastAsia"/>
          <w:bCs w:val="0"/>
          <w:kern w:val="0"/>
          <w:szCs w:val="32"/>
        </w:rPr>
        <w:t>被彈劾人</w:t>
      </w:r>
      <w:r w:rsidR="00F10E97" w:rsidRPr="004D3B90">
        <w:rPr>
          <w:rFonts w:hAnsi="標楷體" w:hint="eastAsia"/>
        </w:rPr>
        <w:t>上開言行，蔡總統、前行政院長賴清德、另一新北市長參選人蘇貞昌皆表示不妥，</w:t>
      </w:r>
      <w:proofErr w:type="gramStart"/>
      <w:r w:rsidR="00F10E97" w:rsidRPr="004D3B90">
        <w:rPr>
          <w:rFonts w:hAnsi="標楷體" w:hint="eastAsia"/>
        </w:rPr>
        <w:t>促轉會</w:t>
      </w:r>
      <w:proofErr w:type="gramEnd"/>
      <w:r w:rsidR="00F10E97" w:rsidRPr="004D3B90">
        <w:rPr>
          <w:rFonts w:hAnsi="標楷體" w:hint="eastAsia"/>
        </w:rPr>
        <w:t>及行政院調查結果</w:t>
      </w:r>
      <w:r w:rsidR="00113CEF" w:rsidRPr="004D3B90">
        <w:rPr>
          <w:rFonts w:hAnsi="標楷體" w:hint="eastAsia"/>
        </w:rPr>
        <w:t>均</w:t>
      </w:r>
      <w:r w:rsidR="00F10E97" w:rsidRPr="004D3B90">
        <w:rPr>
          <w:rFonts w:hAnsi="標楷體" w:hint="eastAsia"/>
        </w:rPr>
        <w:t>認為「極為不當」，說明如下：</w:t>
      </w:r>
    </w:p>
    <w:p w:rsidR="00F10E97" w:rsidRPr="004D3B90" w:rsidRDefault="00113CEF" w:rsidP="007428D7">
      <w:pPr>
        <w:pStyle w:val="3"/>
      </w:pPr>
      <w:r w:rsidRPr="004D3B90">
        <w:rPr>
          <w:rFonts w:hint="eastAsia"/>
        </w:rPr>
        <w:t>據</w:t>
      </w:r>
      <w:r w:rsidR="00B90E9E" w:rsidRPr="004D3B90">
        <w:rPr>
          <w:rFonts w:hint="eastAsia"/>
        </w:rPr>
        <w:t>聯合報107年9月13日</w:t>
      </w:r>
      <w:r w:rsidR="00311A1C" w:rsidRPr="004D3B90">
        <w:rPr>
          <w:rFonts w:hint="eastAsia"/>
        </w:rPr>
        <w:t>00:07</w:t>
      </w:r>
      <w:r w:rsidR="00B90E9E" w:rsidRPr="004D3B90">
        <w:rPr>
          <w:rFonts w:hint="eastAsia"/>
        </w:rPr>
        <w:t>報導</w:t>
      </w:r>
      <w:r w:rsidRPr="004D3B90">
        <w:rPr>
          <w:rFonts w:hint="eastAsia"/>
        </w:rPr>
        <w:t>，</w:t>
      </w:r>
      <w:r w:rsidR="00F10E97" w:rsidRPr="004D3B90">
        <w:rPr>
          <w:rFonts w:hint="eastAsia"/>
        </w:rPr>
        <w:t>兼任民進黨主席的蔡英文總統，在主持民進黨中常會時說，「這確實不是我們認同的事」，國家機關有國家機關責任，</w:t>
      </w:r>
      <w:proofErr w:type="gramStart"/>
      <w:r w:rsidR="00F10E97" w:rsidRPr="004D3B90">
        <w:rPr>
          <w:rFonts w:hint="eastAsia"/>
        </w:rPr>
        <w:t>促轉會</w:t>
      </w:r>
      <w:proofErr w:type="gramEnd"/>
      <w:r w:rsidR="00F10E97" w:rsidRPr="004D3B90">
        <w:rPr>
          <w:rFonts w:hint="eastAsia"/>
        </w:rPr>
        <w:t>有獨立性質和國民信賴度，國民信賴是事情成敗關鍵，發生這事並不妥適。總統府稍早也發表聲明說，轉型正義的落實，是國家在民主鞏固、深化過程中最重要的基礎工程；</w:t>
      </w:r>
      <w:r w:rsidR="00946442" w:rsidRPr="004D3B90">
        <w:rPr>
          <w:rFonts w:hint="eastAsia"/>
        </w:rPr>
        <w:t>被彈劾人</w:t>
      </w:r>
      <w:r w:rsidR="00F10E97" w:rsidRPr="004D3B90">
        <w:rPr>
          <w:rFonts w:hint="eastAsia"/>
        </w:rPr>
        <w:t>事件若為屬實，無論公開或私下都不適當，</w:t>
      </w:r>
      <w:proofErr w:type="gramStart"/>
      <w:r w:rsidR="00F10E97" w:rsidRPr="004D3B90">
        <w:rPr>
          <w:rFonts w:hint="eastAsia"/>
        </w:rPr>
        <w:t>傷害促轉會</w:t>
      </w:r>
      <w:proofErr w:type="gramEnd"/>
      <w:r w:rsidR="00F10E97" w:rsidRPr="004D3B90">
        <w:rPr>
          <w:rFonts w:hint="eastAsia"/>
        </w:rPr>
        <w:t>的公正性與中立性，無法認同。前行政院長賴清德表示，行政院完全無法接受</w:t>
      </w:r>
      <w:r w:rsidR="00946442" w:rsidRPr="004D3B90">
        <w:rPr>
          <w:rFonts w:hint="eastAsia"/>
        </w:rPr>
        <w:t>被彈劾人</w:t>
      </w:r>
      <w:r w:rsidR="00F10E97" w:rsidRPr="004D3B90">
        <w:rPr>
          <w:rFonts w:hint="eastAsia"/>
        </w:rPr>
        <w:t>的作為，錯誤言行不僅傷害機關的信譽、製造社會對立，也不會為社會所接受，「</w:t>
      </w:r>
      <w:proofErr w:type="gramStart"/>
      <w:r w:rsidR="00F10E97" w:rsidRPr="004D3B90">
        <w:rPr>
          <w:rFonts w:hint="eastAsia"/>
        </w:rPr>
        <w:t>由於促轉會</w:t>
      </w:r>
      <w:proofErr w:type="gramEnd"/>
      <w:r w:rsidR="00F10E97" w:rsidRPr="004D3B90">
        <w:rPr>
          <w:rFonts w:hint="eastAsia"/>
        </w:rPr>
        <w:t>的委員皆由行政院送請立法院同意後任命，我願意代表行政院向社會公開道歉」</w:t>
      </w:r>
      <w:r w:rsidR="00B07E5B" w:rsidRPr="004D3B90">
        <w:rPr>
          <w:rFonts w:hint="eastAsia"/>
        </w:rPr>
        <w:t>。</w:t>
      </w:r>
      <w:r w:rsidR="00F10E97" w:rsidRPr="004D3B90">
        <w:rPr>
          <w:rFonts w:hint="eastAsia"/>
          <w:szCs w:val="32"/>
        </w:rPr>
        <w:t>(附件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八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B07E5B" w:rsidRPr="004D3B90">
        <w:rPr>
          <w:rFonts w:cs="細明體" w:hint="eastAsia"/>
          <w:kern w:val="0"/>
          <w:szCs w:val="32"/>
        </w:rPr>
        <w:t>96</w:t>
      </w:r>
      <w:r w:rsidR="00F10E97" w:rsidRPr="004D3B90">
        <w:rPr>
          <w:rFonts w:cs="細明體" w:hint="eastAsia"/>
          <w:kern w:val="0"/>
          <w:szCs w:val="32"/>
        </w:rPr>
        <w:t>、</w:t>
      </w:r>
      <w:r w:rsidR="00B07E5B" w:rsidRPr="004D3B90">
        <w:rPr>
          <w:rFonts w:cs="細明體" w:hint="eastAsia"/>
          <w:kern w:val="0"/>
          <w:szCs w:val="32"/>
        </w:rPr>
        <w:t>98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  <w:r w:rsidR="00B07E5B" w:rsidRPr="004D3B90">
        <w:t xml:space="preserve"> </w:t>
      </w:r>
    </w:p>
    <w:p w:rsidR="00F10E97" w:rsidRPr="004D3B90" w:rsidRDefault="00113CEF" w:rsidP="007428D7">
      <w:pPr>
        <w:pStyle w:val="3"/>
      </w:pPr>
      <w:r w:rsidRPr="004D3B90">
        <w:rPr>
          <w:rFonts w:hint="eastAsia"/>
        </w:rPr>
        <w:t>據</w:t>
      </w:r>
      <w:r w:rsidR="00B9313A" w:rsidRPr="004D3B90">
        <w:rPr>
          <w:rFonts w:hint="eastAsia"/>
        </w:rPr>
        <w:t>聯合報107年9月12日</w:t>
      </w:r>
      <w:r w:rsidR="00311A1C" w:rsidRPr="004D3B90">
        <w:rPr>
          <w:rFonts w:hint="eastAsia"/>
        </w:rPr>
        <w:t>10:00</w:t>
      </w:r>
      <w:r w:rsidR="00B9313A" w:rsidRPr="004D3B90">
        <w:rPr>
          <w:rFonts w:hint="eastAsia"/>
        </w:rPr>
        <w:t>報導</w:t>
      </w:r>
      <w:r w:rsidRPr="004D3B90">
        <w:rPr>
          <w:rFonts w:hint="eastAsia"/>
        </w:rPr>
        <w:t>，</w:t>
      </w:r>
      <w:r w:rsidR="00F10E97" w:rsidRPr="004D3B90">
        <w:rPr>
          <w:rFonts w:hint="eastAsia"/>
        </w:rPr>
        <w:t>另一新北市長參選人蘇貞昌於受訪時表示：臺灣好不容易才有促進轉型正義的機制，這不是為了</w:t>
      </w:r>
      <w:proofErr w:type="gramStart"/>
      <w:r w:rsidR="00F10E97" w:rsidRPr="004D3B90">
        <w:rPr>
          <w:rFonts w:hint="eastAsia"/>
        </w:rPr>
        <w:t>一</w:t>
      </w:r>
      <w:proofErr w:type="gramEnd"/>
      <w:r w:rsidR="00F10E97" w:rsidRPr="004D3B90">
        <w:rPr>
          <w:rFonts w:hint="eastAsia"/>
        </w:rPr>
        <w:t>個人、一場選舉或一個政黨，官員(指</w:t>
      </w:r>
      <w:r w:rsidR="00946442" w:rsidRPr="004D3B90">
        <w:rPr>
          <w:rFonts w:cs="細明體" w:hint="eastAsia"/>
          <w:kern w:val="0"/>
          <w:szCs w:val="32"/>
        </w:rPr>
        <w:t>被彈劾人</w:t>
      </w:r>
      <w:r w:rsidR="00F10E97" w:rsidRPr="004D3B90">
        <w:rPr>
          <w:rFonts w:hint="eastAsia"/>
        </w:rPr>
        <w:t>)講話不適當、非常錯誤、非常的不適任</w:t>
      </w:r>
      <w:r w:rsidR="00B07E5B" w:rsidRPr="004D3B90">
        <w:rPr>
          <w:rFonts w:hint="eastAsia"/>
        </w:rPr>
        <w:t>。</w:t>
      </w:r>
      <w:r w:rsidR="00F10E97" w:rsidRPr="004D3B90">
        <w:rPr>
          <w:rFonts w:hint="eastAsia"/>
          <w:szCs w:val="32"/>
        </w:rPr>
        <w:t>(附件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九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B07E5B" w:rsidRPr="004D3B90">
        <w:rPr>
          <w:rFonts w:cs="細明體" w:hint="eastAsia"/>
          <w:kern w:val="0"/>
          <w:szCs w:val="32"/>
        </w:rPr>
        <w:t>99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  <w:r w:rsidR="00B07E5B" w:rsidRPr="004D3B90">
        <w:t xml:space="preserve"> </w:t>
      </w:r>
    </w:p>
    <w:p w:rsidR="0056251D" w:rsidRPr="004D3B90" w:rsidRDefault="0056251D" w:rsidP="007428D7">
      <w:pPr>
        <w:pStyle w:val="3"/>
      </w:pPr>
      <w:r w:rsidRPr="004D3B90">
        <w:rPr>
          <w:rFonts w:hint="eastAsia"/>
        </w:rPr>
        <w:t>據</w:t>
      </w:r>
      <w:proofErr w:type="gramStart"/>
      <w:r w:rsidR="00B9313A" w:rsidRPr="004D3B90">
        <w:rPr>
          <w:rFonts w:hint="eastAsia"/>
        </w:rPr>
        <w:t>新頭殼</w:t>
      </w:r>
      <w:proofErr w:type="gramEnd"/>
      <w:r w:rsidR="00B9313A" w:rsidRPr="004D3B90">
        <w:rPr>
          <w:rFonts w:hint="eastAsia"/>
        </w:rPr>
        <w:t>107年9月12日16:21報導，</w:t>
      </w:r>
      <w:proofErr w:type="gramStart"/>
      <w:r w:rsidR="00F10E97" w:rsidRPr="004D3B90">
        <w:rPr>
          <w:rFonts w:hint="eastAsia"/>
        </w:rPr>
        <w:t>促轉會</w:t>
      </w:r>
      <w:proofErr w:type="gramEnd"/>
      <w:r w:rsidR="00F10E97" w:rsidRPr="004D3B90">
        <w:rPr>
          <w:rFonts w:hint="eastAsia"/>
        </w:rPr>
        <w:t>於107年9月12日鏡週刊報導</w:t>
      </w:r>
      <w:r w:rsidR="00946442" w:rsidRPr="004D3B90">
        <w:rPr>
          <w:rFonts w:cs="細明體"/>
          <w:kern w:val="0"/>
          <w:szCs w:val="32"/>
        </w:rPr>
        <w:t>被彈劾人</w:t>
      </w:r>
      <w:r w:rsidR="00F10E97" w:rsidRPr="004D3B90">
        <w:t>說「</w:t>
      </w:r>
      <w:proofErr w:type="gramStart"/>
      <w:r w:rsidR="00F10E97" w:rsidRPr="004D3B90">
        <w:t>促轉會</w:t>
      </w:r>
      <w:proofErr w:type="gramEnd"/>
      <w:r w:rsidR="00F10E97" w:rsidRPr="004D3B90">
        <w:t>是東廠」，並且要打擊國民黨新北市長候選人</w:t>
      </w:r>
      <w:r w:rsidR="00F10E97" w:rsidRPr="004D3B90">
        <w:rPr>
          <w:rFonts w:cs="細明體"/>
          <w:kern w:val="0"/>
          <w:szCs w:val="32"/>
        </w:rPr>
        <w:t>侯友宜</w:t>
      </w:r>
      <w:r w:rsidR="00F10E97" w:rsidRPr="004D3B90">
        <w:t>的選情。對此，</w:t>
      </w:r>
      <w:proofErr w:type="gramStart"/>
      <w:r w:rsidR="00F10E97" w:rsidRPr="004D3B90">
        <w:t>促轉會</w:t>
      </w:r>
      <w:proofErr w:type="gramEnd"/>
      <w:r w:rsidR="00F10E97" w:rsidRPr="004D3B90">
        <w:rPr>
          <w:rFonts w:hint="eastAsia"/>
        </w:rPr>
        <w:t>前</w:t>
      </w:r>
      <w:r w:rsidR="00F10E97" w:rsidRPr="004D3B90">
        <w:t>主委</w:t>
      </w:r>
      <w:r w:rsidR="00F10E97" w:rsidRPr="004D3B90">
        <w:rPr>
          <w:rFonts w:cs="細明體"/>
          <w:kern w:val="0"/>
          <w:szCs w:val="32"/>
        </w:rPr>
        <w:t>黃煌雄</w:t>
      </w:r>
      <w:r w:rsidR="00F10E97" w:rsidRPr="004D3B90">
        <w:rPr>
          <w:rFonts w:hint="eastAsia"/>
        </w:rPr>
        <w:t>當日</w:t>
      </w:r>
      <w:r w:rsidR="00F10E97" w:rsidRPr="004D3B90">
        <w:t>下午偕同專</w:t>
      </w:r>
      <w:r w:rsidR="00F10E97" w:rsidRPr="004D3B90">
        <w:rPr>
          <w:rFonts w:hint="eastAsia"/>
        </w:rPr>
        <w:t>任</w:t>
      </w:r>
      <w:r w:rsidR="00F10E97" w:rsidRPr="004D3B90">
        <w:t>委員</w:t>
      </w:r>
      <w:r w:rsidR="00F10E97" w:rsidRPr="004D3B90">
        <w:rPr>
          <w:rFonts w:cs="細明體"/>
          <w:kern w:val="0"/>
          <w:szCs w:val="32"/>
        </w:rPr>
        <w:t>楊翠</w:t>
      </w:r>
      <w:r w:rsidR="00F10E97" w:rsidRPr="004D3B90">
        <w:t>、</w:t>
      </w:r>
      <w:r w:rsidR="00F10E97" w:rsidRPr="004D3B90">
        <w:rPr>
          <w:rFonts w:cs="細明體"/>
          <w:kern w:val="0"/>
          <w:szCs w:val="32"/>
        </w:rPr>
        <w:t>葉虹靈</w:t>
      </w:r>
      <w:r w:rsidR="00F10E97" w:rsidRPr="004D3B90">
        <w:t>和</w:t>
      </w:r>
      <w:r w:rsidR="00F10E97" w:rsidRPr="004D3B90">
        <w:rPr>
          <w:rFonts w:cs="細明體"/>
          <w:kern w:val="0"/>
          <w:szCs w:val="32"/>
        </w:rPr>
        <w:t>彭仁郁</w:t>
      </w:r>
      <w:r w:rsidR="00F10E97" w:rsidRPr="004D3B90">
        <w:t>緊急召開記者會，並在會中三度向社會大眾鞠躬道歉，</w:t>
      </w:r>
      <w:proofErr w:type="gramStart"/>
      <w:r w:rsidR="00F10E97" w:rsidRPr="004D3B90">
        <w:rPr>
          <w:rFonts w:cs="細明體" w:hint="eastAsia"/>
          <w:kern w:val="0"/>
          <w:szCs w:val="32"/>
        </w:rPr>
        <w:t>黃</w:t>
      </w:r>
      <w:r w:rsidR="00F10E97" w:rsidRPr="004D3B90">
        <w:rPr>
          <w:rFonts w:hint="eastAsia"/>
        </w:rPr>
        <w:t>前主委</w:t>
      </w:r>
      <w:proofErr w:type="gramEnd"/>
      <w:r w:rsidR="00F10E97" w:rsidRPr="004D3B90">
        <w:rPr>
          <w:rFonts w:hint="eastAsia"/>
        </w:rPr>
        <w:t>表示</w:t>
      </w:r>
      <w:r w:rsidR="00F10E97" w:rsidRPr="004D3B90">
        <w:rPr>
          <w:rFonts w:cs="Helvetica"/>
          <w:spacing w:val="8"/>
          <w:kern w:val="0"/>
          <w:szCs w:val="32"/>
        </w:rPr>
        <w:t>他是</w:t>
      </w:r>
      <w:r w:rsidR="00F10E97" w:rsidRPr="004D3B90">
        <w:rPr>
          <w:rFonts w:cs="Helvetica"/>
          <w:spacing w:val="8"/>
          <w:kern w:val="0"/>
          <w:szCs w:val="32"/>
        </w:rPr>
        <w:lastRenderedPageBreak/>
        <w:t>經由媒體報導才知道此案，這件事</w:t>
      </w:r>
      <w:proofErr w:type="gramStart"/>
      <w:r w:rsidR="00F10E97" w:rsidRPr="004D3B90">
        <w:rPr>
          <w:rFonts w:cs="Helvetica"/>
          <w:spacing w:val="8"/>
          <w:kern w:val="0"/>
          <w:szCs w:val="32"/>
        </w:rPr>
        <w:t>讓促轉</w:t>
      </w:r>
      <w:proofErr w:type="gramEnd"/>
      <w:r w:rsidR="00F10E97" w:rsidRPr="004D3B90">
        <w:rPr>
          <w:rFonts w:cs="Helvetica"/>
          <w:spacing w:val="8"/>
          <w:kern w:val="0"/>
          <w:szCs w:val="32"/>
        </w:rPr>
        <w:t>會的形象受到影響，更</w:t>
      </w:r>
      <w:proofErr w:type="gramStart"/>
      <w:r w:rsidR="00F10E97" w:rsidRPr="004D3B90">
        <w:rPr>
          <w:rFonts w:cs="Helvetica"/>
          <w:spacing w:val="8"/>
          <w:kern w:val="0"/>
          <w:szCs w:val="32"/>
        </w:rPr>
        <w:t>是促轉</w:t>
      </w:r>
      <w:proofErr w:type="gramEnd"/>
      <w:r w:rsidR="00F10E97" w:rsidRPr="004D3B90">
        <w:rPr>
          <w:rFonts w:cs="Helvetica"/>
          <w:spacing w:val="8"/>
          <w:kern w:val="0"/>
          <w:szCs w:val="32"/>
        </w:rPr>
        <w:t>會成立以來衝擊最大的事情，所以，深深向社會各界表達歉意</w:t>
      </w:r>
      <w:r w:rsidR="00C9401C" w:rsidRPr="004D3B90">
        <w:rPr>
          <w:rFonts w:hint="eastAsia"/>
          <w:szCs w:val="32"/>
        </w:rPr>
        <w:t>。</w:t>
      </w:r>
      <w:r w:rsidR="00F10E97" w:rsidRPr="004D3B90">
        <w:rPr>
          <w:rFonts w:hint="eastAsia"/>
          <w:szCs w:val="32"/>
        </w:rPr>
        <w:t>(</w:t>
      </w:r>
      <w:r w:rsidR="00B9313A" w:rsidRPr="004D3B90">
        <w:rPr>
          <w:rFonts w:hint="eastAsia"/>
          <w:szCs w:val="32"/>
        </w:rPr>
        <w:t>同</w:t>
      </w:r>
      <w:r w:rsidR="00F10E97" w:rsidRPr="004D3B90">
        <w:rPr>
          <w:rFonts w:hint="eastAsia"/>
          <w:szCs w:val="32"/>
        </w:rPr>
        <w:t>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五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8E7476" w:rsidRPr="004D3B90">
        <w:rPr>
          <w:rFonts w:cs="細明體" w:hint="eastAsia"/>
          <w:kern w:val="0"/>
          <w:szCs w:val="32"/>
        </w:rPr>
        <w:t>60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</w:p>
    <w:p w:rsidR="00F10E97" w:rsidRPr="004D3B90" w:rsidRDefault="00F10E97" w:rsidP="007428D7">
      <w:pPr>
        <w:pStyle w:val="3"/>
        <w:rPr>
          <w:rFonts w:hAnsi="標楷體"/>
        </w:rPr>
      </w:pPr>
      <w:proofErr w:type="gramStart"/>
      <w:r w:rsidRPr="004D3B90">
        <w:rPr>
          <w:rFonts w:hAnsi="標楷體" w:hint="eastAsia"/>
        </w:rPr>
        <w:t>促轉會</w:t>
      </w:r>
      <w:proofErr w:type="gramEnd"/>
      <w:r w:rsidRPr="004D3B90">
        <w:rPr>
          <w:rFonts w:hAnsi="標楷體" w:hint="eastAsia"/>
        </w:rPr>
        <w:t>於107年9月21日完成</w:t>
      </w:r>
      <w:proofErr w:type="gramStart"/>
      <w:r w:rsidRPr="004D3B90">
        <w:rPr>
          <w:rFonts w:hAnsi="標楷體" w:hint="eastAsia"/>
        </w:rPr>
        <w:t>調查專報指出</w:t>
      </w:r>
      <w:proofErr w:type="gramEnd"/>
      <w:r w:rsidR="0056251D" w:rsidRPr="004D3B90">
        <w:rPr>
          <w:rFonts w:hAnsi="標楷體" w:hint="eastAsia"/>
        </w:rPr>
        <w:t>：</w:t>
      </w:r>
      <w:r w:rsidR="008E7476" w:rsidRPr="004D3B90">
        <w:rPr>
          <w:rFonts w:hAnsi="標楷體" w:hint="eastAsia"/>
        </w:rPr>
        <w:t>「</w:t>
      </w:r>
      <w:proofErr w:type="gramStart"/>
      <w:r w:rsidRPr="004D3B90">
        <w:rPr>
          <w:rFonts w:hint="eastAsia"/>
        </w:rPr>
        <w:t>張前副</w:t>
      </w:r>
      <w:proofErr w:type="gramEnd"/>
      <w:r w:rsidRPr="004D3B90">
        <w:rPr>
          <w:rFonts w:hint="eastAsia"/>
        </w:rPr>
        <w:t>主委及部分與會同仁言談涉及選舉及特定個人，雖非正式會議，但場合既在會內，仍是嚴重失言，亦有</w:t>
      </w:r>
      <w:proofErr w:type="gramStart"/>
      <w:r w:rsidRPr="004D3B90">
        <w:rPr>
          <w:rFonts w:hint="eastAsia"/>
        </w:rPr>
        <w:t>違</w:t>
      </w:r>
      <w:proofErr w:type="gramEnd"/>
      <w:r w:rsidRPr="004D3B90">
        <w:rPr>
          <w:rFonts w:hint="eastAsia"/>
        </w:rPr>
        <w:t>轉型正義的道德高度</w:t>
      </w:r>
      <w:r w:rsidRPr="004D3B90">
        <w:rPr>
          <w:rFonts w:hAnsi="標楷體" w:hint="eastAsia"/>
        </w:rPr>
        <w:t>」、「</w:t>
      </w:r>
      <w:r w:rsidRPr="004D3B90">
        <w:rPr>
          <w:rFonts w:hint="eastAsia"/>
        </w:rPr>
        <w:t>0824的討論中，部分言論非常不妥適，無論是將他人嘲笑自身所屬機關的話語提出來談論，或是國會互動推演中的不當類比，在理念、態度及動機</w:t>
      </w:r>
      <w:proofErr w:type="gramStart"/>
      <w:r w:rsidRPr="004D3B90">
        <w:rPr>
          <w:rFonts w:hint="eastAsia"/>
        </w:rPr>
        <w:t>上均與該</w:t>
      </w:r>
      <w:proofErr w:type="gramEnd"/>
      <w:r w:rsidRPr="004D3B90">
        <w:rPr>
          <w:rFonts w:hint="eastAsia"/>
        </w:rPr>
        <w:t>會所欲推動的轉型正義價值相違</w:t>
      </w:r>
      <w:r w:rsidRPr="004D3B90">
        <w:rPr>
          <w:rFonts w:hAnsi="標楷體" w:hint="eastAsia"/>
        </w:rPr>
        <w:t>」、「</w:t>
      </w:r>
      <w:proofErr w:type="gramStart"/>
      <w:r w:rsidRPr="004D3B90">
        <w:rPr>
          <w:rFonts w:hint="eastAsia"/>
        </w:rPr>
        <w:t>張前副</w:t>
      </w:r>
      <w:proofErr w:type="gramEnd"/>
      <w:r w:rsidRPr="004D3B90">
        <w:rPr>
          <w:rFonts w:hint="eastAsia"/>
        </w:rPr>
        <w:t>主委等人在0824私下討論中的發言，嚴重損害社會對該會乃至轉型正義後續推動的信任，極為不當，該會內部的監督與溝通協調機制不佳，以至於少數成員的不當言行，造成社會大眾對轉型正義的誤解與失望</w:t>
      </w:r>
      <w:r w:rsidRPr="004D3B90">
        <w:rPr>
          <w:rFonts w:hAnsi="標楷體" w:hint="eastAsia"/>
        </w:rPr>
        <w:t>」</w:t>
      </w:r>
      <w:r w:rsidR="008E7476" w:rsidRPr="004D3B90">
        <w:rPr>
          <w:rFonts w:ascii="新細明體" w:eastAsia="新細明體" w:hAnsi="新細明體" w:hint="eastAsia"/>
        </w:rPr>
        <w:t>。</w:t>
      </w:r>
      <w:r w:rsidRPr="004D3B90">
        <w:rPr>
          <w:rFonts w:hAnsi="標楷體" w:hint="eastAsia"/>
          <w:szCs w:val="32"/>
        </w:rPr>
        <w:t>(</w:t>
      </w:r>
      <w:r w:rsidR="00B9313A" w:rsidRPr="004D3B90">
        <w:rPr>
          <w:rFonts w:hAnsi="標楷體" w:hint="eastAsia"/>
          <w:szCs w:val="32"/>
        </w:rPr>
        <w:t>同</w:t>
      </w:r>
      <w:r w:rsidRPr="004D3B90">
        <w:rPr>
          <w:rFonts w:hAnsi="標楷體" w:hint="eastAsia"/>
          <w:szCs w:val="32"/>
        </w:rPr>
        <w:t>附件</w:t>
      </w:r>
      <w:r w:rsidRPr="004D3B90">
        <w:rPr>
          <w:rFonts w:hAnsi="標楷體" w:cs="細明體" w:hint="eastAsia"/>
          <w:kern w:val="0"/>
          <w:szCs w:val="32"/>
        </w:rPr>
        <w:t>十</w:t>
      </w:r>
      <w:r w:rsidR="00B9313A" w:rsidRPr="004D3B90">
        <w:rPr>
          <w:rFonts w:hAnsi="標楷體" w:cs="細明體" w:hint="eastAsia"/>
          <w:kern w:val="0"/>
          <w:szCs w:val="32"/>
        </w:rPr>
        <w:t>六</w:t>
      </w:r>
      <w:r w:rsidRPr="004D3B90">
        <w:rPr>
          <w:rFonts w:hAnsi="標楷體" w:cs="細明體" w:hint="eastAsia"/>
          <w:kern w:val="0"/>
          <w:szCs w:val="32"/>
        </w:rPr>
        <w:t>，第</w:t>
      </w:r>
      <w:r w:rsidR="008E7476" w:rsidRPr="004D3B90">
        <w:rPr>
          <w:rFonts w:hAnsi="標楷體" w:cs="細明體" w:hint="eastAsia"/>
          <w:kern w:val="0"/>
          <w:szCs w:val="32"/>
        </w:rPr>
        <w:t>62</w:t>
      </w:r>
      <w:r w:rsidRPr="004D3B90">
        <w:rPr>
          <w:rFonts w:hAnsi="標楷體" w:cs="細明體" w:hint="eastAsia"/>
          <w:kern w:val="0"/>
          <w:szCs w:val="32"/>
        </w:rPr>
        <w:t>~</w:t>
      </w:r>
      <w:r w:rsidR="008E7476" w:rsidRPr="004D3B90">
        <w:rPr>
          <w:rFonts w:hAnsi="標楷體" w:cs="細明體" w:hint="eastAsia"/>
          <w:kern w:val="0"/>
          <w:szCs w:val="32"/>
        </w:rPr>
        <w:t>63</w:t>
      </w:r>
      <w:r w:rsidRPr="004D3B90">
        <w:rPr>
          <w:rFonts w:hAnsi="標楷體" w:cs="細明體" w:hint="eastAsia"/>
          <w:kern w:val="0"/>
          <w:szCs w:val="32"/>
        </w:rPr>
        <w:t>、</w:t>
      </w:r>
      <w:r w:rsidR="008E7476" w:rsidRPr="004D3B90">
        <w:rPr>
          <w:rFonts w:hAnsi="標楷體" w:cs="細明體" w:hint="eastAsia"/>
          <w:kern w:val="0"/>
          <w:szCs w:val="32"/>
        </w:rPr>
        <w:t>65</w:t>
      </w:r>
      <w:r w:rsidRPr="004D3B90">
        <w:rPr>
          <w:rFonts w:hAnsi="標楷體" w:cs="細明體" w:hint="eastAsia"/>
          <w:kern w:val="0"/>
          <w:szCs w:val="32"/>
        </w:rPr>
        <w:t>頁</w:t>
      </w:r>
      <w:r w:rsidRPr="004D3B90">
        <w:rPr>
          <w:rFonts w:hAnsi="標楷體" w:hint="eastAsia"/>
          <w:szCs w:val="32"/>
        </w:rPr>
        <w:t>)</w:t>
      </w:r>
      <w:r w:rsidR="003E4DED" w:rsidRPr="004D3B90">
        <w:rPr>
          <w:rFonts w:hAnsi="標楷體" w:hint="eastAsia"/>
          <w:szCs w:val="32"/>
        </w:rPr>
        <w:t>該會</w:t>
      </w:r>
      <w:proofErr w:type="gramStart"/>
      <w:r w:rsidR="003E4DED" w:rsidRPr="004D3B90">
        <w:rPr>
          <w:rFonts w:hAnsi="標楷體" w:hint="eastAsia"/>
          <w:szCs w:val="32"/>
        </w:rPr>
        <w:t>調查專報所</w:t>
      </w:r>
      <w:proofErr w:type="gramEnd"/>
      <w:r w:rsidR="003E4DED" w:rsidRPr="004D3B90">
        <w:rPr>
          <w:rFonts w:hAnsi="標楷體" w:hint="eastAsia"/>
          <w:szCs w:val="32"/>
        </w:rPr>
        <w:t>列之後續精進作為亦特別提及：「二、於堅守行政中立上不容有瑕疵：堅持行政中立為公務人員必須遵守之原則；在執行職務時，不可以偏袒任何政黨，不可以介入黨派紛爭，也不得對任何團體或個人有差別待遇」等語。(同附件十六，第69頁)</w:t>
      </w:r>
    </w:p>
    <w:p w:rsidR="00F10E97" w:rsidRPr="004D3B90" w:rsidRDefault="00F10E97" w:rsidP="007428D7">
      <w:pPr>
        <w:pStyle w:val="3"/>
        <w:rPr>
          <w:rFonts w:hAnsi="標楷體"/>
        </w:rPr>
      </w:pPr>
      <w:r w:rsidRPr="004D3B90">
        <w:rPr>
          <w:rFonts w:hAnsi="標楷體" w:hint="eastAsia"/>
        </w:rPr>
        <w:t>行政院對於</w:t>
      </w:r>
      <w:r w:rsidR="00946442" w:rsidRPr="004D3B90">
        <w:rPr>
          <w:rFonts w:hAnsi="標楷體" w:cs="細明體" w:hint="eastAsia"/>
          <w:kern w:val="0"/>
          <w:szCs w:val="32"/>
        </w:rPr>
        <w:t>被彈劾人</w:t>
      </w:r>
      <w:r w:rsidRPr="004D3B90">
        <w:rPr>
          <w:rFonts w:hAnsi="標楷體" w:hint="eastAsia"/>
        </w:rPr>
        <w:t>之言行進行調查後於108年1月7日公布調查小組報告</w:t>
      </w:r>
      <w:r w:rsidR="0056251D" w:rsidRPr="004D3B90">
        <w:rPr>
          <w:rFonts w:hAnsi="標楷體" w:hint="eastAsia"/>
        </w:rPr>
        <w:t>，</w:t>
      </w:r>
      <w:r w:rsidRPr="004D3B90">
        <w:rPr>
          <w:rFonts w:hAnsi="標楷體" w:hint="eastAsia"/>
        </w:rPr>
        <w:t>結論指出</w:t>
      </w:r>
      <w:r w:rsidR="0056251D" w:rsidRPr="004D3B90">
        <w:rPr>
          <w:rFonts w:hAnsi="標楷體" w:hint="eastAsia"/>
        </w:rPr>
        <w:t>：</w:t>
      </w:r>
      <w:r w:rsidRPr="004D3B90">
        <w:rPr>
          <w:rFonts w:hAnsi="標楷體" w:hint="eastAsia"/>
        </w:rPr>
        <w:t>「</w:t>
      </w:r>
      <w:proofErr w:type="gramStart"/>
      <w:r w:rsidRPr="004D3B90">
        <w:rPr>
          <w:rFonts w:hint="eastAsia"/>
        </w:rPr>
        <w:t>張前副主委於系爭</w:t>
      </w:r>
      <w:proofErr w:type="gramEnd"/>
      <w:r w:rsidRPr="004D3B90">
        <w:rPr>
          <w:rFonts w:hint="eastAsia"/>
        </w:rPr>
        <w:t>事件之表達或態度存有相當之爭議，且其藉題發揮之意圖，</w:t>
      </w:r>
      <w:proofErr w:type="gramStart"/>
      <w:r w:rsidRPr="004D3B90">
        <w:rPr>
          <w:rFonts w:hint="eastAsia"/>
        </w:rPr>
        <w:t>容屬可</w:t>
      </w:r>
      <w:proofErr w:type="gramEnd"/>
      <w:r w:rsidRPr="004D3B90">
        <w:rPr>
          <w:rFonts w:hint="eastAsia"/>
        </w:rPr>
        <w:t>議。蓋其為建立人事清查制度之目的，而欲透過上述侯友宜之新聞事件推動此一制度議題，易招</w:t>
      </w:r>
      <w:r w:rsidRPr="004D3B90">
        <w:rPr>
          <w:rFonts w:hAnsi="標楷體" w:hint="eastAsia"/>
        </w:rPr>
        <w:t>『</w:t>
      </w:r>
      <w:r w:rsidRPr="004D3B90">
        <w:rPr>
          <w:rFonts w:hint="eastAsia"/>
        </w:rPr>
        <w:t>因人設事</w:t>
      </w:r>
      <w:r w:rsidRPr="004D3B90">
        <w:rPr>
          <w:rFonts w:hAnsi="標楷體" w:hint="eastAsia"/>
        </w:rPr>
        <w:t>』</w:t>
      </w:r>
      <w:r w:rsidRPr="004D3B90">
        <w:rPr>
          <w:rFonts w:hint="eastAsia"/>
        </w:rPr>
        <w:t>之疑慮。又值侯友宜為新北市長候選人之選舉</w:t>
      </w:r>
      <w:proofErr w:type="gramStart"/>
      <w:r w:rsidRPr="004D3B90">
        <w:rPr>
          <w:rFonts w:hint="eastAsia"/>
        </w:rPr>
        <w:t>期間，</w:t>
      </w:r>
      <w:proofErr w:type="gramEnd"/>
      <w:r w:rsidRPr="004D3B90">
        <w:rPr>
          <w:rFonts w:hint="eastAsia"/>
        </w:rPr>
        <w:t>具有高度政治敏感性，仍難免引人聯想，誠屬不當之舉</w:t>
      </w:r>
      <w:r w:rsidRPr="004D3B90">
        <w:rPr>
          <w:rFonts w:hAnsi="標楷體" w:hint="eastAsia"/>
        </w:rPr>
        <w:t>」、「</w:t>
      </w:r>
      <w:proofErr w:type="gramStart"/>
      <w:r w:rsidRPr="004D3B90">
        <w:rPr>
          <w:rFonts w:hint="eastAsia"/>
        </w:rPr>
        <w:t>張前副</w:t>
      </w:r>
      <w:proofErr w:type="gramEnd"/>
      <w:r w:rsidRPr="004D3B90">
        <w:rPr>
          <w:rFonts w:hint="eastAsia"/>
        </w:rPr>
        <w:lastRenderedPageBreak/>
        <w:t>主委在107年8月24日會議中，思慮欠周，言語輕率，未能自我要求，致招輿論非議，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，嚴重損及其所屬機關之公信力，對於轉型正義之推動造成極為不利之影響，其應負最大程度之政治責任，該院亦已於107年9月14日予以免職</w:t>
      </w:r>
      <w:r w:rsidRPr="004D3B90">
        <w:rPr>
          <w:rFonts w:hAnsi="標楷體" w:hint="eastAsia"/>
        </w:rPr>
        <w:t>」</w:t>
      </w:r>
      <w:r w:rsidR="008E7476" w:rsidRPr="004D3B90">
        <w:rPr>
          <w:rFonts w:ascii="新細明體" w:eastAsia="新細明體" w:hAnsi="新細明體" w:hint="eastAsia"/>
        </w:rPr>
        <w:t>。</w:t>
      </w:r>
      <w:r w:rsidRPr="004D3B90">
        <w:rPr>
          <w:rFonts w:hAnsi="標楷體" w:hint="eastAsia"/>
          <w:szCs w:val="32"/>
        </w:rPr>
        <w:t>(</w:t>
      </w:r>
      <w:r w:rsidR="00B9313A" w:rsidRPr="004D3B90">
        <w:rPr>
          <w:rFonts w:hAnsi="標楷體" w:hint="eastAsia"/>
          <w:szCs w:val="32"/>
        </w:rPr>
        <w:t>同</w:t>
      </w:r>
      <w:r w:rsidRPr="004D3B90">
        <w:rPr>
          <w:rFonts w:hAnsi="標楷體" w:hint="eastAsia"/>
          <w:szCs w:val="32"/>
        </w:rPr>
        <w:t>附件</w:t>
      </w:r>
      <w:r w:rsidRPr="004D3B90">
        <w:rPr>
          <w:rFonts w:hAnsi="標楷體" w:cs="細明體" w:hint="eastAsia"/>
          <w:kern w:val="0"/>
          <w:szCs w:val="32"/>
        </w:rPr>
        <w:t>十</w:t>
      </w:r>
      <w:r w:rsidR="00B9313A" w:rsidRPr="004D3B90">
        <w:rPr>
          <w:rFonts w:hAnsi="標楷體" w:cs="細明體" w:hint="eastAsia"/>
          <w:kern w:val="0"/>
          <w:szCs w:val="32"/>
        </w:rPr>
        <w:t>七</w:t>
      </w:r>
      <w:r w:rsidRPr="004D3B90">
        <w:rPr>
          <w:rFonts w:hAnsi="標楷體" w:cs="細明體" w:hint="eastAsia"/>
          <w:kern w:val="0"/>
          <w:szCs w:val="32"/>
        </w:rPr>
        <w:t>，第</w:t>
      </w:r>
      <w:r w:rsidR="008E7476" w:rsidRPr="004D3B90">
        <w:rPr>
          <w:rFonts w:hAnsi="標楷體" w:cs="細明體" w:hint="eastAsia"/>
          <w:kern w:val="0"/>
          <w:szCs w:val="32"/>
        </w:rPr>
        <w:t>93</w:t>
      </w:r>
      <w:r w:rsidRPr="004D3B90">
        <w:rPr>
          <w:rFonts w:hAnsi="標楷體" w:cs="細明體" w:hint="eastAsia"/>
          <w:kern w:val="0"/>
          <w:szCs w:val="32"/>
        </w:rPr>
        <w:t>~</w:t>
      </w:r>
      <w:r w:rsidR="008E7476" w:rsidRPr="004D3B90">
        <w:rPr>
          <w:rFonts w:hAnsi="標楷體" w:cs="細明體" w:hint="eastAsia"/>
          <w:kern w:val="0"/>
          <w:szCs w:val="32"/>
        </w:rPr>
        <w:t>94</w:t>
      </w:r>
      <w:r w:rsidRPr="004D3B90">
        <w:rPr>
          <w:rFonts w:hAnsi="標楷體" w:cs="細明體" w:hint="eastAsia"/>
          <w:kern w:val="0"/>
          <w:szCs w:val="32"/>
        </w:rPr>
        <w:t>頁</w:t>
      </w:r>
      <w:r w:rsidRPr="004D3B90">
        <w:rPr>
          <w:rFonts w:hAnsi="標楷體" w:hint="eastAsia"/>
          <w:szCs w:val="32"/>
        </w:rPr>
        <w:t>)</w:t>
      </w:r>
    </w:p>
    <w:bookmarkEnd w:id="68"/>
    <w:bookmarkEnd w:id="69"/>
    <w:bookmarkEnd w:id="70"/>
    <w:p w:rsidR="00BA7E4C" w:rsidRPr="004D3B90" w:rsidRDefault="00195B22" w:rsidP="00311A1C">
      <w:pPr>
        <w:pStyle w:val="10"/>
        <w:spacing w:before="240"/>
        <w:ind w:left="680" w:firstLine="680"/>
        <w:rPr>
          <w:bCs/>
        </w:rPr>
      </w:pPr>
      <w:r w:rsidRPr="004D3B90">
        <w:rPr>
          <w:rFonts w:hint="eastAsia"/>
          <w:bCs/>
        </w:rPr>
        <w:t>綜</w:t>
      </w:r>
      <w:proofErr w:type="gramStart"/>
      <w:r w:rsidRPr="004D3B90">
        <w:rPr>
          <w:rFonts w:hint="eastAsia"/>
          <w:bCs/>
        </w:rPr>
        <w:t>上</w:t>
      </w:r>
      <w:r w:rsidR="000252E5" w:rsidRPr="004D3B90">
        <w:rPr>
          <w:rFonts w:hint="eastAsia"/>
          <w:bCs/>
        </w:rPr>
        <w:t>論結</w:t>
      </w:r>
      <w:proofErr w:type="gramEnd"/>
      <w:r w:rsidRPr="004D3B90">
        <w:rPr>
          <w:rFonts w:hint="eastAsia"/>
          <w:bCs/>
        </w:rPr>
        <w:t>，</w:t>
      </w:r>
      <w:r w:rsidR="00946442" w:rsidRPr="004D3B90">
        <w:rPr>
          <w:rFonts w:hint="eastAsia"/>
        </w:rPr>
        <w:t>被彈劾人</w:t>
      </w:r>
      <w:r w:rsidR="001E26DB" w:rsidRPr="004D3B90">
        <w:rPr>
          <w:rFonts w:hAnsi="標楷體" w:cs="細明體" w:hint="eastAsia"/>
          <w:kern w:val="0"/>
          <w:szCs w:val="32"/>
        </w:rPr>
        <w:t>於行為時</w:t>
      </w:r>
      <w:proofErr w:type="gramStart"/>
      <w:r w:rsidR="000E186A" w:rsidRPr="004D3B90">
        <w:rPr>
          <w:rFonts w:hAnsi="標楷體" w:cs="細明體" w:hint="eastAsia"/>
          <w:kern w:val="0"/>
          <w:szCs w:val="32"/>
        </w:rPr>
        <w:t>為</w:t>
      </w:r>
      <w:r w:rsidR="00A41AEE" w:rsidRPr="004D3B90">
        <w:rPr>
          <w:rFonts w:hAnsi="標楷體" w:cs="細明體" w:hint="eastAsia"/>
          <w:kern w:val="0"/>
          <w:szCs w:val="32"/>
        </w:rPr>
        <w:t>促轉會</w:t>
      </w:r>
      <w:proofErr w:type="gramEnd"/>
      <w:r w:rsidR="00A41AEE" w:rsidRPr="004D3B90">
        <w:rPr>
          <w:rFonts w:hAnsi="標楷體" w:cs="細明體" w:hint="eastAsia"/>
          <w:kern w:val="0"/>
          <w:szCs w:val="32"/>
        </w:rPr>
        <w:t>副主委</w:t>
      </w:r>
      <w:r w:rsidR="001E26DB" w:rsidRPr="004D3B90">
        <w:rPr>
          <w:rFonts w:hAnsi="標楷體" w:cs="細明體" w:hint="eastAsia"/>
          <w:kern w:val="0"/>
          <w:szCs w:val="32"/>
        </w:rPr>
        <w:t>，本應</w:t>
      </w:r>
      <w:r w:rsidR="000E186A" w:rsidRPr="004D3B90">
        <w:rPr>
          <w:rFonts w:hint="eastAsia"/>
          <w:bCs/>
        </w:rPr>
        <w:t>超出黨派以外依法獨立行使職權，於任職期間不得參加政黨活動，</w:t>
      </w:r>
      <w:r w:rsidR="001E26DB" w:rsidRPr="004D3B90">
        <w:rPr>
          <w:rFonts w:hAnsi="標楷體" w:cs="細明體" w:hint="eastAsia"/>
          <w:kern w:val="0"/>
          <w:szCs w:val="32"/>
        </w:rPr>
        <w:t>恪遵法令規定，</w:t>
      </w:r>
      <w:r w:rsidR="00A41AEE" w:rsidRPr="004D3B90">
        <w:rPr>
          <w:rFonts w:hAnsi="標楷體" w:cs="細明體" w:hint="eastAsia"/>
          <w:kern w:val="0"/>
          <w:szCs w:val="32"/>
        </w:rPr>
        <w:t>嚴守行政中立</w:t>
      </w:r>
      <w:r w:rsidR="001E26DB" w:rsidRPr="004D3B90">
        <w:rPr>
          <w:rFonts w:hAnsi="標楷體" w:cs="細明體" w:hint="eastAsia"/>
          <w:kern w:val="0"/>
          <w:szCs w:val="32"/>
        </w:rPr>
        <w:t>，</w:t>
      </w:r>
      <w:r w:rsidR="000E186A" w:rsidRPr="004D3B90">
        <w:rPr>
          <w:rFonts w:hAnsi="標楷體" w:cs="細明體" w:hint="eastAsia"/>
          <w:kern w:val="0"/>
          <w:szCs w:val="32"/>
        </w:rPr>
        <w:t>竟</w:t>
      </w:r>
      <w:r w:rsidR="000E186A" w:rsidRPr="004D3B90">
        <w:rPr>
          <w:rFonts w:hAnsi="標楷體" w:hint="eastAsia"/>
        </w:rPr>
        <w:t>對媒體</w:t>
      </w:r>
      <w:proofErr w:type="gramStart"/>
      <w:r w:rsidR="000E186A" w:rsidRPr="004D3B90">
        <w:rPr>
          <w:rFonts w:hAnsi="標楷體" w:hint="eastAsia"/>
        </w:rPr>
        <w:t>釋放促轉會</w:t>
      </w:r>
      <w:proofErr w:type="gramEnd"/>
      <w:r w:rsidR="000E186A" w:rsidRPr="004D3B90">
        <w:rPr>
          <w:rFonts w:hAnsi="標楷體" w:hint="eastAsia"/>
        </w:rPr>
        <w:t>將制定</w:t>
      </w:r>
      <w:proofErr w:type="gramStart"/>
      <w:r w:rsidR="000E186A" w:rsidRPr="004D3B90">
        <w:rPr>
          <w:rFonts w:hAnsi="標楷體" w:hint="eastAsia"/>
        </w:rPr>
        <w:t>除垢法</w:t>
      </w:r>
      <w:proofErr w:type="gramEnd"/>
      <w:r w:rsidR="000E186A" w:rsidRPr="004D3B90">
        <w:rPr>
          <w:rFonts w:hAnsi="標楷體" w:hint="eastAsia"/>
        </w:rPr>
        <w:t>之不實訊息，又引導媒體報導</w:t>
      </w:r>
      <w:proofErr w:type="gramStart"/>
      <w:r w:rsidR="000E186A" w:rsidRPr="004D3B90">
        <w:rPr>
          <w:rFonts w:hAnsi="標楷體" w:hint="eastAsia"/>
        </w:rPr>
        <w:t>除垢法係劍指</w:t>
      </w:r>
      <w:proofErr w:type="gramEnd"/>
      <w:r w:rsidR="000E186A" w:rsidRPr="004D3B90">
        <w:rPr>
          <w:rFonts w:hAnsi="標楷體" w:hint="eastAsia"/>
        </w:rPr>
        <w:t>當時為新北市長候選人之</w:t>
      </w:r>
      <w:r w:rsidR="000E186A" w:rsidRPr="004D3B90">
        <w:rPr>
          <w:rFonts w:hAnsi="標楷體" w:hint="eastAsia"/>
          <w:szCs w:val="32"/>
        </w:rPr>
        <w:t>侯友宜，且</w:t>
      </w:r>
      <w:r w:rsidR="00EB13E4" w:rsidRPr="004D3B90">
        <w:rPr>
          <w:rFonts w:hAnsi="標楷體" w:hint="eastAsia"/>
          <w:szCs w:val="32"/>
        </w:rPr>
        <w:t>為</w:t>
      </w:r>
      <w:r w:rsidR="00EB13E4" w:rsidRPr="004D3B90">
        <w:rPr>
          <w:rFonts w:hint="eastAsia"/>
        </w:rPr>
        <w:t>推動</w:t>
      </w:r>
      <w:proofErr w:type="gramStart"/>
      <w:r w:rsidR="00EB13E4" w:rsidRPr="004D3B90">
        <w:rPr>
          <w:rFonts w:hint="eastAsia"/>
        </w:rPr>
        <w:t>除垢法</w:t>
      </w:r>
      <w:proofErr w:type="gramEnd"/>
      <w:r w:rsidR="00EB13E4" w:rsidRPr="004D3B90">
        <w:rPr>
          <w:rFonts w:hint="eastAsia"/>
        </w:rPr>
        <w:t>，意圖以新北市長候選人侯友宜為轉型正義最惡劣的例子</w:t>
      </w:r>
      <w:r w:rsidR="000E186A" w:rsidRPr="004D3B90">
        <w:rPr>
          <w:rFonts w:hint="eastAsia"/>
        </w:rPr>
        <w:t>，對民進黨立委</w:t>
      </w:r>
      <w:proofErr w:type="gramStart"/>
      <w:r w:rsidR="000E186A" w:rsidRPr="004D3B90">
        <w:rPr>
          <w:rFonts w:hint="eastAsia"/>
        </w:rPr>
        <w:t>餵</w:t>
      </w:r>
      <w:proofErr w:type="gramEnd"/>
      <w:r w:rsidR="000E186A" w:rsidRPr="004D3B90">
        <w:rPr>
          <w:rFonts w:hint="eastAsia"/>
        </w:rPr>
        <w:t>威權題，以民進黨委員為側翼，</w:t>
      </w:r>
      <w:proofErr w:type="gramStart"/>
      <w:r w:rsidR="000E186A" w:rsidRPr="004D3B90">
        <w:rPr>
          <w:rFonts w:hint="eastAsia"/>
        </w:rPr>
        <w:t>讓</w:t>
      </w:r>
      <w:r w:rsidR="000E186A" w:rsidRPr="004D3B90">
        <w:rPr>
          <w:rFonts w:hAnsi="標楷體" w:hint="eastAsia"/>
          <w:kern w:val="0"/>
        </w:rPr>
        <w:t>除垢法</w:t>
      </w:r>
      <w:proofErr w:type="gramEnd"/>
      <w:r w:rsidR="000E186A" w:rsidRPr="004D3B90">
        <w:rPr>
          <w:rFonts w:hAnsi="標楷體" w:hint="eastAsia"/>
          <w:kern w:val="0"/>
        </w:rPr>
        <w:t>及</w:t>
      </w:r>
      <w:r w:rsidR="000E186A" w:rsidRPr="004D3B90">
        <w:rPr>
          <w:rFonts w:hAnsi="標楷體" w:hint="eastAsia"/>
          <w:kern w:val="0"/>
          <w:szCs w:val="32"/>
        </w:rPr>
        <w:t>侯友宜等相關議題</w:t>
      </w:r>
      <w:proofErr w:type="gramStart"/>
      <w:r w:rsidR="000E186A" w:rsidRPr="004D3B90">
        <w:rPr>
          <w:rFonts w:hAnsi="標楷體" w:hint="eastAsia"/>
          <w:kern w:val="0"/>
          <w:szCs w:val="32"/>
        </w:rPr>
        <w:t>在</w:t>
      </w:r>
      <w:r w:rsidR="000E186A" w:rsidRPr="004D3B90">
        <w:rPr>
          <w:rFonts w:hint="eastAsia"/>
        </w:rPr>
        <w:t>促轉會</w:t>
      </w:r>
      <w:proofErr w:type="gramEnd"/>
      <w:r w:rsidR="000E186A" w:rsidRPr="004D3B90">
        <w:rPr>
          <w:rFonts w:hint="eastAsia"/>
        </w:rPr>
        <w:t>、立法院、中選會中燃燒</w:t>
      </w:r>
      <w:r w:rsidR="000E186A" w:rsidRPr="004D3B90">
        <w:rPr>
          <w:rFonts w:hAnsi="標楷體" w:hint="eastAsia"/>
          <w:kern w:val="0"/>
          <w:szCs w:val="32"/>
        </w:rPr>
        <w:t>，並</w:t>
      </w:r>
      <w:proofErr w:type="gramStart"/>
      <w:r w:rsidR="000E186A" w:rsidRPr="004D3B90">
        <w:rPr>
          <w:rFonts w:hAnsi="標楷體" w:hint="eastAsia"/>
          <w:kern w:val="0"/>
          <w:szCs w:val="32"/>
        </w:rPr>
        <w:t>謔稱促轉</w:t>
      </w:r>
      <w:proofErr w:type="gramEnd"/>
      <w:r w:rsidR="000E186A" w:rsidRPr="004D3B90">
        <w:rPr>
          <w:rFonts w:hAnsi="標楷體" w:hint="eastAsia"/>
          <w:kern w:val="0"/>
          <w:szCs w:val="32"/>
        </w:rPr>
        <w:t>會</w:t>
      </w:r>
      <w:r w:rsidR="000E186A" w:rsidRPr="004D3B90">
        <w:rPr>
          <w:rFonts w:hint="eastAsia"/>
          <w:kern w:val="0"/>
        </w:rPr>
        <w:t>升格變東廠，</w:t>
      </w:r>
      <w:proofErr w:type="gramStart"/>
      <w:r w:rsidR="000E186A" w:rsidRPr="004D3B90">
        <w:rPr>
          <w:rFonts w:hAnsi="標楷體" w:hint="eastAsia"/>
          <w:kern w:val="0"/>
          <w:szCs w:val="32"/>
        </w:rPr>
        <w:t>重創促轉會</w:t>
      </w:r>
      <w:proofErr w:type="gramEnd"/>
      <w:r w:rsidR="000E186A" w:rsidRPr="004D3B90">
        <w:rPr>
          <w:rFonts w:hAnsi="標楷體" w:hint="eastAsia"/>
          <w:kern w:val="0"/>
          <w:szCs w:val="32"/>
        </w:rPr>
        <w:t>之聲譽</w:t>
      </w:r>
      <w:r w:rsidR="00BC1C44" w:rsidRPr="004D3B90">
        <w:rPr>
          <w:rFonts w:hAnsi="標楷體" w:hint="eastAsia"/>
          <w:kern w:val="0"/>
          <w:szCs w:val="32"/>
        </w:rPr>
        <w:t>，</w:t>
      </w:r>
      <w:r w:rsidR="000E186A" w:rsidRPr="004D3B90">
        <w:rPr>
          <w:rFonts w:hAnsi="標楷體" w:hint="eastAsia"/>
          <w:kern w:val="0"/>
          <w:szCs w:val="32"/>
        </w:rPr>
        <w:t>違失</w:t>
      </w:r>
      <w:r w:rsidR="00BC1C44" w:rsidRPr="004D3B90">
        <w:rPr>
          <w:rFonts w:hAnsi="標楷體" w:hint="eastAsia"/>
        </w:rPr>
        <w:t>事證明確。</w:t>
      </w:r>
      <w:proofErr w:type="gramStart"/>
      <w:r w:rsidR="00297223" w:rsidRPr="004D3B90">
        <w:rPr>
          <w:rFonts w:hAnsi="標楷體" w:cs="細明體" w:hint="eastAsia"/>
          <w:kern w:val="0"/>
          <w:szCs w:val="32"/>
        </w:rPr>
        <w:t>核其所為</w:t>
      </w:r>
      <w:proofErr w:type="gramEnd"/>
      <w:r w:rsidR="00297223" w:rsidRPr="004D3B90">
        <w:rPr>
          <w:rFonts w:hAnsi="標楷體" w:cs="細明體" w:hint="eastAsia"/>
          <w:kern w:val="0"/>
          <w:szCs w:val="32"/>
        </w:rPr>
        <w:t>，</w:t>
      </w:r>
      <w:r w:rsidR="00297223" w:rsidRPr="004D3B90">
        <w:rPr>
          <w:rFonts w:hAnsi="標楷體" w:hint="eastAsia"/>
        </w:rPr>
        <w:t>具公務員懲戒法第2條</w:t>
      </w:r>
      <w:r w:rsidR="008A6505" w:rsidRPr="004D3B90">
        <w:rPr>
          <w:rFonts w:hAnsi="標楷體" w:cs="細明體" w:hint="eastAsia"/>
          <w:kern w:val="0"/>
          <w:szCs w:val="32"/>
        </w:rPr>
        <w:t>第1款</w:t>
      </w:r>
      <w:r w:rsidR="008A6505" w:rsidRPr="004D3B90">
        <w:rPr>
          <w:rFonts w:hAnsi="標楷體" w:cs="細明體"/>
          <w:kern w:val="0"/>
          <w:szCs w:val="32"/>
        </w:rPr>
        <w:t>違法執行職務</w:t>
      </w:r>
      <w:r w:rsidR="00297223" w:rsidRPr="004D3B90">
        <w:rPr>
          <w:rFonts w:hAnsi="標楷體" w:hint="eastAsia"/>
        </w:rPr>
        <w:t>之應受懲戒事由，</w:t>
      </w:r>
      <w:r w:rsidR="008A6505" w:rsidRPr="004D3B90">
        <w:rPr>
          <w:rFonts w:hAnsi="標楷體" w:cs="細明體" w:hint="eastAsia"/>
          <w:kern w:val="0"/>
          <w:szCs w:val="32"/>
        </w:rPr>
        <w:t>違法情節重大，</w:t>
      </w:r>
      <w:r w:rsidR="00297223" w:rsidRPr="004D3B90">
        <w:rPr>
          <w:rFonts w:hAnsi="標楷體"/>
          <w:noProof/>
        </w:rPr>
        <w:t>爰依憲法第97條第2項及監察法第6條之規定</w:t>
      </w:r>
      <w:r w:rsidR="00937132" w:rsidRPr="004D3B90">
        <w:rPr>
          <w:rFonts w:hAnsi="標楷體" w:hint="eastAsia"/>
          <w:noProof/>
        </w:rPr>
        <w:t>，</w:t>
      </w:r>
      <w:r w:rsidR="00297223" w:rsidRPr="004D3B90">
        <w:rPr>
          <w:rFonts w:hAnsi="標楷體"/>
          <w:noProof/>
        </w:rPr>
        <w:t>提案彈劾，並移請公務員懲戒委員會審</w:t>
      </w:r>
      <w:r w:rsidR="00297223" w:rsidRPr="004D3B90">
        <w:rPr>
          <w:rFonts w:hAnsi="標楷體" w:hint="eastAsia"/>
          <w:noProof/>
        </w:rPr>
        <w:t>理</w:t>
      </w:r>
      <w:r w:rsidRPr="004D3B90">
        <w:rPr>
          <w:rFonts w:hAnsi="標楷體" w:hint="eastAsia"/>
          <w:bCs/>
        </w:rPr>
        <w:t>，</w:t>
      </w:r>
      <w:r w:rsidR="00346576" w:rsidRPr="004D3B90">
        <w:rPr>
          <w:rFonts w:hAnsi="標楷體"/>
        </w:rPr>
        <w:t>以申官箴</w:t>
      </w:r>
      <w:r w:rsidRPr="004D3B90">
        <w:rPr>
          <w:rFonts w:hint="eastAsia"/>
          <w:bCs/>
        </w:rPr>
        <w:t>。</w:t>
      </w:r>
    </w:p>
    <w:sectPr w:rsidR="00BA7E4C" w:rsidRPr="004D3B90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67" w:rsidRDefault="00892D67">
      <w:r>
        <w:separator/>
      </w:r>
    </w:p>
  </w:endnote>
  <w:endnote w:type="continuationSeparator" w:id="0">
    <w:p w:rsidR="00892D67" w:rsidRDefault="008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A" w:rsidRDefault="000E186A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E420DB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0E186A" w:rsidRDefault="000E186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67" w:rsidRDefault="00892D67">
      <w:r>
        <w:separator/>
      </w:r>
    </w:p>
  </w:footnote>
  <w:footnote w:type="continuationSeparator" w:id="0">
    <w:p w:rsidR="00892D67" w:rsidRDefault="00892D67">
      <w:r>
        <w:continuationSeparator/>
      </w:r>
    </w:p>
  </w:footnote>
  <w:footnote w:id="1">
    <w:p w:rsidR="000E186A" w:rsidRPr="00F91715" w:rsidRDefault="000E186A" w:rsidP="00EE1F59">
      <w:pPr>
        <w:pStyle w:val="afc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指寶島聯播網主持人簡</w:t>
      </w:r>
      <w:proofErr w:type="gramStart"/>
      <w:r w:rsidRPr="00F91715">
        <w:rPr>
          <w:rFonts w:asciiTheme="minorEastAsia" w:eastAsiaTheme="minorEastAsia" w:hAnsiTheme="minorEastAsia" w:hint="eastAsia"/>
        </w:rPr>
        <w:t>余晏</w:t>
      </w:r>
      <w:proofErr w:type="gramEnd"/>
      <w:r w:rsidRPr="00F91715">
        <w:rPr>
          <w:rFonts w:hAnsi="標楷體" w:hint="eastAsia"/>
        </w:rPr>
        <w:t>。</w:t>
      </w:r>
    </w:p>
  </w:footnote>
  <w:footnote w:id="2">
    <w:p w:rsidR="000E186A" w:rsidRPr="00F91715" w:rsidRDefault="000E186A" w:rsidP="00E809FF">
      <w:pPr>
        <w:pStyle w:val="afc"/>
        <w:ind w:left="141" w:hangingChars="64" w:hanging="141"/>
      </w:pPr>
      <w:r w:rsidRPr="00F91715">
        <w:rPr>
          <w:rStyle w:val="afe"/>
        </w:rPr>
        <w:footnoteRef/>
      </w:r>
      <w:r w:rsidRPr="00F91715">
        <w:t xml:space="preserve"> </w:t>
      </w:r>
      <w:proofErr w:type="spellStart"/>
      <w:r w:rsidRPr="00F91715">
        <w:rPr>
          <w:rFonts w:asciiTheme="minorEastAsia" w:eastAsiaTheme="minorEastAsia" w:hAnsiTheme="minorEastAsia" w:hint="eastAsia"/>
        </w:rPr>
        <w:t>ETtoday</w:t>
      </w:r>
      <w:proofErr w:type="spellEnd"/>
      <w:proofErr w:type="gramStart"/>
      <w:r w:rsidRPr="00F91715">
        <w:rPr>
          <w:rFonts w:asciiTheme="minorEastAsia" w:eastAsiaTheme="minorEastAsia" w:hAnsiTheme="minorEastAsia" w:hint="eastAsia"/>
        </w:rPr>
        <w:t>新聞雲於107年8月24日</w:t>
      </w:r>
      <w:proofErr w:type="gramEnd"/>
      <w:r w:rsidRPr="00F91715">
        <w:rPr>
          <w:rFonts w:asciiTheme="minorEastAsia" w:eastAsiaTheme="minorEastAsia" w:hAnsiTheme="minorEastAsia" w:hint="eastAsia"/>
        </w:rPr>
        <w:t>13:36報導「</w:t>
      </w:r>
      <w:proofErr w:type="gramStart"/>
      <w:r w:rsidRPr="00F91715">
        <w:rPr>
          <w:rFonts w:asciiTheme="minorEastAsia" w:eastAsiaTheme="minorEastAsia" w:hAnsiTheme="minorEastAsia" w:hint="eastAsia"/>
        </w:rPr>
        <w:t>促轉會</w:t>
      </w:r>
      <w:proofErr w:type="gramEnd"/>
      <w:r w:rsidRPr="00F91715">
        <w:rPr>
          <w:rFonts w:asciiTheme="minorEastAsia" w:eastAsiaTheme="minorEastAsia" w:hAnsiTheme="minorEastAsia" w:hint="eastAsia"/>
        </w:rPr>
        <w:t>擬推『</w:t>
      </w:r>
      <w:proofErr w:type="gramStart"/>
      <w:r w:rsidRPr="00F91715">
        <w:rPr>
          <w:rFonts w:asciiTheme="minorEastAsia" w:eastAsiaTheme="minorEastAsia" w:hAnsiTheme="minorEastAsia" w:hint="eastAsia"/>
        </w:rPr>
        <w:t>除垢法</w:t>
      </w:r>
      <w:proofErr w:type="gramEnd"/>
      <w:r w:rsidRPr="00F91715">
        <w:rPr>
          <w:rFonts w:asciiTheme="minorEastAsia" w:eastAsiaTheme="minorEastAsia" w:hAnsiTheme="minorEastAsia" w:hint="eastAsia"/>
        </w:rPr>
        <w:t>』公布加害者 侯友宜：我問心無愧，坦蕩蕩」</w:t>
      </w:r>
      <w:r w:rsidRPr="00F91715">
        <w:rPr>
          <w:rFonts w:hAnsi="標楷體" w:hint="eastAsia"/>
        </w:rPr>
        <w:t>。</w:t>
      </w:r>
    </w:p>
  </w:footnote>
  <w:footnote w:id="3">
    <w:p w:rsidR="000E186A" w:rsidRPr="00F91715" w:rsidRDefault="000E186A" w:rsidP="00E809FF">
      <w:pPr>
        <w:pStyle w:val="afc"/>
        <w:ind w:left="167" w:hangingChars="76" w:hanging="167"/>
      </w:pPr>
      <w:r w:rsidRPr="00F91715">
        <w:rPr>
          <w:rStyle w:val="afe"/>
        </w:rPr>
        <w:footnoteRef/>
      </w:r>
      <w:r w:rsidRPr="00F9171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proofErr w:type="gramStart"/>
      <w:r w:rsidRPr="00F91715">
        <w:rPr>
          <w:rFonts w:asciiTheme="minorEastAsia" w:eastAsiaTheme="minorEastAsia" w:hAnsiTheme="minorEastAsia"/>
          <w:color w:val="000000" w:themeColor="text1"/>
        </w:rPr>
        <w:t>促轉會</w:t>
      </w:r>
      <w:proofErr w:type="gramEnd"/>
      <w:r w:rsidRPr="00F91715">
        <w:rPr>
          <w:rFonts w:asciiTheme="minorEastAsia" w:eastAsiaTheme="minorEastAsia" w:hAnsiTheme="minorEastAsia" w:hint="eastAsia"/>
        </w:rPr>
        <w:t>前</w:t>
      </w:r>
      <w:r w:rsidRPr="00F91715">
        <w:rPr>
          <w:rFonts w:asciiTheme="minorEastAsia" w:eastAsiaTheme="minorEastAsia" w:hAnsiTheme="minorEastAsia"/>
          <w:color w:val="000000" w:themeColor="text1"/>
        </w:rPr>
        <w:t>主委黃煌雄</w:t>
      </w:r>
      <w:r w:rsidRPr="00F91715">
        <w:rPr>
          <w:rFonts w:asciiTheme="minorEastAsia" w:eastAsiaTheme="minorEastAsia" w:hAnsiTheme="minorEastAsia" w:hint="eastAsia"/>
          <w:color w:val="000000" w:themeColor="text1"/>
        </w:rPr>
        <w:t>於10</w:t>
      </w:r>
      <w:r w:rsidRPr="00F91715">
        <w:rPr>
          <w:rFonts w:asciiTheme="minorEastAsia" w:eastAsiaTheme="minorEastAsia" w:hAnsiTheme="minorEastAsia" w:hint="eastAsia"/>
        </w:rPr>
        <w:t>7年8月23日接受POP radio「POP搶先爆」節目主持人黃光芹專訪表示，對轉型正義，大家都希望走向南非式的「想像」，也就是和解、非報復清算，但條例中又有德國式的「具</w:t>
      </w:r>
      <w:proofErr w:type="gramStart"/>
      <w:r w:rsidRPr="00F91715">
        <w:rPr>
          <w:rFonts w:asciiTheme="minorEastAsia" w:eastAsiaTheme="minorEastAsia" w:hAnsiTheme="minorEastAsia" w:hint="eastAsia"/>
        </w:rPr>
        <w:t>象</w:t>
      </w:r>
      <w:proofErr w:type="gramEnd"/>
      <w:r w:rsidRPr="00F91715">
        <w:rPr>
          <w:rFonts w:asciiTheme="minorEastAsia" w:eastAsiaTheme="minorEastAsia" w:hAnsiTheme="minorEastAsia" w:hint="eastAsia"/>
        </w:rPr>
        <w:t>」，讓自己也覺困惑。</w:t>
      </w:r>
    </w:p>
  </w:footnote>
  <w:footnote w:id="4">
    <w:p w:rsidR="000E186A" w:rsidRPr="00F91715" w:rsidRDefault="000E186A" w:rsidP="00EE1F59">
      <w:pPr>
        <w:pStyle w:val="afc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107年8月27日是新北市市長、議員及里長擬參選人登記參選之首日。</w:t>
      </w:r>
    </w:p>
  </w:footnote>
  <w:footnote w:id="5">
    <w:p w:rsidR="000E186A" w:rsidRPr="00F91715" w:rsidRDefault="000E186A" w:rsidP="00EE1F59">
      <w:pPr>
        <w:pStyle w:val="afc"/>
        <w:ind w:left="154" w:hangingChars="70" w:hanging="154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8是指立法院司法及法制委員會民進黨籍8位立委周春米(召委)、尤美女、李俊</w:t>
      </w:r>
      <w:proofErr w:type="gramStart"/>
      <w:r w:rsidRPr="00F91715">
        <w:rPr>
          <w:rFonts w:asciiTheme="minorEastAsia" w:eastAsiaTheme="minorEastAsia" w:hAnsiTheme="minorEastAsia" w:hint="eastAsia"/>
        </w:rPr>
        <w:t>俋</w:t>
      </w:r>
      <w:proofErr w:type="gramEnd"/>
      <w:r w:rsidRPr="00F91715">
        <w:rPr>
          <w:rFonts w:asciiTheme="minorEastAsia" w:eastAsiaTheme="minorEastAsia" w:hAnsiTheme="minorEastAsia" w:hint="eastAsia"/>
        </w:rPr>
        <w:t>、柯建銘、段宜康、許智傑、蔡其昌、</w:t>
      </w:r>
      <w:proofErr w:type="gramStart"/>
      <w:r w:rsidRPr="00F91715">
        <w:rPr>
          <w:rFonts w:asciiTheme="minorEastAsia" w:eastAsiaTheme="minorEastAsia" w:hAnsiTheme="minorEastAsia" w:hint="eastAsia"/>
        </w:rPr>
        <w:t>鍾</w:t>
      </w:r>
      <w:proofErr w:type="gramEnd"/>
      <w:r w:rsidRPr="00F91715">
        <w:rPr>
          <w:rFonts w:asciiTheme="minorEastAsia" w:eastAsiaTheme="minorEastAsia" w:hAnsiTheme="minorEastAsia" w:hint="eastAsia"/>
        </w:rPr>
        <w:t>孔</w:t>
      </w:r>
      <w:proofErr w:type="gramStart"/>
      <w:r w:rsidRPr="00F91715">
        <w:rPr>
          <w:rFonts w:asciiTheme="minorEastAsia" w:eastAsiaTheme="minorEastAsia" w:hAnsiTheme="minorEastAsia" w:hint="eastAsia"/>
        </w:rPr>
        <w:t>炤</w:t>
      </w:r>
      <w:proofErr w:type="gramEnd"/>
      <w:r w:rsidRPr="00F91715">
        <w:rPr>
          <w:rFonts w:asciiTheme="minorEastAsia" w:eastAsiaTheme="minorEastAsia" w:hAnsiTheme="minorEastAsia" w:hint="eastAsia"/>
        </w:rPr>
        <w:t>；4</w:t>
      </w:r>
      <w:proofErr w:type="gramStart"/>
      <w:r w:rsidRPr="00F91715">
        <w:rPr>
          <w:rFonts w:asciiTheme="minorEastAsia" w:eastAsiaTheme="minorEastAsia" w:hAnsiTheme="minorEastAsia" w:hint="eastAsia"/>
        </w:rPr>
        <w:t>是指同委員會</w:t>
      </w:r>
      <w:proofErr w:type="gramEnd"/>
      <w:r w:rsidRPr="00F91715">
        <w:rPr>
          <w:rFonts w:asciiTheme="minorEastAsia" w:eastAsiaTheme="minorEastAsia" w:hAnsiTheme="minorEastAsia" w:hint="eastAsia"/>
        </w:rPr>
        <w:t>國民黨籍4位立委王金平、吳志揚、林福德、許毓仁；2</w:t>
      </w:r>
      <w:proofErr w:type="gramStart"/>
      <w:r w:rsidRPr="00F91715">
        <w:rPr>
          <w:rFonts w:asciiTheme="minorEastAsia" w:eastAsiaTheme="minorEastAsia" w:hAnsiTheme="minorEastAsia" w:hint="eastAsia"/>
        </w:rPr>
        <w:t>是指同委員會</w:t>
      </w:r>
      <w:proofErr w:type="gramEnd"/>
      <w:r w:rsidRPr="00F91715">
        <w:rPr>
          <w:rFonts w:asciiTheme="minorEastAsia" w:eastAsiaTheme="minorEastAsia" w:hAnsiTheme="minorEastAsia" w:hint="eastAsia"/>
        </w:rPr>
        <w:t>時代力量黨籍立委黃國昌及國民黨籍立委林為洲(據蕭吉男</w:t>
      </w:r>
      <w:proofErr w:type="gramStart"/>
      <w:r w:rsidRPr="00F91715">
        <w:rPr>
          <w:rFonts w:asciiTheme="minorEastAsia" w:eastAsiaTheme="minorEastAsia" w:hAnsiTheme="minorEastAsia" w:hint="eastAsia"/>
        </w:rPr>
        <w:t>於促轉會</w:t>
      </w:r>
      <w:proofErr w:type="gramEnd"/>
      <w:r w:rsidRPr="00F91715">
        <w:rPr>
          <w:rFonts w:asciiTheme="minorEastAsia" w:eastAsiaTheme="minorEastAsia" w:hAnsiTheme="minorEastAsia" w:hint="eastAsia"/>
        </w:rPr>
        <w:t>調查時表示：824討論的下個禮拜，我們還不確定林為洲是否會參加新竹縣縣長選舉，若他參加就會被開除黨籍，若不參加就不會被開除)。</w:t>
      </w:r>
    </w:p>
  </w:footnote>
  <w:footnote w:id="6">
    <w:p w:rsidR="000E186A" w:rsidRPr="00F91715" w:rsidRDefault="000E186A" w:rsidP="00EE1F59">
      <w:pPr>
        <w:pStyle w:val="afc"/>
        <w:ind w:left="167" w:hangingChars="76" w:hanging="167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據蕭吉男</w:t>
      </w:r>
      <w:proofErr w:type="gramStart"/>
      <w:r w:rsidRPr="00F91715">
        <w:rPr>
          <w:rFonts w:asciiTheme="minorEastAsia" w:eastAsiaTheme="minorEastAsia" w:hAnsiTheme="minorEastAsia" w:hint="eastAsia"/>
        </w:rPr>
        <w:t>於促轉會</w:t>
      </w:r>
      <w:proofErr w:type="gramEnd"/>
      <w:r w:rsidRPr="00F91715">
        <w:rPr>
          <w:rFonts w:asciiTheme="minorEastAsia" w:eastAsiaTheme="minorEastAsia" w:hAnsiTheme="minorEastAsia" w:hint="eastAsia"/>
        </w:rPr>
        <w:t>調查時稱：東廠是國政基金會認證的。</w:t>
      </w:r>
      <w:proofErr w:type="gramStart"/>
      <w:r w:rsidRPr="00F91715">
        <w:rPr>
          <w:rFonts w:asciiTheme="minorEastAsia" w:eastAsiaTheme="minorEastAsia" w:hAnsiTheme="minorEastAsia" w:hint="eastAsia"/>
        </w:rPr>
        <w:t>西廠</w:t>
      </w:r>
      <w:proofErr w:type="gramEnd"/>
      <w:r w:rsidRPr="00F91715">
        <w:rPr>
          <w:rFonts w:asciiTheme="minorEastAsia" w:eastAsiaTheme="minorEastAsia" w:hAnsiTheme="minorEastAsia" w:hint="eastAsia"/>
        </w:rPr>
        <w:t>、南廠是我看網路上PTT講的，黨產會因為先成立叫東廠，</w:t>
      </w:r>
      <w:proofErr w:type="gramStart"/>
      <w:r w:rsidRPr="00F91715">
        <w:rPr>
          <w:rFonts w:asciiTheme="minorEastAsia" w:eastAsiaTheme="minorEastAsia" w:hAnsiTheme="minorEastAsia" w:hint="eastAsia"/>
        </w:rPr>
        <w:t>促轉會</w:t>
      </w:r>
      <w:proofErr w:type="gramEnd"/>
      <w:r w:rsidRPr="00F91715">
        <w:rPr>
          <w:rFonts w:asciiTheme="minorEastAsia" w:eastAsiaTheme="minorEastAsia" w:hAnsiTheme="minorEastAsia" w:hint="eastAsia"/>
        </w:rPr>
        <w:t>比較慢</w:t>
      </w:r>
      <w:proofErr w:type="gramStart"/>
      <w:r w:rsidRPr="00F91715">
        <w:rPr>
          <w:rFonts w:asciiTheme="minorEastAsia" w:eastAsiaTheme="minorEastAsia" w:hAnsiTheme="minorEastAsia" w:hint="eastAsia"/>
        </w:rPr>
        <w:t>是西廠</w:t>
      </w:r>
      <w:proofErr w:type="gramEnd"/>
      <w:r w:rsidRPr="00F91715">
        <w:rPr>
          <w:rFonts w:asciiTheme="minorEastAsia" w:eastAsiaTheme="minorEastAsia" w:hAnsiTheme="minorEastAsia" w:hint="eastAsia"/>
        </w:rPr>
        <w:t>，張副也曾經開玩笑，不是這樣分的，若以地理環境來看的話，是黨產會在北和</w:t>
      </w:r>
      <w:proofErr w:type="gramStart"/>
      <w:r w:rsidRPr="00F91715">
        <w:rPr>
          <w:rFonts w:asciiTheme="minorEastAsia" w:eastAsiaTheme="minorEastAsia" w:hAnsiTheme="minorEastAsia" w:hint="eastAsia"/>
        </w:rPr>
        <w:t>促轉</w:t>
      </w:r>
      <w:proofErr w:type="gramEnd"/>
      <w:r w:rsidRPr="00F91715">
        <w:rPr>
          <w:rFonts w:asciiTheme="minorEastAsia" w:eastAsiaTheme="minorEastAsia" w:hAnsiTheme="minorEastAsia" w:hint="eastAsia"/>
        </w:rPr>
        <w:t>會在南(南廠)，這是開玩笑的。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40A21806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6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0" w:hanging="68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119" w:hanging="85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26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8DC6D17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5838BF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5">
    <w:nsid w:val="355126E3"/>
    <w:multiLevelType w:val="hybridMultilevel"/>
    <w:tmpl w:val="1E9EFE04"/>
    <w:lvl w:ilvl="0" w:tplc="2B04AEB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6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737853"/>
    <w:multiLevelType w:val="hybridMultilevel"/>
    <w:tmpl w:val="812634BC"/>
    <w:lvl w:ilvl="0" w:tplc="4D5AC9E8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7E6D3A"/>
    <w:multiLevelType w:val="hybridMultilevel"/>
    <w:tmpl w:val="8B269A40"/>
    <w:lvl w:ilvl="0" w:tplc="A8A8D08E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3">
    <w:nsid w:val="7E6D627A"/>
    <w:multiLevelType w:val="hybridMultilevel"/>
    <w:tmpl w:val="F4AC2CBC"/>
    <w:lvl w:ilvl="0" w:tplc="9EEC620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1DF"/>
    <w:rsid w:val="00001720"/>
    <w:rsid w:val="00001CB6"/>
    <w:rsid w:val="00001CC0"/>
    <w:rsid w:val="00002A06"/>
    <w:rsid w:val="00002A47"/>
    <w:rsid w:val="00002BAD"/>
    <w:rsid w:val="000033C4"/>
    <w:rsid w:val="00005172"/>
    <w:rsid w:val="00006961"/>
    <w:rsid w:val="00007469"/>
    <w:rsid w:val="000111DB"/>
    <w:rsid w:val="000112BF"/>
    <w:rsid w:val="00012040"/>
    <w:rsid w:val="00012233"/>
    <w:rsid w:val="0001380F"/>
    <w:rsid w:val="00013E59"/>
    <w:rsid w:val="00013F35"/>
    <w:rsid w:val="000140E2"/>
    <w:rsid w:val="00014199"/>
    <w:rsid w:val="000144F6"/>
    <w:rsid w:val="0001726F"/>
    <w:rsid w:val="00017318"/>
    <w:rsid w:val="00017E18"/>
    <w:rsid w:val="000217BF"/>
    <w:rsid w:val="00021C08"/>
    <w:rsid w:val="00022832"/>
    <w:rsid w:val="000246F7"/>
    <w:rsid w:val="000252E5"/>
    <w:rsid w:val="000278C8"/>
    <w:rsid w:val="0003114D"/>
    <w:rsid w:val="0003304C"/>
    <w:rsid w:val="0003430E"/>
    <w:rsid w:val="0003441B"/>
    <w:rsid w:val="00034764"/>
    <w:rsid w:val="00034E5A"/>
    <w:rsid w:val="000359DA"/>
    <w:rsid w:val="00036D76"/>
    <w:rsid w:val="00040B0D"/>
    <w:rsid w:val="00042D72"/>
    <w:rsid w:val="0004303E"/>
    <w:rsid w:val="00046DB2"/>
    <w:rsid w:val="00047C10"/>
    <w:rsid w:val="00050C76"/>
    <w:rsid w:val="00054701"/>
    <w:rsid w:val="000579A4"/>
    <w:rsid w:val="00057EAC"/>
    <w:rsid w:val="00057F32"/>
    <w:rsid w:val="00060B62"/>
    <w:rsid w:val="00061A78"/>
    <w:rsid w:val="000625CB"/>
    <w:rsid w:val="00062A25"/>
    <w:rsid w:val="0006666F"/>
    <w:rsid w:val="00067A36"/>
    <w:rsid w:val="0007062E"/>
    <w:rsid w:val="00070E1A"/>
    <w:rsid w:val="00071E7D"/>
    <w:rsid w:val="000728C4"/>
    <w:rsid w:val="00073CB5"/>
    <w:rsid w:val="0007425C"/>
    <w:rsid w:val="00074A18"/>
    <w:rsid w:val="00074E29"/>
    <w:rsid w:val="00077553"/>
    <w:rsid w:val="00077B84"/>
    <w:rsid w:val="00077C60"/>
    <w:rsid w:val="00077F1B"/>
    <w:rsid w:val="00080A9E"/>
    <w:rsid w:val="00082C3A"/>
    <w:rsid w:val="000846A8"/>
    <w:rsid w:val="000851A2"/>
    <w:rsid w:val="00085DF3"/>
    <w:rsid w:val="000863D3"/>
    <w:rsid w:val="00087DD4"/>
    <w:rsid w:val="00090048"/>
    <w:rsid w:val="000906B1"/>
    <w:rsid w:val="00091697"/>
    <w:rsid w:val="00091B05"/>
    <w:rsid w:val="000928E4"/>
    <w:rsid w:val="00092CF5"/>
    <w:rsid w:val="0009352E"/>
    <w:rsid w:val="00096B96"/>
    <w:rsid w:val="00096F8C"/>
    <w:rsid w:val="000A0D6D"/>
    <w:rsid w:val="000A127E"/>
    <w:rsid w:val="000A157B"/>
    <w:rsid w:val="000A250F"/>
    <w:rsid w:val="000A2706"/>
    <w:rsid w:val="000A2F3F"/>
    <w:rsid w:val="000A54F6"/>
    <w:rsid w:val="000A64F4"/>
    <w:rsid w:val="000A6BFF"/>
    <w:rsid w:val="000A6FA6"/>
    <w:rsid w:val="000A7FCB"/>
    <w:rsid w:val="000B0B4A"/>
    <w:rsid w:val="000B176F"/>
    <w:rsid w:val="000B20FB"/>
    <w:rsid w:val="000B279A"/>
    <w:rsid w:val="000B28E5"/>
    <w:rsid w:val="000B2F97"/>
    <w:rsid w:val="000B50FC"/>
    <w:rsid w:val="000B61D2"/>
    <w:rsid w:val="000B70A7"/>
    <w:rsid w:val="000B727A"/>
    <w:rsid w:val="000C1B22"/>
    <w:rsid w:val="000C2017"/>
    <w:rsid w:val="000C495F"/>
    <w:rsid w:val="000C5F6C"/>
    <w:rsid w:val="000C6610"/>
    <w:rsid w:val="000C6903"/>
    <w:rsid w:val="000C764D"/>
    <w:rsid w:val="000C7E66"/>
    <w:rsid w:val="000D119B"/>
    <w:rsid w:val="000D2307"/>
    <w:rsid w:val="000D2A49"/>
    <w:rsid w:val="000D39BF"/>
    <w:rsid w:val="000D3E8B"/>
    <w:rsid w:val="000D45A3"/>
    <w:rsid w:val="000D4932"/>
    <w:rsid w:val="000D534B"/>
    <w:rsid w:val="000D6D42"/>
    <w:rsid w:val="000D7590"/>
    <w:rsid w:val="000E0559"/>
    <w:rsid w:val="000E0D45"/>
    <w:rsid w:val="000E0DB6"/>
    <w:rsid w:val="000E14D5"/>
    <w:rsid w:val="000E1575"/>
    <w:rsid w:val="000E17D2"/>
    <w:rsid w:val="000E186A"/>
    <w:rsid w:val="000E1E1F"/>
    <w:rsid w:val="000E2F7A"/>
    <w:rsid w:val="000E308A"/>
    <w:rsid w:val="000E6431"/>
    <w:rsid w:val="000E6855"/>
    <w:rsid w:val="000E6B3B"/>
    <w:rsid w:val="000F016F"/>
    <w:rsid w:val="000F0CB9"/>
    <w:rsid w:val="000F21A5"/>
    <w:rsid w:val="000F41D3"/>
    <w:rsid w:val="000F69DC"/>
    <w:rsid w:val="000F7403"/>
    <w:rsid w:val="00100DE4"/>
    <w:rsid w:val="00102B9F"/>
    <w:rsid w:val="00107C9C"/>
    <w:rsid w:val="00111A3D"/>
    <w:rsid w:val="00112637"/>
    <w:rsid w:val="00113CEF"/>
    <w:rsid w:val="0011448F"/>
    <w:rsid w:val="0011783F"/>
    <w:rsid w:val="0012001E"/>
    <w:rsid w:val="001217E5"/>
    <w:rsid w:val="001247D0"/>
    <w:rsid w:val="001249F9"/>
    <w:rsid w:val="00125A92"/>
    <w:rsid w:val="00126A55"/>
    <w:rsid w:val="00130059"/>
    <w:rsid w:val="00133F08"/>
    <w:rsid w:val="001345E6"/>
    <w:rsid w:val="0013645B"/>
    <w:rsid w:val="0013660D"/>
    <w:rsid w:val="0013701E"/>
    <w:rsid w:val="00137460"/>
    <w:rsid w:val="00137602"/>
    <w:rsid w:val="001378B0"/>
    <w:rsid w:val="00141D28"/>
    <w:rsid w:val="00141F01"/>
    <w:rsid w:val="00142086"/>
    <w:rsid w:val="00142E00"/>
    <w:rsid w:val="00144280"/>
    <w:rsid w:val="0014439C"/>
    <w:rsid w:val="0014699B"/>
    <w:rsid w:val="0014706A"/>
    <w:rsid w:val="00151CBA"/>
    <w:rsid w:val="00151D9A"/>
    <w:rsid w:val="001520D5"/>
    <w:rsid w:val="00152793"/>
    <w:rsid w:val="00152AC5"/>
    <w:rsid w:val="00152C52"/>
    <w:rsid w:val="001545A9"/>
    <w:rsid w:val="00154962"/>
    <w:rsid w:val="00156661"/>
    <w:rsid w:val="001571F3"/>
    <w:rsid w:val="0015745B"/>
    <w:rsid w:val="00160DC6"/>
    <w:rsid w:val="00160FC5"/>
    <w:rsid w:val="00162C9E"/>
    <w:rsid w:val="001637C7"/>
    <w:rsid w:val="0016480E"/>
    <w:rsid w:val="00166EE7"/>
    <w:rsid w:val="001673A4"/>
    <w:rsid w:val="00171860"/>
    <w:rsid w:val="00173110"/>
    <w:rsid w:val="0017394D"/>
    <w:rsid w:val="00173A95"/>
    <w:rsid w:val="00174297"/>
    <w:rsid w:val="00174AE4"/>
    <w:rsid w:val="00175396"/>
    <w:rsid w:val="0017557F"/>
    <w:rsid w:val="00175A8F"/>
    <w:rsid w:val="00176D28"/>
    <w:rsid w:val="00176D5F"/>
    <w:rsid w:val="001802FF"/>
    <w:rsid w:val="001813A9"/>
    <w:rsid w:val="001817B3"/>
    <w:rsid w:val="00182A3B"/>
    <w:rsid w:val="00182AA8"/>
    <w:rsid w:val="00182BB0"/>
    <w:rsid w:val="00183014"/>
    <w:rsid w:val="00184580"/>
    <w:rsid w:val="00184868"/>
    <w:rsid w:val="00186700"/>
    <w:rsid w:val="00186C13"/>
    <w:rsid w:val="00186E40"/>
    <w:rsid w:val="001878EF"/>
    <w:rsid w:val="0019013E"/>
    <w:rsid w:val="00192D70"/>
    <w:rsid w:val="001950D5"/>
    <w:rsid w:val="0019593C"/>
    <w:rsid w:val="001959C2"/>
    <w:rsid w:val="00195B22"/>
    <w:rsid w:val="001A05D5"/>
    <w:rsid w:val="001A2F48"/>
    <w:rsid w:val="001A613A"/>
    <w:rsid w:val="001A71BC"/>
    <w:rsid w:val="001A7968"/>
    <w:rsid w:val="001B0602"/>
    <w:rsid w:val="001B3483"/>
    <w:rsid w:val="001B3C1E"/>
    <w:rsid w:val="001B4494"/>
    <w:rsid w:val="001C0D8B"/>
    <w:rsid w:val="001C0DA8"/>
    <w:rsid w:val="001C1855"/>
    <w:rsid w:val="001C2561"/>
    <w:rsid w:val="001C39DC"/>
    <w:rsid w:val="001C7C76"/>
    <w:rsid w:val="001D101D"/>
    <w:rsid w:val="001D1F31"/>
    <w:rsid w:val="001D2B22"/>
    <w:rsid w:val="001D319C"/>
    <w:rsid w:val="001D4433"/>
    <w:rsid w:val="001D5FAC"/>
    <w:rsid w:val="001D6A27"/>
    <w:rsid w:val="001E00EA"/>
    <w:rsid w:val="001E0BF3"/>
    <w:rsid w:val="001E0D8A"/>
    <w:rsid w:val="001E1F0C"/>
    <w:rsid w:val="001E26DB"/>
    <w:rsid w:val="001E46EC"/>
    <w:rsid w:val="001E4EA7"/>
    <w:rsid w:val="001E5C6B"/>
    <w:rsid w:val="001E67BA"/>
    <w:rsid w:val="001E6AB0"/>
    <w:rsid w:val="001E7266"/>
    <w:rsid w:val="001E726D"/>
    <w:rsid w:val="001E74C2"/>
    <w:rsid w:val="001F08BD"/>
    <w:rsid w:val="001F1164"/>
    <w:rsid w:val="001F20ED"/>
    <w:rsid w:val="001F2124"/>
    <w:rsid w:val="001F37C4"/>
    <w:rsid w:val="001F38CD"/>
    <w:rsid w:val="001F470D"/>
    <w:rsid w:val="001F5A48"/>
    <w:rsid w:val="001F6260"/>
    <w:rsid w:val="00200007"/>
    <w:rsid w:val="002019EC"/>
    <w:rsid w:val="00201A1A"/>
    <w:rsid w:val="002030A5"/>
    <w:rsid w:val="00203131"/>
    <w:rsid w:val="0020358A"/>
    <w:rsid w:val="002059EC"/>
    <w:rsid w:val="0020774F"/>
    <w:rsid w:val="002078DE"/>
    <w:rsid w:val="00207C6D"/>
    <w:rsid w:val="0021010E"/>
    <w:rsid w:val="00211002"/>
    <w:rsid w:val="00212418"/>
    <w:rsid w:val="00212E88"/>
    <w:rsid w:val="00213C9C"/>
    <w:rsid w:val="00214206"/>
    <w:rsid w:val="002165F4"/>
    <w:rsid w:val="00217764"/>
    <w:rsid w:val="0022009E"/>
    <w:rsid w:val="002203AF"/>
    <w:rsid w:val="00220D39"/>
    <w:rsid w:val="0022125C"/>
    <w:rsid w:val="0022363F"/>
    <w:rsid w:val="00224102"/>
    <w:rsid w:val="0022425C"/>
    <w:rsid w:val="0022443A"/>
    <w:rsid w:val="002246DE"/>
    <w:rsid w:val="002248C1"/>
    <w:rsid w:val="002251D1"/>
    <w:rsid w:val="00225997"/>
    <w:rsid w:val="00226239"/>
    <w:rsid w:val="0022623A"/>
    <w:rsid w:val="0022761E"/>
    <w:rsid w:val="0023002F"/>
    <w:rsid w:val="00230286"/>
    <w:rsid w:val="002302A2"/>
    <w:rsid w:val="0023493E"/>
    <w:rsid w:val="00234E61"/>
    <w:rsid w:val="002361BC"/>
    <w:rsid w:val="002378CE"/>
    <w:rsid w:val="002401A5"/>
    <w:rsid w:val="002407CF"/>
    <w:rsid w:val="002408D4"/>
    <w:rsid w:val="00240951"/>
    <w:rsid w:val="00244A83"/>
    <w:rsid w:val="00244DF0"/>
    <w:rsid w:val="0024547E"/>
    <w:rsid w:val="00245F99"/>
    <w:rsid w:val="00250FB6"/>
    <w:rsid w:val="00251AF5"/>
    <w:rsid w:val="00251ECF"/>
    <w:rsid w:val="00252314"/>
    <w:rsid w:val="00252BC4"/>
    <w:rsid w:val="00254014"/>
    <w:rsid w:val="00254E92"/>
    <w:rsid w:val="002555F3"/>
    <w:rsid w:val="00255722"/>
    <w:rsid w:val="00256620"/>
    <w:rsid w:val="0025673A"/>
    <w:rsid w:val="00257390"/>
    <w:rsid w:val="00260CEF"/>
    <w:rsid w:val="00260F59"/>
    <w:rsid w:val="00263673"/>
    <w:rsid w:val="002637E5"/>
    <w:rsid w:val="00263FFA"/>
    <w:rsid w:val="0026504D"/>
    <w:rsid w:val="0026698C"/>
    <w:rsid w:val="00271FBB"/>
    <w:rsid w:val="00272F41"/>
    <w:rsid w:val="00273A2F"/>
    <w:rsid w:val="00273F11"/>
    <w:rsid w:val="00275533"/>
    <w:rsid w:val="00276FF2"/>
    <w:rsid w:val="0027718A"/>
    <w:rsid w:val="00280168"/>
    <w:rsid w:val="00280986"/>
    <w:rsid w:val="00281ECE"/>
    <w:rsid w:val="002831C7"/>
    <w:rsid w:val="002840C6"/>
    <w:rsid w:val="002845DF"/>
    <w:rsid w:val="00284B17"/>
    <w:rsid w:val="00292AEF"/>
    <w:rsid w:val="00292FA9"/>
    <w:rsid w:val="00293570"/>
    <w:rsid w:val="00293686"/>
    <w:rsid w:val="00294D1B"/>
    <w:rsid w:val="00295174"/>
    <w:rsid w:val="00295595"/>
    <w:rsid w:val="00295813"/>
    <w:rsid w:val="00296172"/>
    <w:rsid w:val="00296B92"/>
    <w:rsid w:val="00297223"/>
    <w:rsid w:val="002A0CDD"/>
    <w:rsid w:val="002A2C22"/>
    <w:rsid w:val="002A2DA2"/>
    <w:rsid w:val="002A312A"/>
    <w:rsid w:val="002A3BE0"/>
    <w:rsid w:val="002A41B2"/>
    <w:rsid w:val="002A67AA"/>
    <w:rsid w:val="002A73A5"/>
    <w:rsid w:val="002B02EB"/>
    <w:rsid w:val="002B1B2E"/>
    <w:rsid w:val="002B3B7E"/>
    <w:rsid w:val="002B3C3F"/>
    <w:rsid w:val="002B64FF"/>
    <w:rsid w:val="002B794A"/>
    <w:rsid w:val="002C0602"/>
    <w:rsid w:val="002C1B3A"/>
    <w:rsid w:val="002C35BC"/>
    <w:rsid w:val="002C7174"/>
    <w:rsid w:val="002D06EE"/>
    <w:rsid w:val="002D15B5"/>
    <w:rsid w:val="002D261A"/>
    <w:rsid w:val="002D5C16"/>
    <w:rsid w:val="002D6C18"/>
    <w:rsid w:val="002E1172"/>
    <w:rsid w:val="002E3CBE"/>
    <w:rsid w:val="002E591B"/>
    <w:rsid w:val="002E5BC5"/>
    <w:rsid w:val="002E601C"/>
    <w:rsid w:val="002F011C"/>
    <w:rsid w:val="002F0145"/>
    <w:rsid w:val="002F30A9"/>
    <w:rsid w:val="002F31E2"/>
    <w:rsid w:val="002F31F1"/>
    <w:rsid w:val="002F3DFF"/>
    <w:rsid w:val="002F4D4E"/>
    <w:rsid w:val="002F5E05"/>
    <w:rsid w:val="002F6945"/>
    <w:rsid w:val="002F6ABA"/>
    <w:rsid w:val="00302E3F"/>
    <w:rsid w:val="00304195"/>
    <w:rsid w:val="0030513E"/>
    <w:rsid w:val="003056AD"/>
    <w:rsid w:val="003063C7"/>
    <w:rsid w:val="00306672"/>
    <w:rsid w:val="0031195E"/>
    <w:rsid w:val="00311A1C"/>
    <w:rsid w:val="00311F27"/>
    <w:rsid w:val="00316025"/>
    <w:rsid w:val="00317053"/>
    <w:rsid w:val="0032109C"/>
    <w:rsid w:val="00321108"/>
    <w:rsid w:val="0032229F"/>
    <w:rsid w:val="00322B45"/>
    <w:rsid w:val="00322DBD"/>
    <w:rsid w:val="003233D3"/>
    <w:rsid w:val="00323809"/>
    <w:rsid w:val="00323D41"/>
    <w:rsid w:val="00323DAF"/>
    <w:rsid w:val="00325414"/>
    <w:rsid w:val="00325FB0"/>
    <w:rsid w:val="00326A79"/>
    <w:rsid w:val="003302F1"/>
    <w:rsid w:val="00330926"/>
    <w:rsid w:val="003345D2"/>
    <w:rsid w:val="00337C80"/>
    <w:rsid w:val="0034470E"/>
    <w:rsid w:val="00345619"/>
    <w:rsid w:val="00345930"/>
    <w:rsid w:val="00345CBD"/>
    <w:rsid w:val="00346576"/>
    <w:rsid w:val="003475FF"/>
    <w:rsid w:val="003508F0"/>
    <w:rsid w:val="00350B10"/>
    <w:rsid w:val="00352281"/>
    <w:rsid w:val="00352DB0"/>
    <w:rsid w:val="00356881"/>
    <w:rsid w:val="00357E4B"/>
    <w:rsid w:val="003601E9"/>
    <w:rsid w:val="00363780"/>
    <w:rsid w:val="00365613"/>
    <w:rsid w:val="00365E26"/>
    <w:rsid w:val="0036723E"/>
    <w:rsid w:val="003676F6"/>
    <w:rsid w:val="00370F2C"/>
    <w:rsid w:val="00371ED3"/>
    <w:rsid w:val="003727A5"/>
    <w:rsid w:val="0037302E"/>
    <w:rsid w:val="00373D63"/>
    <w:rsid w:val="00374917"/>
    <w:rsid w:val="0037491D"/>
    <w:rsid w:val="0037635C"/>
    <w:rsid w:val="00376428"/>
    <w:rsid w:val="003769AB"/>
    <w:rsid w:val="0037728A"/>
    <w:rsid w:val="00380B7D"/>
    <w:rsid w:val="00381A99"/>
    <w:rsid w:val="00381B96"/>
    <w:rsid w:val="003829C2"/>
    <w:rsid w:val="00384724"/>
    <w:rsid w:val="003847BE"/>
    <w:rsid w:val="003849EE"/>
    <w:rsid w:val="00385130"/>
    <w:rsid w:val="003919B7"/>
    <w:rsid w:val="00391D57"/>
    <w:rsid w:val="00391E43"/>
    <w:rsid w:val="00392292"/>
    <w:rsid w:val="0039403B"/>
    <w:rsid w:val="0039685D"/>
    <w:rsid w:val="00396E26"/>
    <w:rsid w:val="003A0C29"/>
    <w:rsid w:val="003A19A8"/>
    <w:rsid w:val="003A1E46"/>
    <w:rsid w:val="003A4988"/>
    <w:rsid w:val="003A615E"/>
    <w:rsid w:val="003A680D"/>
    <w:rsid w:val="003B0489"/>
    <w:rsid w:val="003B1017"/>
    <w:rsid w:val="003B1594"/>
    <w:rsid w:val="003B1E19"/>
    <w:rsid w:val="003B2100"/>
    <w:rsid w:val="003B2365"/>
    <w:rsid w:val="003B3C07"/>
    <w:rsid w:val="003B5BAD"/>
    <w:rsid w:val="003B65D3"/>
    <w:rsid w:val="003B6775"/>
    <w:rsid w:val="003B6F53"/>
    <w:rsid w:val="003B7219"/>
    <w:rsid w:val="003B746F"/>
    <w:rsid w:val="003B7E4E"/>
    <w:rsid w:val="003C0DA6"/>
    <w:rsid w:val="003C16C2"/>
    <w:rsid w:val="003C1EF6"/>
    <w:rsid w:val="003C2FC4"/>
    <w:rsid w:val="003C35DB"/>
    <w:rsid w:val="003C5467"/>
    <w:rsid w:val="003C5FE2"/>
    <w:rsid w:val="003C60DA"/>
    <w:rsid w:val="003C77D3"/>
    <w:rsid w:val="003C7C64"/>
    <w:rsid w:val="003D00ED"/>
    <w:rsid w:val="003D05FB"/>
    <w:rsid w:val="003D0A00"/>
    <w:rsid w:val="003D163E"/>
    <w:rsid w:val="003D1B16"/>
    <w:rsid w:val="003D2919"/>
    <w:rsid w:val="003D295D"/>
    <w:rsid w:val="003D376A"/>
    <w:rsid w:val="003D45BF"/>
    <w:rsid w:val="003D508A"/>
    <w:rsid w:val="003D537F"/>
    <w:rsid w:val="003D55A1"/>
    <w:rsid w:val="003D6C84"/>
    <w:rsid w:val="003D7B75"/>
    <w:rsid w:val="003E0208"/>
    <w:rsid w:val="003E0A44"/>
    <w:rsid w:val="003E0DDF"/>
    <w:rsid w:val="003E0F4A"/>
    <w:rsid w:val="003E1E4B"/>
    <w:rsid w:val="003E3230"/>
    <w:rsid w:val="003E4B57"/>
    <w:rsid w:val="003E4DED"/>
    <w:rsid w:val="003E6A17"/>
    <w:rsid w:val="003F0479"/>
    <w:rsid w:val="003F0F30"/>
    <w:rsid w:val="003F1355"/>
    <w:rsid w:val="003F17BF"/>
    <w:rsid w:val="003F2083"/>
    <w:rsid w:val="003F27E1"/>
    <w:rsid w:val="003F437A"/>
    <w:rsid w:val="003F5C2B"/>
    <w:rsid w:val="003F66AE"/>
    <w:rsid w:val="0040022F"/>
    <w:rsid w:val="00400B3C"/>
    <w:rsid w:val="00401549"/>
    <w:rsid w:val="00401766"/>
    <w:rsid w:val="00401D71"/>
    <w:rsid w:val="004023E9"/>
    <w:rsid w:val="00403C05"/>
    <w:rsid w:val="0040465F"/>
    <w:rsid w:val="0040562A"/>
    <w:rsid w:val="0040731C"/>
    <w:rsid w:val="00407D1C"/>
    <w:rsid w:val="00407E50"/>
    <w:rsid w:val="00411371"/>
    <w:rsid w:val="00411B3B"/>
    <w:rsid w:val="004128C1"/>
    <w:rsid w:val="004136DB"/>
    <w:rsid w:val="00413F83"/>
    <w:rsid w:val="004145D3"/>
    <w:rsid w:val="0041490C"/>
    <w:rsid w:val="00416191"/>
    <w:rsid w:val="00416721"/>
    <w:rsid w:val="00417900"/>
    <w:rsid w:val="00420331"/>
    <w:rsid w:val="00421AF5"/>
    <w:rsid w:val="00421EF0"/>
    <w:rsid w:val="004224FA"/>
    <w:rsid w:val="00422725"/>
    <w:rsid w:val="00423D07"/>
    <w:rsid w:val="00425EBD"/>
    <w:rsid w:val="0042624F"/>
    <w:rsid w:val="00431242"/>
    <w:rsid w:val="00432D2D"/>
    <w:rsid w:val="00433BB7"/>
    <w:rsid w:val="004341D2"/>
    <w:rsid w:val="00436B92"/>
    <w:rsid w:val="00436CDF"/>
    <w:rsid w:val="004403EA"/>
    <w:rsid w:val="004404E0"/>
    <w:rsid w:val="004415DE"/>
    <w:rsid w:val="00441D20"/>
    <w:rsid w:val="00442E55"/>
    <w:rsid w:val="00443450"/>
    <w:rsid w:val="0044346F"/>
    <w:rsid w:val="004437CC"/>
    <w:rsid w:val="0044400C"/>
    <w:rsid w:val="00446FE3"/>
    <w:rsid w:val="00447DA6"/>
    <w:rsid w:val="0045564B"/>
    <w:rsid w:val="00455F1C"/>
    <w:rsid w:val="004578DB"/>
    <w:rsid w:val="00460E9E"/>
    <w:rsid w:val="00463434"/>
    <w:rsid w:val="00463C15"/>
    <w:rsid w:val="004645D7"/>
    <w:rsid w:val="0046465E"/>
    <w:rsid w:val="0046520A"/>
    <w:rsid w:val="004672AB"/>
    <w:rsid w:val="004714FE"/>
    <w:rsid w:val="00473B99"/>
    <w:rsid w:val="00474E34"/>
    <w:rsid w:val="004756A3"/>
    <w:rsid w:val="00475B06"/>
    <w:rsid w:val="00476EB3"/>
    <w:rsid w:val="00481403"/>
    <w:rsid w:val="004837E4"/>
    <w:rsid w:val="00484B4E"/>
    <w:rsid w:val="00486096"/>
    <w:rsid w:val="00486B01"/>
    <w:rsid w:val="00493240"/>
    <w:rsid w:val="00493E0E"/>
    <w:rsid w:val="00495053"/>
    <w:rsid w:val="004964BC"/>
    <w:rsid w:val="004977CC"/>
    <w:rsid w:val="004A09CA"/>
    <w:rsid w:val="004A111F"/>
    <w:rsid w:val="004A1429"/>
    <w:rsid w:val="004A1F59"/>
    <w:rsid w:val="004A29BE"/>
    <w:rsid w:val="004A3225"/>
    <w:rsid w:val="004A33EE"/>
    <w:rsid w:val="004A3AA8"/>
    <w:rsid w:val="004A6355"/>
    <w:rsid w:val="004A752A"/>
    <w:rsid w:val="004A7B34"/>
    <w:rsid w:val="004B0B3D"/>
    <w:rsid w:val="004B0CB7"/>
    <w:rsid w:val="004B127E"/>
    <w:rsid w:val="004B13C7"/>
    <w:rsid w:val="004B19CB"/>
    <w:rsid w:val="004B3689"/>
    <w:rsid w:val="004B778F"/>
    <w:rsid w:val="004C03BD"/>
    <w:rsid w:val="004C072F"/>
    <w:rsid w:val="004C23B6"/>
    <w:rsid w:val="004C49E9"/>
    <w:rsid w:val="004C53AD"/>
    <w:rsid w:val="004C53E6"/>
    <w:rsid w:val="004C58FB"/>
    <w:rsid w:val="004C64D7"/>
    <w:rsid w:val="004C7F20"/>
    <w:rsid w:val="004D141F"/>
    <w:rsid w:val="004D2F96"/>
    <w:rsid w:val="004D3B90"/>
    <w:rsid w:val="004D6310"/>
    <w:rsid w:val="004D7EDF"/>
    <w:rsid w:val="004E0062"/>
    <w:rsid w:val="004E05A1"/>
    <w:rsid w:val="004E1E25"/>
    <w:rsid w:val="004E43BA"/>
    <w:rsid w:val="004E4907"/>
    <w:rsid w:val="004E65F6"/>
    <w:rsid w:val="004F1235"/>
    <w:rsid w:val="004F4121"/>
    <w:rsid w:val="004F5AB7"/>
    <w:rsid w:val="004F5E57"/>
    <w:rsid w:val="004F6710"/>
    <w:rsid w:val="004F6D58"/>
    <w:rsid w:val="004F6FF7"/>
    <w:rsid w:val="004F7370"/>
    <w:rsid w:val="004F7C37"/>
    <w:rsid w:val="0050022C"/>
    <w:rsid w:val="00502849"/>
    <w:rsid w:val="00502D7E"/>
    <w:rsid w:val="0050308C"/>
    <w:rsid w:val="00504334"/>
    <w:rsid w:val="00504A3E"/>
    <w:rsid w:val="005054BD"/>
    <w:rsid w:val="0050629F"/>
    <w:rsid w:val="005071C4"/>
    <w:rsid w:val="005104D7"/>
    <w:rsid w:val="00510B9E"/>
    <w:rsid w:val="00511CD3"/>
    <w:rsid w:val="00511ED8"/>
    <w:rsid w:val="005148A7"/>
    <w:rsid w:val="00514CC5"/>
    <w:rsid w:val="00516325"/>
    <w:rsid w:val="0051686F"/>
    <w:rsid w:val="00516B74"/>
    <w:rsid w:val="00517A75"/>
    <w:rsid w:val="00520B56"/>
    <w:rsid w:val="0052419B"/>
    <w:rsid w:val="00524209"/>
    <w:rsid w:val="00526023"/>
    <w:rsid w:val="00527E5D"/>
    <w:rsid w:val="005329BA"/>
    <w:rsid w:val="00532DC3"/>
    <w:rsid w:val="00532E4A"/>
    <w:rsid w:val="00535847"/>
    <w:rsid w:val="00536BC2"/>
    <w:rsid w:val="0054084A"/>
    <w:rsid w:val="005411F8"/>
    <w:rsid w:val="005425E1"/>
    <w:rsid w:val="005427C5"/>
    <w:rsid w:val="00542CF6"/>
    <w:rsid w:val="00543F93"/>
    <w:rsid w:val="0054418F"/>
    <w:rsid w:val="005466A6"/>
    <w:rsid w:val="00546AEE"/>
    <w:rsid w:val="00546CCB"/>
    <w:rsid w:val="00546DF8"/>
    <w:rsid w:val="00546F50"/>
    <w:rsid w:val="00551098"/>
    <w:rsid w:val="00552E14"/>
    <w:rsid w:val="00553BEF"/>
    <w:rsid w:val="00553C03"/>
    <w:rsid w:val="00555B32"/>
    <w:rsid w:val="00561B44"/>
    <w:rsid w:val="0056251D"/>
    <w:rsid w:val="00563692"/>
    <w:rsid w:val="00565616"/>
    <w:rsid w:val="00566803"/>
    <w:rsid w:val="005668A2"/>
    <w:rsid w:val="00567038"/>
    <w:rsid w:val="005679BF"/>
    <w:rsid w:val="00570E34"/>
    <w:rsid w:val="00570E6C"/>
    <w:rsid w:val="00571A42"/>
    <w:rsid w:val="00571E73"/>
    <w:rsid w:val="00574CE3"/>
    <w:rsid w:val="0057726B"/>
    <w:rsid w:val="00577585"/>
    <w:rsid w:val="00577A68"/>
    <w:rsid w:val="00580A1F"/>
    <w:rsid w:val="0058156B"/>
    <w:rsid w:val="00581E08"/>
    <w:rsid w:val="005863A1"/>
    <w:rsid w:val="0058765A"/>
    <w:rsid w:val="005902E7"/>
    <w:rsid w:val="005908B8"/>
    <w:rsid w:val="005915D5"/>
    <w:rsid w:val="00595068"/>
    <w:rsid w:val="0059512E"/>
    <w:rsid w:val="0059795B"/>
    <w:rsid w:val="005A0DFB"/>
    <w:rsid w:val="005A2654"/>
    <w:rsid w:val="005A2F6F"/>
    <w:rsid w:val="005A35A9"/>
    <w:rsid w:val="005A3FC5"/>
    <w:rsid w:val="005A439F"/>
    <w:rsid w:val="005A5B63"/>
    <w:rsid w:val="005A6DD2"/>
    <w:rsid w:val="005B0ED1"/>
    <w:rsid w:val="005B1279"/>
    <w:rsid w:val="005B4480"/>
    <w:rsid w:val="005B44D4"/>
    <w:rsid w:val="005B6E1C"/>
    <w:rsid w:val="005C333F"/>
    <w:rsid w:val="005C385D"/>
    <w:rsid w:val="005D0843"/>
    <w:rsid w:val="005D2768"/>
    <w:rsid w:val="005D3B20"/>
    <w:rsid w:val="005D5145"/>
    <w:rsid w:val="005D6A34"/>
    <w:rsid w:val="005D750C"/>
    <w:rsid w:val="005E041C"/>
    <w:rsid w:val="005E14C6"/>
    <w:rsid w:val="005E1B05"/>
    <w:rsid w:val="005E2708"/>
    <w:rsid w:val="005E40E0"/>
    <w:rsid w:val="005E53C2"/>
    <w:rsid w:val="005E5C68"/>
    <w:rsid w:val="005E65C0"/>
    <w:rsid w:val="005E6EA3"/>
    <w:rsid w:val="005F0390"/>
    <w:rsid w:val="005F0800"/>
    <w:rsid w:val="005F5DB5"/>
    <w:rsid w:val="005F65C9"/>
    <w:rsid w:val="005F7CFC"/>
    <w:rsid w:val="006005A1"/>
    <w:rsid w:val="00600DAF"/>
    <w:rsid w:val="0060138D"/>
    <w:rsid w:val="006033C0"/>
    <w:rsid w:val="00604844"/>
    <w:rsid w:val="00605DAF"/>
    <w:rsid w:val="0060663B"/>
    <w:rsid w:val="00606687"/>
    <w:rsid w:val="00610760"/>
    <w:rsid w:val="00610B34"/>
    <w:rsid w:val="00612023"/>
    <w:rsid w:val="0061392D"/>
    <w:rsid w:val="00614190"/>
    <w:rsid w:val="00614B6C"/>
    <w:rsid w:val="00617098"/>
    <w:rsid w:val="006210BE"/>
    <w:rsid w:val="0062146E"/>
    <w:rsid w:val="00622364"/>
    <w:rsid w:val="00622A99"/>
    <w:rsid w:val="00622E67"/>
    <w:rsid w:val="00624444"/>
    <w:rsid w:val="006253D3"/>
    <w:rsid w:val="00625C1A"/>
    <w:rsid w:val="006263FF"/>
    <w:rsid w:val="00626EDC"/>
    <w:rsid w:val="00626FD1"/>
    <w:rsid w:val="006303FD"/>
    <w:rsid w:val="0063058E"/>
    <w:rsid w:val="00630A1E"/>
    <w:rsid w:val="00633093"/>
    <w:rsid w:val="00634083"/>
    <w:rsid w:val="00634365"/>
    <w:rsid w:val="0063482E"/>
    <w:rsid w:val="006349EA"/>
    <w:rsid w:val="006350AC"/>
    <w:rsid w:val="00635814"/>
    <w:rsid w:val="00635B49"/>
    <w:rsid w:val="00636F13"/>
    <w:rsid w:val="00643428"/>
    <w:rsid w:val="00643837"/>
    <w:rsid w:val="00643865"/>
    <w:rsid w:val="006457AC"/>
    <w:rsid w:val="006470EC"/>
    <w:rsid w:val="00652E6B"/>
    <w:rsid w:val="006554E6"/>
    <w:rsid w:val="0065598E"/>
    <w:rsid w:val="00655AF2"/>
    <w:rsid w:val="006568BE"/>
    <w:rsid w:val="00656947"/>
    <w:rsid w:val="0066025D"/>
    <w:rsid w:val="00661C92"/>
    <w:rsid w:val="00664775"/>
    <w:rsid w:val="006648C9"/>
    <w:rsid w:val="00665261"/>
    <w:rsid w:val="00666FCF"/>
    <w:rsid w:val="006675EC"/>
    <w:rsid w:val="006742FB"/>
    <w:rsid w:val="006769A9"/>
    <w:rsid w:val="006773EC"/>
    <w:rsid w:val="00677C09"/>
    <w:rsid w:val="0068025D"/>
    <w:rsid w:val="006804A4"/>
    <w:rsid w:val="00680504"/>
    <w:rsid w:val="00681295"/>
    <w:rsid w:val="00681CD9"/>
    <w:rsid w:val="00682874"/>
    <w:rsid w:val="00683E30"/>
    <w:rsid w:val="00684500"/>
    <w:rsid w:val="00684B2B"/>
    <w:rsid w:val="006862C0"/>
    <w:rsid w:val="00687024"/>
    <w:rsid w:val="0068776A"/>
    <w:rsid w:val="00691A42"/>
    <w:rsid w:val="00692A5B"/>
    <w:rsid w:val="00693EA5"/>
    <w:rsid w:val="00694768"/>
    <w:rsid w:val="006A1D20"/>
    <w:rsid w:val="006A208D"/>
    <w:rsid w:val="006A2F80"/>
    <w:rsid w:val="006A41C9"/>
    <w:rsid w:val="006A43DA"/>
    <w:rsid w:val="006A5DF0"/>
    <w:rsid w:val="006A7C37"/>
    <w:rsid w:val="006B0706"/>
    <w:rsid w:val="006B0770"/>
    <w:rsid w:val="006B13D0"/>
    <w:rsid w:val="006B1BB4"/>
    <w:rsid w:val="006B366A"/>
    <w:rsid w:val="006B3757"/>
    <w:rsid w:val="006B4984"/>
    <w:rsid w:val="006B519E"/>
    <w:rsid w:val="006B7E58"/>
    <w:rsid w:val="006C3ABE"/>
    <w:rsid w:val="006C4115"/>
    <w:rsid w:val="006D3691"/>
    <w:rsid w:val="006D5B36"/>
    <w:rsid w:val="006D5FAC"/>
    <w:rsid w:val="006D77A4"/>
    <w:rsid w:val="006D7EFE"/>
    <w:rsid w:val="006E1810"/>
    <w:rsid w:val="006E28BA"/>
    <w:rsid w:val="006E2EA3"/>
    <w:rsid w:val="006E4B14"/>
    <w:rsid w:val="006E69F3"/>
    <w:rsid w:val="006E7C0A"/>
    <w:rsid w:val="006F08DB"/>
    <w:rsid w:val="006F0B29"/>
    <w:rsid w:val="006F3563"/>
    <w:rsid w:val="006F42B9"/>
    <w:rsid w:val="006F54F0"/>
    <w:rsid w:val="006F6103"/>
    <w:rsid w:val="006F6AE0"/>
    <w:rsid w:val="006F7BC0"/>
    <w:rsid w:val="00701F9E"/>
    <w:rsid w:val="00703419"/>
    <w:rsid w:val="00704571"/>
    <w:rsid w:val="00704799"/>
    <w:rsid w:val="00704998"/>
    <w:rsid w:val="00704E00"/>
    <w:rsid w:val="007057AB"/>
    <w:rsid w:val="00706934"/>
    <w:rsid w:val="00711959"/>
    <w:rsid w:val="00711BE4"/>
    <w:rsid w:val="007127F3"/>
    <w:rsid w:val="007137FE"/>
    <w:rsid w:val="007138BD"/>
    <w:rsid w:val="007154A2"/>
    <w:rsid w:val="007175CD"/>
    <w:rsid w:val="007209E7"/>
    <w:rsid w:val="00723225"/>
    <w:rsid w:val="007238C3"/>
    <w:rsid w:val="00724ABF"/>
    <w:rsid w:val="00726182"/>
    <w:rsid w:val="00727635"/>
    <w:rsid w:val="00727C98"/>
    <w:rsid w:val="00732329"/>
    <w:rsid w:val="007333F0"/>
    <w:rsid w:val="007337CA"/>
    <w:rsid w:val="00734CE4"/>
    <w:rsid w:val="00735123"/>
    <w:rsid w:val="00735213"/>
    <w:rsid w:val="00735355"/>
    <w:rsid w:val="00737A66"/>
    <w:rsid w:val="00740419"/>
    <w:rsid w:val="0074069C"/>
    <w:rsid w:val="00741837"/>
    <w:rsid w:val="00741963"/>
    <w:rsid w:val="0074245D"/>
    <w:rsid w:val="007428D7"/>
    <w:rsid w:val="007453E6"/>
    <w:rsid w:val="00745461"/>
    <w:rsid w:val="007474BD"/>
    <w:rsid w:val="0075114D"/>
    <w:rsid w:val="0075184F"/>
    <w:rsid w:val="0075386D"/>
    <w:rsid w:val="00754FA3"/>
    <w:rsid w:val="00756134"/>
    <w:rsid w:val="007565F5"/>
    <w:rsid w:val="00757DA4"/>
    <w:rsid w:val="00761E7A"/>
    <w:rsid w:val="0076335E"/>
    <w:rsid w:val="00764214"/>
    <w:rsid w:val="00766E28"/>
    <w:rsid w:val="0076774F"/>
    <w:rsid w:val="0077115E"/>
    <w:rsid w:val="00771AC6"/>
    <w:rsid w:val="00771CEF"/>
    <w:rsid w:val="0077309D"/>
    <w:rsid w:val="00774D41"/>
    <w:rsid w:val="00774D76"/>
    <w:rsid w:val="00774EFE"/>
    <w:rsid w:val="00775339"/>
    <w:rsid w:val="007774EE"/>
    <w:rsid w:val="00781822"/>
    <w:rsid w:val="007825B8"/>
    <w:rsid w:val="00783F21"/>
    <w:rsid w:val="00784ACB"/>
    <w:rsid w:val="00786D75"/>
    <w:rsid w:val="00786E9A"/>
    <w:rsid w:val="00787159"/>
    <w:rsid w:val="00791668"/>
    <w:rsid w:val="00791AA1"/>
    <w:rsid w:val="00791FF5"/>
    <w:rsid w:val="00793437"/>
    <w:rsid w:val="007976E2"/>
    <w:rsid w:val="007A0F46"/>
    <w:rsid w:val="007A2290"/>
    <w:rsid w:val="007A2E82"/>
    <w:rsid w:val="007A3793"/>
    <w:rsid w:val="007A534D"/>
    <w:rsid w:val="007B06EA"/>
    <w:rsid w:val="007B21F4"/>
    <w:rsid w:val="007B248B"/>
    <w:rsid w:val="007B38FE"/>
    <w:rsid w:val="007B406A"/>
    <w:rsid w:val="007B6943"/>
    <w:rsid w:val="007C1BA2"/>
    <w:rsid w:val="007C3A8D"/>
    <w:rsid w:val="007C55F1"/>
    <w:rsid w:val="007D016A"/>
    <w:rsid w:val="007D20E9"/>
    <w:rsid w:val="007D2FB4"/>
    <w:rsid w:val="007D3898"/>
    <w:rsid w:val="007D5FEB"/>
    <w:rsid w:val="007D6FE4"/>
    <w:rsid w:val="007D7881"/>
    <w:rsid w:val="007D7E3A"/>
    <w:rsid w:val="007E027D"/>
    <w:rsid w:val="007E0E10"/>
    <w:rsid w:val="007E2F4C"/>
    <w:rsid w:val="007E4768"/>
    <w:rsid w:val="007E5888"/>
    <w:rsid w:val="007E777B"/>
    <w:rsid w:val="007F182C"/>
    <w:rsid w:val="007F2070"/>
    <w:rsid w:val="007F3190"/>
    <w:rsid w:val="007F66EB"/>
    <w:rsid w:val="007F69D0"/>
    <w:rsid w:val="00800C0C"/>
    <w:rsid w:val="00802497"/>
    <w:rsid w:val="00803305"/>
    <w:rsid w:val="008049E6"/>
    <w:rsid w:val="0080507B"/>
    <w:rsid w:val="008053F5"/>
    <w:rsid w:val="00807171"/>
    <w:rsid w:val="00810198"/>
    <w:rsid w:val="008126A2"/>
    <w:rsid w:val="0081449D"/>
    <w:rsid w:val="00815DA8"/>
    <w:rsid w:val="0082025B"/>
    <w:rsid w:val="00820FDF"/>
    <w:rsid w:val="0082194D"/>
    <w:rsid w:val="00822CB6"/>
    <w:rsid w:val="00823822"/>
    <w:rsid w:val="00826EF5"/>
    <w:rsid w:val="00827FD5"/>
    <w:rsid w:val="00830770"/>
    <w:rsid w:val="00831693"/>
    <w:rsid w:val="008329EA"/>
    <w:rsid w:val="0083773D"/>
    <w:rsid w:val="00837B3F"/>
    <w:rsid w:val="00840104"/>
    <w:rsid w:val="00840D16"/>
    <w:rsid w:val="00841FC5"/>
    <w:rsid w:val="008425A6"/>
    <w:rsid w:val="00843C26"/>
    <w:rsid w:val="00845203"/>
    <w:rsid w:val="00845709"/>
    <w:rsid w:val="008457B1"/>
    <w:rsid w:val="00845990"/>
    <w:rsid w:val="00847384"/>
    <w:rsid w:val="00855C3A"/>
    <w:rsid w:val="00857602"/>
    <w:rsid w:val="008576BD"/>
    <w:rsid w:val="00857725"/>
    <w:rsid w:val="00860463"/>
    <w:rsid w:val="00860D5F"/>
    <w:rsid w:val="00863C7A"/>
    <w:rsid w:val="00863FC9"/>
    <w:rsid w:val="00865558"/>
    <w:rsid w:val="00865ABE"/>
    <w:rsid w:val="00865C90"/>
    <w:rsid w:val="0086615B"/>
    <w:rsid w:val="0086754C"/>
    <w:rsid w:val="008702D6"/>
    <w:rsid w:val="0087103F"/>
    <w:rsid w:val="00871BBD"/>
    <w:rsid w:val="00872AF6"/>
    <w:rsid w:val="008733DA"/>
    <w:rsid w:val="00874B37"/>
    <w:rsid w:val="00876279"/>
    <w:rsid w:val="00876EC5"/>
    <w:rsid w:val="008806B5"/>
    <w:rsid w:val="00881F41"/>
    <w:rsid w:val="00882F0F"/>
    <w:rsid w:val="00884B22"/>
    <w:rsid w:val="008850E4"/>
    <w:rsid w:val="0088617B"/>
    <w:rsid w:val="00892D67"/>
    <w:rsid w:val="00895146"/>
    <w:rsid w:val="00895417"/>
    <w:rsid w:val="00896CE3"/>
    <w:rsid w:val="00897416"/>
    <w:rsid w:val="008A1246"/>
    <w:rsid w:val="008A12F5"/>
    <w:rsid w:val="008A1BEB"/>
    <w:rsid w:val="008A2ED7"/>
    <w:rsid w:val="008A34B5"/>
    <w:rsid w:val="008A48B0"/>
    <w:rsid w:val="008A6349"/>
    <w:rsid w:val="008A6505"/>
    <w:rsid w:val="008A7A80"/>
    <w:rsid w:val="008B0A5A"/>
    <w:rsid w:val="008B1587"/>
    <w:rsid w:val="008B1B01"/>
    <w:rsid w:val="008B1E37"/>
    <w:rsid w:val="008B2D84"/>
    <w:rsid w:val="008B3BCD"/>
    <w:rsid w:val="008B3DF0"/>
    <w:rsid w:val="008B60C2"/>
    <w:rsid w:val="008B6881"/>
    <w:rsid w:val="008B6BEF"/>
    <w:rsid w:val="008B6DF8"/>
    <w:rsid w:val="008B7208"/>
    <w:rsid w:val="008B79C4"/>
    <w:rsid w:val="008B7B48"/>
    <w:rsid w:val="008C106C"/>
    <w:rsid w:val="008C10F1"/>
    <w:rsid w:val="008C11C1"/>
    <w:rsid w:val="008C1E99"/>
    <w:rsid w:val="008C4FAE"/>
    <w:rsid w:val="008C59BD"/>
    <w:rsid w:val="008D0008"/>
    <w:rsid w:val="008D1EAF"/>
    <w:rsid w:val="008D4D42"/>
    <w:rsid w:val="008D54B3"/>
    <w:rsid w:val="008D58D5"/>
    <w:rsid w:val="008D5A45"/>
    <w:rsid w:val="008D5B48"/>
    <w:rsid w:val="008D5F81"/>
    <w:rsid w:val="008D6EB6"/>
    <w:rsid w:val="008D6F93"/>
    <w:rsid w:val="008E0085"/>
    <w:rsid w:val="008E0394"/>
    <w:rsid w:val="008E040B"/>
    <w:rsid w:val="008E2AA6"/>
    <w:rsid w:val="008E2E9A"/>
    <w:rsid w:val="008E2ECF"/>
    <w:rsid w:val="008E2F06"/>
    <w:rsid w:val="008E311B"/>
    <w:rsid w:val="008E3BE9"/>
    <w:rsid w:val="008E58B3"/>
    <w:rsid w:val="008E6435"/>
    <w:rsid w:val="008E6F33"/>
    <w:rsid w:val="008E7476"/>
    <w:rsid w:val="008F110C"/>
    <w:rsid w:val="008F19BE"/>
    <w:rsid w:val="008F34C2"/>
    <w:rsid w:val="008F4121"/>
    <w:rsid w:val="008F46E7"/>
    <w:rsid w:val="008F643C"/>
    <w:rsid w:val="008F67C1"/>
    <w:rsid w:val="008F6E98"/>
    <w:rsid w:val="008F6F0B"/>
    <w:rsid w:val="008F732C"/>
    <w:rsid w:val="009007D4"/>
    <w:rsid w:val="00900D59"/>
    <w:rsid w:val="00906EB0"/>
    <w:rsid w:val="00907BA7"/>
    <w:rsid w:val="0091064E"/>
    <w:rsid w:val="00910FBE"/>
    <w:rsid w:val="00911FC5"/>
    <w:rsid w:val="00915983"/>
    <w:rsid w:val="009160FD"/>
    <w:rsid w:val="00920540"/>
    <w:rsid w:val="009213A8"/>
    <w:rsid w:val="00922F53"/>
    <w:rsid w:val="00930673"/>
    <w:rsid w:val="0093139A"/>
    <w:rsid w:val="00931602"/>
    <w:rsid w:val="00931721"/>
    <w:rsid w:val="00931A10"/>
    <w:rsid w:val="009331E3"/>
    <w:rsid w:val="009339A8"/>
    <w:rsid w:val="0093456C"/>
    <w:rsid w:val="00934F60"/>
    <w:rsid w:val="009359D0"/>
    <w:rsid w:val="00935AA5"/>
    <w:rsid w:val="00935F84"/>
    <w:rsid w:val="00936565"/>
    <w:rsid w:val="00937132"/>
    <w:rsid w:val="00941CB8"/>
    <w:rsid w:val="00944761"/>
    <w:rsid w:val="009454B4"/>
    <w:rsid w:val="009463AE"/>
    <w:rsid w:val="0094643F"/>
    <w:rsid w:val="00946442"/>
    <w:rsid w:val="00947967"/>
    <w:rsid w:val="009505EB"/>
    <w:rsid w:val="00950C84"/>
    <w:rsid w:val="009512C2"/>
    <w:rsid w:val="00952047"/>
    <w:rsid w:val="00952741"/>
    <w:rsid w:val="009551E2"/>
    <w:rsid w:val="009559DA"/>
    <w:rsid w:val="00956D9A"/>
    <w:rsid w:val="009614F4"/>
    <w:rsid w:val="009616BF"/>
    <w:rsid w:val="009642E5"/>
    <w:rsid w:val="00965200"/>
    <w:rsid w:val="00965BD1"/>
    <w:rsid w:val="00965D5B"/>
    <w:rsid w:val="009668B3"/>
    <w:rsid w:val="009669F6"/>
    <w:rsid w:val="00970188"/>
    <w:rsid w:val="00971471"/>
    <w:rsid w:val="00972938"/>
    <w:rsid w:val="009751A2"/>
    <w:rsid w:val="0097536D"/>
    <w:rsid w:val="00976CAC"/>
    <w:rsid w:val="0097777D"/>
    <w:rsid w:val="00977BD5"/>
    <w:rsid w:val="00980FBB"/>
    <w:rsid w:val="0098146F"/>
    <w:rsid w:val="009819FC"/>
    <w:rsid w:val="00981DD3"/>
    <w:rsid w:val="00983CA0"/>
    <w:rsid w:val="00984436"/>
    <w:rsid w:val="009849C2"/>
    <w:rsid w:val="00984D24"/>
    <w:rsid w:val="009850B1"/>
    <w:rsid w:val="009856A8"/>
    <w:rsid w:val="009858EB"/>
    <w:rsid w:val="009862AD"/>
    <w:rsid w:val="0099209A"/>
    <w:rsid w:val="00992E03"/>
    <w:rsid w:val="00993CB1"/>
    <w:rsid w:val="00993DE2"/>
    <w:rsid w:val="00994425"/>
    <w:rsid w:val="00994B45"/>
    <w:rsid w:val="00994E16"/>
    <w:rsid w:val="0099529D"/>
    <w:rsid w:val="0099555A"/>
    <w:rsid w:val="009956CC"/>
    <w:rsid w:val="00995A77"/>
    <w:rsid w:val="00997380"/>
    <w:rsid w:val="009A3B5B"/>
    <w:rsid w:val="009A53BA"/>
    <w:rsid w:val="009A59D3"/>
    <w:rsid w:val="009A5AAB"/>
    <w:rsid w:val="009A6815"/>
    <w:rsid w:val="009B0046"/>
    <w:rsid w:val="009B244D"/>
    <w:rsid w:val="009B2E83"/>
    <w:rsid w:val="009B356F"/>
    <w:rsid w:val="009B3FAC"/>
    <w:rsid w:val="009B5E85"/>
    <w:rsid w:val="009B6EDC"/>
    <w:rsid w:val="009C11FE"/>
    <w:rsid w:val="009C1440"/>
    <w:rsid w:val="009C17D4"/>
    <w:rsid w:val="009C2107"/>
    <w:rsid w:val="009C31CE"/>
    <w:rsid w:val="009C4ED6"/>
    <w:rsid w:val="009C4EE7"/>
    <w:rsid w:val="009C5D9E"/>
    <w:rsid w:val="009C7250"/>
    <w:rsid w:val="009C79A6"/>
    <w:rsid w:val="009D00DA"/>
    <w:rsid w:val="009D134B"/>
    <w:rsid w:val="009D268C"/>
    <w:rsid w:val="009D2C3E"/>
    <w:rsid w:val="009D2FA1"/>
    <w:rsid w:val="009D7354"/>
    <w:rsid w:val="009D7612"/>
    <w:rsid w:val="009D7E3D"/>
    <w:rsid w:val="009E0625"/>
    <w:rsid w:val="009E23CD"/>
    <w:rsid w:val="009E2C73"/>
    <w:rsid w:val="009E3034"/>
    <w:rsid w:val="009E38D4"/>
    <w:rsid w:val="009E4A1F"/>
    <w:rsid w:val="009E549F"/>
    <w:rsid w:val="009E7800"/>
    <w:rsid w:val="009F139B"/>
    <w:rsid w:val="009F14EF"/>
    <w:rsid w:val="009F2115"/>
    <w:rsid w:val="009F28A8"/>
    <w:rsid w:val="009F38D6"/>
    <w:rsid w:val="009F3CE2"/>
    <w:rsid w:val="009F46B2"/>
    <w:rsid w:val="009F473E"/>
    <w:rsid w:val="009F5A3F"/>
    <w:rsid w:val="009F682A"/>
    <w:rsid w:val="00A01528"/>
    <w:rsid w:val="00A022BE"/>
    <w:rsid w:val="00A03ADD"/>
    <w:rsid w:val="00A0717A"/>
    <w:rsid w:val="00A073E8"/>
    <w:rsid w:val="00A07D38"/>
    <w:rsid w:val="00A109CD"/>
    <w:rsid w:val="00A10BC7"/>
    <w:rsid w:val="00A14068"/>
    <w:rsid w:val="00A1447F"/>
    <w:rsid w:val="00A172FB"/>
    <w:rsid w:val="00A232B3"/>
    <w:rsid w:val="00A2334D"/>
    <w:rsid w:val="00A234C4"/>
    <w:rsid w:val="00A24C95"/>
    <w:rsid w:val="00A24FFD"/>
    <w:rsid w:val="00A25507"/>
    <w:rsid w:val="00A2596C"/>
    <w:rsid w:val="00A26094"/>
    <w:rsid w:val="00A261A4"/>
    <w:rsid w:val="00A26EC1"/>
    <w:rsid w:val="00A27B9E"/>
    <w:rsid w:val="00A27C32"/>
    <w:rsid w:val="00A301BF"/>
    <w:rsid w:val="00A302B2"/>
    <w:rsid w:val="00A32685"/>
    <w:rsid w:val="00A32E76"/>
    <w:rsid w:val="00A331B4"/>
    <w:rsid w:val="00A33D63"/>
    <w:rsid w:val="00A3484E"/>
    <w:rsid w:val="00A359AC"/>
    <w:rsid w:val="00A36ADA"/>
    <w:rsid w:val="00A36AF7"/>
    <w:rsid w:val="00A36D09"/>
    <w:rsid w:val="00A412BA"/>
    <w:rsid w:val="00A41AEE"/>
    <w:rsid w:val="00A4308E"/>
    <w:rsid w:val="00A43696"/>
    <w:rsid w:val="00A438D8"/>
    <w:rsid w:val="00A473F5"/>
    <w:rsid w:val="00A51F9D"/>
    <w:rsid w:val="00A5286D"/>
    <w:rsid w:val="00A5416A"/>
    <w:rsid w:val="00A54B82"/>
    <w:rsid w:val="00A54BBC"/>
    <w:rsid w:val="00A5514A"/>
    <w:rsid w:val="00A55C2C"/>
    <w:rsid w:val="00A56209"/>
    <w:rsid w:val="00A566BA"/>
    <w:rsid w:val="00A57AB1"/>
    <w:rsid w:val="00A6157A"/>
    <w:rsid w:val="00A61975"/>
    <w:rsid w:val="00A6353F"/>
    <w:rsid w:val="00A639ED"/>
    <w:rsid w:val="00A639F4"/>
    <w:rsid w:val="00A64475"/>
    <w:rsid w:val="00A65C0C"/>
    <w:rsid w:val="00A663E0"/>
    <w:rsid w:val="00A6687D"/>
    <w:rsid w:val="00A701EE"/>
    <w:rsid w:val="00A70B01"/>
    <w:rsid w:val="00A7439E"/>
    <w:rsid w:val="00A757AB"/>
    <w:rsid w:val="00A75CE9"/>
    <w:rsid w:val="00A77D6A"/>
    <w:rsid w:val="00A81A32"/>
    <w:rsid w:val="00A835BD"/>
    <w:rsid w:val="00A84654"/>
    <w:rsid w:val="00A856A8"/>
    <w:rsid w:val="00A933F7"/>
    <w:rsid w:val="00A95284"/>
    <w:rsid w:val="00A97B15"/>
    <w:rsid w:val="00AA1295"/>
    <w:rsid w:val="00AA1991"/>
    <w:rsid w:val="00AA23BA"/>
    <w:rsid w:val="00AA2623"/>
    <w:rsid w:val="00AA2911"/>
    <w:rsid w:val="00AA2934"/>
    <w:rsid w:val="00AA42D5"/>
    <w:rsid w:val="00AB10AA"/>
    <w:rsid w:val="00AB1D87"/>
    <w:rsid w:val="00AB2FAB"/>
    <w:rsid w:val="00AB590C"/>
    <w:rsid w:val="00AB5C14"/>
    <w:rsid w:val="00AC1EE7"/>
    <w:rsid w:val="00AC333F"/>
    <w:rsid w:val="00AC340B"/>
    <w:rsid w:val="00AC3695"/>
    <w:rsid w:val="00AC386D"/>
    <w:rsid w:val="00AC3965"/>
    <w:rsid w:val="00AC50D4"/>
    <w:rsid w:val="00AC585C"/>
    <w:rsid w:val="00AC6D3C"/>
    <w:rsid w:val="00AC7238"/>
    <w:rsid w:val="00AD0923"/>
    <w:rsid w:val="00AD1925"/>
    <w:rsid w:val="00AD4F7C"/>
    <w:rsid w:val="00AD54F0"/>
    <w:rsid w:val="00AD55E3"/>
    <w:rsid w:val="00AD6273"/>
    <w:rsid w:val="00AD6D2B"/>
    <w:rsid w:val="00AE036A"/>
    <w:rsid w:val="00AE067D"/>
    <w:rsid w:val="00AE1F71"/>
    <w:rsid w:val="00AE219A"/>
    <w:rsid w:val="00AE2B47"/>
    <w:rsid w:val="00AE6296"/>
    <w:rsid w:val="00AE6F1A"/>
    <w:rsid w:val="00AE79EB"/>
    <w:rsid w:val="00AF0763"/>
    <w:rsid w:val="00AF1181"/>
    <w:rsid w:val="00AF299D"/>
    <w:rsid w:val="00AF2CBD"/>
    <w:rsid w:val="00AF2F79"/>
    <w:rsid w:val="00AF4653"/>
    <w:rsid w:val="00AF50AF"/>
    <w:rsid w:val="00AF5A77"/>
    <w:rsid w:val="00AF5A9E"/>
    <w:rsid w:val="00AF7DB7"/>
    <w:rsid w:val="00B025B7"/>
    <w:rsid w:val="00B05948"/>
    <w:rsid w:val="00B07D58"/>
    <w:rsid w:val="00B07E5B"/>
    <w:rsid w:val="00B10310"/>
    <w:rsid w:val="00B10DB1"/>
    <w:rsid w:val="00B11F41"/>
    <w:rsid w:val="00B12CA2"/>
    <w:rsid w:val="00B14252"/>
    <w:rsid w:val="00B14958"/>
    <w:rsid w:val="00B1511B"/>
    <w:rsid w:val="00B15CC0"/>
    <w:rsid w:val="00B16853"/>
    <w:rsid w:val="00B20BE0"/>
    <w:rsid w:val="00B20C17"/>
    <w:rsid w:val="00B233BA"/>
    <w:rsid w:val="00B23F12"/>
    <w:rsid w:val="00B247EC"/>
    <w:rsid w:val="00B250E0"/>
    <w:rsid w:val="00B25213"/>
    <w:rsid w:val="00B2620E"/>
    <w:rsid w:val="00B27BCC"/>
    <w:rsid w:val="00B31261"/>
    <w:rsid w:val="00B31A7B"/>
    <w:rsid w:val="00B3334F"/>
    <w:rsid w:val="00B33DB8"/>
    <w:rsid w:val="00B3581E"/>
    <w:rsid w:val="00B37460"/>
    <w:rsid w:val="00B40212"/>
    <w:rsid w:val="00B40FA3"/>
    <w:rsid w:val="00B417F2"/>
    <w:rsid w:val="00B42094"/>
    <w:rsid w:val="00B428BF"/>
    <w:rsid w:val="00B44005"/>
    <w:rsid w:val="00B443E4"/>
    <w:rsid w:val="00B44A3A"/>
    <w:rsid w:val="00B44A78"/>
    <w:rsid w:val="00B47BD0"/>
    <w:rsid w:val="00B50060"/>
    <w:rsid w:val="00B50D87"/>
    <w:rsid w:val="00B511A0"/>
    <w:rsid w:val="00B53C66"/>
    <w:rsid w:val="00B544EA"/>
    <w:rsid w:val="00B563EA"/>
    <w:rsid w:val="00B60E51"/>
    <w:rsid w:val="00B61162"/>
    <w:rsid w:val="00B61B9E"/>
    <w:rsid w:val="00B62618"/>
    <w:rsid w:val="00B630A1"/>
    <w:rsid w:val="00B63A54"/>
    <w:rsid w:val="00B63BC9"/>
    <w:rsid w:val="00B67520"/>
    <w:rsid w:val="00B72A14"/>
    <w:rsid w:val="00B73177"/>
    <w:rsid w:val="00B740AA"/>
    <w:rsid w:val="00B7467E"/>
    <w:rsid w:val="00B74E2D"/>
    <w:rsid w:val="00B74E60"/>
    <w:rsid w:val="00B74FA0"/>
    <w:rsid w:val="00B75535"/>
    <w:rsid w:val="00B75CA4"/>
    <w:rsid w:val="00B76826"/>
    <w:rsid w:val="00B77C8A"/>
    <w:rsid w:val="00B77D18"/>
    <w:rsid w:val="00B77DF9"/>
    <w:rsid w:val="00B8132D"/>
    <w:rsid w:val="00B828A7"/>
    <w:rsid w:val="00B82927"/>
    <w:rsid w:val="00B8313A"/>
    <w:rsid w:val="00B844B9"/>
    <w:rsid w:val="00B8603D"/>
    <w:rsid w:val="00B90E9E"/>
    <w:rsid w:val="00B92B82"/>
    <w:rsid w:val="00B9313A"/>
    <w:rsid w:val="00B9329F"/>
    <w:rsid w:val="00B93503"/>
    <w:rsid w:val="00B94732"/>
    <w:rsid w:val="00BA1AAB"/>
    <w:rsid w:val="00BA2B61"/>
    <w:rsid w:val="00BA2F73"/>
    <w:rsid w:val="00BA31E8"/>
    <w:rsid w:val="00BA3443"/>
    <w:rsid w:val="00BA36DF"/>
    <w:rsid w:val="00BA418F"/>
    <w:rsid w:val="00BA461E"/>
    <w:rsid w:val="00BA55E0"/>
    <w:rsid w:val="00BA62A3"/>
    <w:rsid w:val="00BA62EB"/>
    <w:rsid w:val="00BA6BD4"/>
    <w:rsid w:val="00BA715F"/>
    <w:rsid w:val="00BA7E4C"/>
    <w:rsid w:val="00BA7EA7"/>
    <w:rsid w:val="00BB05DD"/>
    <w:rsid w:val="00BB07CD"/>
    <w:rsid w:val="00BB09A1"/>
    <w:rsid w:val="00BB34FE"/>
    <w:rsid w:val="00BB3752"/>
    <w:rsid w:val="00BB3B57"/>
    <w:rsid w:val="00BB3BD6"/>
    <w:rsid w:val="00BB3C20"/>
    <w:rsid w:val="00BB4113"/>
    <w:rsid w:val="00BB48A5"/>
    <w:rsid w:val="00BB5752"/>
    <w:rsid w:val="00BB6688"/>
    <w:rsid w:val="00BB6E02"/>
    <w:rsid w:val="00BB7F3B"/>
    <w:rsid w:val="00BC0999"/>
    <w:rsid w:val="00BC1C44"/>
    <w:rsid w:val="00BC2645"/>
    <w:rsid w:val="00BC26D4"/>
    <w:rsid w:val="00BC3110"/>
    <w:rsid w:val="00BC3FDD"/>
    <w:rsid w:val="00BC420A"/>
    <w:rsid w:val="00BC79B5"/>
    <w:rsid w:val="00BD25BF"/>
    <w:rsid w:val="00BD449E"/>
    <w:rsid w:val="00BD4988"/>
    <w:rsid w:val="00BD61C6"/>
    <w:rsid w:val="00BD6DA2"/>
    <w:rsid w:val="00BD792A"/>
    <w:rsid w:val="00BE2698"/>
    <w:rsid w:val="00BE2BE2"/>
    <w:rsid w:val="00BE39A6"/>
    <w:rsid w:val="00BE4522"/>
    <w:rsid w:val="00BE69C3"/>
    <w:rsid w:val="00BF1585"/>
    <w:rsid w:val="00BF2A42"/>
    <w:rsid w:val="00BF3066"/>
    <w:rsid w:val="00BF4806"/>
    <w:rsid w:val="00BF4E4C"/>
    <w:rsid w:val="00BF6351"/>
    <w:rsid w:val="00BF6AC8"/>
    <w:rsid w:val="00C00F55"/>
    <w:rsid w:val="00C01F5B"/>
    <w:rsid w:val="00C031AE"/>
    <w:rsid w:val="00C03D8C"/>
    <w:rsid w:val="00C04701"/>
    <w:rsid w:val="00C055EC"/>
    <w:rsid w:val="00C05D49"/>
    <w:rsid w:val="00C06BCF"/>
    <w:rsid w:val="00C072E7"/>
    <w:rsid w:val="00C0732C"/>
    <w:rsid w:val="00C10DC9"/>
    <w:rsid w:val="00C12F54"/>
    <w:rsid w:val="00C12FB3"/>
    <w:rsid w:val="00C13339"/>
    <w:rsid w:val="00C15D51"/>
    <w:rsid w:val="00C15E8B"/>
    <w:rsid w:val="00C17341"/>
    <w:rsid w:val="00C1750B"/>
    <w:rsid w:val="00C20779"/>
    <w:rsid w:val="00C21160"/>
    <w:rsid w:val="00C216AD"/>
    <w:rsid w:val="00C21744"/>
    <w:rsid w:val="00C22D98"/>
    <w:rsid w:val="00C245AC"/>
    <w:rsid w:val="00C24DE2"/>
    <w:rsid w:val="00C24EEF"/>
    <w:rsid w:val="00C25CF6"/>
    <w:rsid w:val="00C26C36"/>
    <w:rsid w:val="00C27476"/>
    <w:rsid w:val="00C3061C"/>
    <w:rsid w:val="00C32768"/>
    <w:rsid w:val="00C37570"/>
    <w:rsid w:val="00C37A52"/>
    <w:rsid w:val="00C4018D"/>
    <w:rsid w:val="00C40E0C"/>
    <w:rsid w:val="00C41230"/>
    <w:rsid w:val="00C431DF"/>
    <w:rsid w:val="00C448E4"/>
    <w:rsid w:val="00C456BD"/>
    <w:rsid w:val="00C51E51"/>
    <w:rsid w:val="00C530DC"/>
    <w:rsid w:val="00C5329A"/>
    <w:rsid w:val="00C5350D"/>
    <w:rsid w:val="00C53551"/>
    <w:rsid w:val="00C55431"/>
    <w:rsid w:val="00C5545D"/>
    <w:rsid w:val="00C57A8A"/>
    <w:rsid w:val="00C6027F"/>
    <w:rsid w:val="00C6123C"/>
    <w:rsid w:val="00C638A4"/>
    <w:rsid w:val="00C66B2B"/>
    <w:rsid w:val="00C66EF9"/>
    <w:rsid w:val="00C67508"/>
    <w:rsid w:val="00C70715"/>
    <w:rsid w:val="00C7084D"/>
    <w:rsid w:val="00C7315E"/>
    <w:rsid w:val="00C73D34"/>
    <w:rsid w:val="00C742D1"/>
    <w:rsid w:val="00C7440A"/>
    <w:rsid w:val="00C74C13"/>
    <w:rsid w:val="00C7532C"/>
    <w:rsid w:val="00C75895"/>
    <w:rsid w:val="00C77973"/>
    <w:rsid w:val="00C77A22"/>
    <w:rsid w:val="00C80603"/>
    <w:rsid w:val="00C809B0"/>
    <w:rsid w:val="00C80D8B"/>
    <w:rsid w:val="00C828C1"/>
    <w:rsid w:val="00C829FD"/>
    <w:rsid w:val="00C83C9F"/>
    <w:rsid w:val="00C92059"/>
    <w:rsid w:val="00C930A5"/>
    <w:rsid w:val="00C9401C"/>
    <w:rsid w:val="00C94840"/>
    <w:rsid w:val="00C9535A"/>
    <w:rsid w:val="00C96E73"/>
    <w:rsid w:val="00C970AE"/>
    <w:rsid w:val="00C979F1"/>
    <w:rsid w:val="00CA1ABC"/>
    <w:rsid w:val="00CA299D"/>
    <w:rsid w:val="00CA3407"/>
    <w:rsid w:val="00CA4A47"/>
    <w:rsid w:val="00CA539A"/>
    <w:rsid w:val="00CA5734"/>
    <w:rsid w:val="00CA5E32"/>
    <w:rsid w:val="00CB027F"/>
    <w:rsid w:val="00CB0B86"/>
    <w:rsid w:val="00CB1919"/>
    <w:rsid w:val="00CB3FA2"/>
    <w:rsid w:val="00CB6475"/>
    <w:rsid w:val="00CB6B37"/>
    <w:rsid w:val="00CC049D"/>
    <w:rsid w:val="00CC086C"/>
    <w:rsid w:val="00CC2865"/>
    <w:rsid w:val="00CC3624"/>
    <w:rsid w:val="00CC3A2F"/>
    <w:rsid w:val="00CC4DA7"/>
    <w:rsid w:val="00CC6297"/>
    <w:rsid w:val="00CC6298"/>
    <w:rsid w:val="00CC6B21"/>
    <w:rsid w:val="00CC6B9C"/>
    <w:rsid w:val="00CC7690"/>
    <w:rsid w:val="00CC79B5"/>
    <w:rsid w:val="00CD120D"/>
    <w:rsid w:val="00CD1986"/>
    <w:rsid w:val="00CD2781"/>
    <w:rsid w:val="00CD2B13"/>
    <w:rsid w:val="00CD2CEB"/>
    <w:rsid w:val="00CD4B08"/>
    <w:rsid w:val="00CD4BDC"/>
    <w:rsid w:val="00CE19E3"/>
    <w:rsid w:val="00CE1FDD"/>
    <w:rsid w:val="00CE3BE1"/>
    <w:rsid w:val="00CE4AA6"/>
    <w:rsid w:val="00CE4BD8"/>
    <w:rsid w:val="00CE4D5C"/>
    <w:rsid w:val="00CE5CB0"/>
    <w:rsid w:val="00CE5F6C"/>
    <w:rsid w:val="00CF011A"/>
    <w:rsid w:val="00CF05DA"/>
    <w:rsid w:val="00CF066D"/>
    <w:rsid w:val="00CF3BA1"/>
    <w:rsid w:val="00CF4A05"/>
    <w:rsid w:val="00CF58EB"/>
    <w:rsid w:val="00CF6E49"/>
    <w:rsid w:val="00CF76C9"/>
    <w:rsid w:val="00CF77D7"/>
    <w:rsid w:val="00D002EA"/>
    <w:rsid w:val="00D004C8"/>
    <w:rsid w:val="00D00FC4"/>
    <w:rsid w:val="00D0106E"/>
    <w:rsid w:val="00D018B7"/>
    <w:rsid w:val="00D028F5"/>
    <w:rsid w:val="00D029D2"/>
    <w:rsid w:val="00D06383"/>
    <w:rsid w:val="00D075DA"/>
    <w:rsid w:val="00D1291F"/>
    <w:rsid w:val="00D12AC4"/>
    <w:rsid w:val="00D14585"/>
    <w:rsid w:val="00D14EFE"/>
    <w:rsid w:val="00D154C4"/>
    <w:rsid w:val="00D20E85"/>
    <w:rsid w:val="00D21C73"/>
    <w:rsid w:val="00D22FA0"/>
    <w:rsid w:val="00D24615"/>
    <w:rsid w:val="00D24BEC"/>
    <w:rsid w:val="00D25F5A"/>
    <w:rsid w:val="00D27A7A"/>
    <w:rsid w:val="00D27B17"/>
    <w:rsid w:val="00D33971"/>
    <w:rsid w:val="00D37842"/>
    <w:rsid w:val="00D37A62"/>
    <w:rsid w:val="00D42DC2"/>
    <w:rsid w:val="00D445CF"/>
    <w:rsid w:val="00D454E9"/>
    <w:rsid w:val="00D46333"/>
    <w:rsid w:val="00D50CF2"/>
    <w:rsid w:val="00D51605"/>
    <w:rsid w:val="00D520FF"/>
    <w:rsid w:val="00D5262F"/>
    <w:rsid w:val="00D537E1"/>
    <w:rsid w:val="00D543CB"/>
    <w:rsid w:val="00D55BB2"/>
    <w:rsid w:val="00D56877"/>
    <w:rsid w:val="00D607C3"/>
    <w:rsid w:val="00D60887"/>
    <w:rsid w:val="00D6091A"/>
    <w:rsid w:val="00D61B19"/>
    <w:rsid w:val="00D621CA"/>
    <w:rsid w:val="00D63078"/>
    <w:rsid w:val="00D64631"/>
    <w:rsid w:val="00D6695F"/>
    <w:rsid w:val="00D675AA"/>
    <w:rsid w:val="00D70943"/>
    <w:rsid w:val="00D71339"/>
    <w:rsid w:val="00D71BE6"/>
    <w:rsid w:val="00D7235A"/>
    <w:rsid w:val="00D7240E"/>
    <w:rsid w:val="00D726B4"/>
    <w:rsid w:val="00D75644"/>
    <w:rsid w:val="00D8050F"/>
    <w:rsid w:val="00D80F03"/>
    <w:rsid w:val="00D81656"/>
    <w:rsid w:val="00D81C61"/>
    <w:rsid w:val="00D8204B"/>
    <w:rsid w:val="00D83D87"/>
    <w:rsid w:val="00D8439A"/>
    <w:rsid w:val="00D86A30"/>
    <w:rsid w:val="00D906F7"/>
    <w:rsid w:val="00D90E15"/>
    <w:rsid w:val="00D94F98"/>
    <w:rsid w:val="00D97CB4"/>
    <w:rsid w:val="00D97DD4"/>
    <w:rsid w:val="00D97ED4"/>
    <w:rsid w:val="00D97F0E"/>
    <w:rsid w:val="00DA0E44"/>
    <w:rsid w:val="00DA0EC9"/>
    <w:rsid w:val="00DA1803"/>
    <w:rsid w:val="00DA2736"/>
    <w:rsid w:val="00DA40C5"/>
    <w:rsid w:val="00DA4EF8"/>
    <w:rsid w:val="00DA5A8A"/>
    <w:rsid w:val="00DA5BA4"/>
    <w:rsid w:val="00DA6BBC"/>
    <w:rsid w:val="00DA72AC"/>
    <w:rsid w:val="00DA7612"/>
    <w:rsid w:val="00DB26CD"/>
    <w:rsid w:val="00DB363F"/>
    <w:rsid w:val="00DB441C"/>
    <w:rsid w:val="00DB44AF"/>
    <w:rsid w:val="00DB517F"/>
    <w:rsid w:val="00DB526A"/>
    <w:rsid w:val="00DB5A39"/>
    <w:rsid w:val="00DB5EEE"/>
    <w:rsid w:val="00DB6E51"/>
    <w:rsid w:val="00DB7552"/>
    <w:rsid w:val="00DB7D2B"/>
    <w:rsid w:val="00DC1F58"/>
    <w:rsid w:val="00DC2009"/>
    <w:rsid w:val="00DC339B"/>
    <w:rsid w:val="00DC50C2"/>
    <w:rsid w:val="00DC5D40"/>
    <w:rsid w:val="00DC61A4"/>
    <w:rsid w:val="00DC61BC"/>
    <w:rsid w:val="00DC6B5C"/>
    <w:rsid w:val="00DC6CCC"/>
    <w:rsid w:val="00DC7DD1"/>
    <w:rsid w:val="00DD0766"/>
    <w:rsid w:val="00DD134A"/>
    <w:rsid w:val="00DD1EFF"/>
    <w:rsid w:val="00DD30E9"/>
    <w:rsid w:val="00DD4F47"/>
    <w:rsid w:val="00DD547C"/>
    <w:rsid w:val="00DD5E4D"/>
    <w:rsid w:val="00DD7112"/>
    <w:rsid w:val="00DD7FBB"/>
    <w:rsid w:val="00DE0163"/>
    <w:rsid w:val="00DE0756"/>
    <w:rsid w:val="00DE0B9F"/>
    <w:rsid w:val="00DE1B31"/>
    <w:rsid w:val="00DE4238"/>
    <w:rsid w:val="00DE63CE"/>
    <w:rsid w:val="00DE657F"/>
    <w:rsid w:val="00DE68E6"/>
    <w:rsid w:val="00DE6C10"/>
    <w:rsid w:val="00DE7E1E"/>
    <w:rsid w:val="00DF0658"/>
    <w:rsid w:val="00DF0BFF"/>
    <w:rsid w:val="00DF1218"/>
    <w:rsid w:val="00DF472B"/>
    <w:rsid w:val="00DF5B38"/>
    <w:rsid w:val="00DF6462"/>
    <w:rsid w:val="00E019CA"/>
    <w:rsid w:val="00E02857"/>
    <w:rsid w:val="00E02FA0"/>
    <w:rsid w:val="00E036DC"/>
    <w:rsid w:val="00E03BDD"/>
    <w:rsid w:val="00E056F1"/>
    <w:rsid w:val="00E06F9C"/>
    <w:rsid w:val="00E10454"/>
    <w:rsid w:val="00E1071D"/>
    <w:rsid w:val="00E112E5"/>
    <w:rsid w:val="00E12983"/>
    <w:rsid w:val="00E1369C"/>
    <w:rsid w:val="00E14890"/>
    <w:rsid w:val="00E158B2"/>
    <w:rsid w:val="00E16B2D"/>
    <w:rsid w:val="00E172F3"/>
    <w:rsid w:val="00E21CC7"/>
    <w:rsid w:val="00E2283B"/>
    <w:rsid w:val="00E2308A"/>
    <w:rsid w:val="00E23226"/>
    <w:rsid w:val="00E24D9E"/>
    <w:rsid w:val="00E25849"/>
    <w:rsid w:val="00E2745F"/>
    <w:rsid w:val="00E27ADE"/>
    <w:rsid w:val="00E30CD6"/>
    <w:rsid w:val="00E30D90"/>
    <w:rsid w:val="00E3176A"/>
    <w:rsid w:val="00E3197E"/>
    <w:rsid w:val="00E31A04"/>
    <w:rsid w:val="00E31CE4"/>
    <w:rsid w:val="00E330F9"/>
    <w:rsid w:val="00E33528"/>
    <w:rsid w:val="00E342F8"/>
    <w:rsid w:val="00E351ED"/>
    <w:rsid w:val="00E411EA"/>
    <w:rsid w:val="00E4194E"/>
    <w:rsid w:val="00E41AE4"/>
    <w:rsid w:val="00E420DB"/>
    <w:rsid w:val="00E43F39"/>
    <w:rsid w:val="00E4573F"/>
    <w:rsid w:val="00E47AA2"/>
    <w:rsid w:val="00E520A6"/>
    <w:rsid w:val="00E54324"/>
    <w:rsid w:val="00E550CB"/>
    <w:rsid w:val="00E6034B"/>
    <w:rsid w:val="00E641F4"/>
    <w:rsid w:val="00E6549E"/>
    <w:rsid w:val="00E65E48"/>
    <w:rsid w:val="00E65EDE"/>
    <w:rsid w:val="00E66DE6"/>
    <w:rsid w:val="00E706AC"/>
    <w:rsid w:val="00E70DFA"/>
    <w:rsid w:val="00E70F81"/>
    <w:rsid w:val="00E727E3"/>
    <w:rsid w:val="00E76405"/>
    <w:rsid w:val="00E77055"/>
    <w:rsid w:val="00E77460"/>
    <w:rsid w:val="00E809FF"/>
    <w:rsid w:val="00E813E2"/>
    <w:rsid w:val="00E83ABC"/>
    <w:rsid w:val="00E844F2"/>
    <w:rsid w:val="00E84D8B"/>
    <w:rsid w:val="00E85E68"/>
    <w:rsid w:val="00E8621B"/>
    <w:rsid w:val="00E8793C"/>
    <w:rsid w:val="00E91C91"/>
    <w:rsid w:val="00E92FCB"/>
    <w:rsid w:val="00E93B51"/>
    <w:rsid w:val="00E9504B"/>
    <w:rsid w:val="00E96421"/>
    <w:rsid w:val="00EA0574"/>
    <w:rsid w:val="00EA09F1"/>
    <w:rsid w:val="00EA147F"/>
    <w:rsid w:val="00EA19B1"/>
    <w:rsid w:val="00EA2093"/>
    <w:rsid w:val="00EA2C3B"/>
    <w:rsid w:val="00EA3FB8"/>
    <w:rsid w:val="00EA6258"/>
    <w:rsid w:val="00EA69E3"/>
    <w:rsid w:val="00EB0248"/>
    <w:rsid w:val="00EB0EAB"/>
    <w:rsid w:val="00EB13E4"/>
    <w:rsid w:val="00EB1C98"/>
    <w:rsid w:val="00EB5FF7"/>
    <w:rsid w:val="00EB7350"/>
    <w:rsid w:val="00EB7FC4"/>
    <w:rsid w:val="00EC5CE2"/>
    <w:rsid w:val="00EC6EFC"/>
    <w:rsid w:val="00ED03AB"/>
    <w:rsid w:val="00ED0805"/>
    <w:rsid w:val="00ED0D5A"/>
    <w:rsid w:val="00ED1042"/>
    <w:rsid w:val="00ED1CD4"/>
    <w:rsid w:val="00ED1D2B"/>
    <w:rsid w:val="00ED64B5"/>
    <w:rsid w:val="00ED7F19"/>
    <w:rsid w:val="00EE07FC"/>
    <w:rsid w:val="00EE0FD7"/>
    <w:rsid w:val="00EE1F59"/>
    <w:rsid w:val="00EE3F0B"/>
    <w:rsid w:val="00EE466F"/>
    <w:rsid w:val="00EE5723"/>
    <w:rsid w:val="00EE59B5"/>
    <w:rsid w:val="00EE7CCA"/>
    <w:rsid w:val="00EF09C0"/>
    <w:rsid w:val="00EF3476"/>
    <w:rsid w:val="00EF5A2A"/>
    <w:rsid w:val="00EF6A2D"/>
    <w:rsid w:val="00EF6C26"/>
    <w:rsid w:val="00EF6DF2"/>
    <w:rsid w:val="00EF7353"/>
    <w:rsid w:val="00EF7AC1"/>
    <w:rsid w:val="00F006EC"/>
    <w:rsid w:val="00F00CEE"/>
    <w:rsid w:val="00F031FD"/>
    <w:rsid w:val="00F042D7"/>
    <w:rsid w:val="00F04477"/>
    <w:rsid w:val="00F066D8"/>
    <w:rsid w:val="00F06AF4"/>
    <w:rsid w:val="00F10955"/>
    <w:rsid w:val="00F10BFC"/>
    <w:rsid w:val="00F10E97"/>
    <w:rsid w:val="00F12C1C"/>
    <w:rsid w:val="00F141AC"/>
    <w:rsid w:val="00F15322"/>
    <w:rsid w:val="00F154B5"/>
    <w:rsid w:val="00F154F9"/>
    <w:rsid w:val="00F1593D"/>
    <w:rsid w:val="00F16A14"/>
    <w:rsid w:val="00F17F83"/>
    <w:rsid w:val="00F216A8"/>
    <w:rsid w:val="00F243B5"/>
    <w:rsid w:val="00F2471C"/>
    <w:rsid w:val="00F27EDB"/>
    <w:rsid w:val="00F3135D"/>
    <w:rsid w:val="00F31A5E"/>
    <w:rsid w:val="00F31F0F"/>
    <w:rsid w:val="00F330D5"/>
    <w:rsid w:val="00F362D7"/>
    <w:rsid w:val="00F36F3F"/>
    <w:rsid w:val="00F37D7B"/>
    <w:rsid w:val="00F409C9"/>
    <w:rsid w:val="00F40C2A"/>
    <w:rsid w:val="00F45F6C"/>
    <w:rsid w:val="00F46F1B"/>
    <w:rsid w:val="00F47281"/>
    <w:rsid w:val="00F5043A"/>
    <w:rsid w:val="00F52B2B"/>
    <w:rsid w:val="00F5314C"/>
    <w:rsid w:val="00F53DAD"/>
    <w:rsid w:val="00F54C43"/>
    <w:rsid w:val="00F55A78"/>
    <w:rsid w:val="00F55F8E"/>
    <w:rsid w:val="00F56664"/>
    <w:rsid w:val="00F62BB5"/>
    <w:rsid w:val="00F63231"/>
    <w:rsid w:val="00F635DD"/>
    <w:rsid w:val="00F6627B"/>
    <w:rsid w:val="00F700D3"/>
    <w:rsid w:val="00F7259F"/>
    <w:rsid w:val="00F734F2"/>
    <w:rsid w:val="00F73932"/>
    <w:rsid w:val="00F7460E"/>
    <w:rsid w:val="00F75052"/>
    <w:rsid w:val="00F77948"/>
    <w:rsid w:val="00F804D3"/>
    <w:rsid w:val="00F81CD2"/>
    <w:rsid w:val="00F82641"/>
    <w:rsid w:val="00F83B7B"/>
    <w:rsid w:val="00F845A5"/>
    <w:rsid w:val="00F876AF"/>
    <w:rsid w:val="00F8770D"/>
    <w:rsid w:val="00F90F18"/>
    <w:rsid w:val="00F910B2"/>
    <w:rsid w:val="00F91715"/>
    <w:rsid w:val="00F937E4"/>
    <w:rsid w:val="00F938AE"/>
    <w:rsid w:val="00F94C2B"/>
    <w:rsid w:val="00F95EE7"/>
    <w:rsid w:val="00F967F6"/>
    <w:rsid w:val="00FA0B48"/>
    <w:rsid w:val="00FA10E5"/>
    <w:rsid w:val="00FA19A1"/>
    <w:rsid w:val="00FA1BEF"/>
    <w:rsid w:val="00FA21CF"/>
    <w:rsid w:val="00FA35D7"/>
    <w:rsid w:val="00FA39E6"/>
    <w:rsid w:val="00FA59A3"/>
    <w:rsid w:val="00FA5CD7"/>
    <w:rsid w:val="00FA6C6F"/>
    <w:rsid w:val="00FA7BC9"/>
    <w:rsid w:val="00FB21FB"/>
    <w:rsid w:val="00FB24F1"/>
    <w:rsid w:val="00FB3524"/>
    <w:rsid w:val="00FB378E"/>
    <w:rsid w:val="00FB37F1"/>
    <w:rsid w:val="00FB47C0"/>
    <w:rsid w:val="00FB501B"/>
    <w:rsid w:val="00FB5A2B"/>
    <w:rsid w:val="00FB71F5"/>
    <w:rsid w:val="00FB7770"/>
    <w:rsid w:val="00FC3CB5"/>
    <w:rsid w:val="00FC5163"/>
    <w:rsid w:val="00FC59AB"/>
    <w:rsid w:val="00FD06BC"/>
    <w:rsid w:val="00FD085D"/>
    <w:rsid w:val="00FD1F1C"/>
    <w:rsid w:val="00FD27FB"/>
    <w:rsid w:val="00FD2B01"/>
    <w:rsid w:val="00FD3B91"/>
    <w:rsid w:val="00FD52F5"/>
    <w:rsid w:val="00FD576B"/>
    <w:rsid w:val="00FD579E"/>
    <w:rsid w:val="00FD5F85"/>
    <w:rsid w:val="00FD625B"/>
    <w:rsid w:val="00FD634C"/>
    <w:rsid w:val="00FD7022"/>
    <w:rsid w:val="00FD7D73"/>
    <w:rsid w:val="00FE1751"/>
    <w:rsid w:val="00FE200D"/>
    <w:rsid w:val="00FE27B4"/>
    <w:rsid w:val="00FE2C5E"/>
    <w:rsid w:val="00FE31E3"/>
    <w:rsid w:val="00FE3C70"/>
    <w:rsid w:val="00FE4516"/>
    <w:rsid w:val="00FF0C93"/>
    <w:rsid w:val="00FF0CB8"/>
    <w:rsid w:val="00FF1376"/>
    <w:rsid w:val="00FF221C"/>
    <w:rsid w:val="00FF3D10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7428D7"/>
    <w:pPr>
      <w:numPr>
        <w:ilvl w:val="2"/>
        <w:numId w:val="7"/>
      </w:numPr>
      <w:ind w:left="1386" w:hanging="677"/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BA461E"/>
    <w:pPr>
      <w:numPr>
        <w:ilvl w:val="4"/>
        <w:numId w:val="7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75386D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table" w:customStyle="1" w:styleId="13">
    <w:name w:val="表格格線1"/>
    <w:basedOn w:val="a8"/>
    <w:next w:val="af7"/>
    <w:uiPriority w:val="59"/>
    <w:rsid w:val="003749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6"/>
    <w:link w:val="afd"/>
    <w:uiPriority w:val="99"/>
    <w:unhideWhenUsed/>
    <w:rsid w:val="004B0B3D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rsid w:val="004B0B3D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4B0B3D"/>
    <w:rPr>
      <w:vertAlign w:val="superscript"/>
    </w:rPr>
  </w:style>
  <w:style w:type="table" w:customStyle="1" w:styleId="42">
    <w:name w:val="表格格線4"/>
    <w:basedOn w:val="a8"/>
    <w:next w:val="af7"/>
    <w:uiPriority w:val="59"/>
    <w:rsid w:val="00753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6"/>
    <w:link w:val="HTML0"/>
    <w:uiPriority w:val="99"/>
    <w:unhideWhenUsed/>
    <w:rsid w:val="000017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01720"/>
    <w:rPr>
      <w:rFonts w:ascii="細明體" w:eastAsia="細明體" w:hAnsi="細明體" w:cs="細明體"/>
      <w:sz w:val="24"/>
      <w:szCs w:val="24"/>
    </w:rPr>
  </w:style>
  <w:style w:type="character" w:styleId="aff">
    <w:name w:val="Placeholder Text"/>
    <w:basedOn w:val="a7"/>
    <w:uiPriority w:val="99"/>
    <w:semiHidden/>
    <w:rsid w:val="00184580"/>
    <w:rPr>
      <w:color w:val="808080"/>
    </w:rPr>
  </w:style>
  <w:style w:type="character" w:customStyle="1" w:styleId="30">
    <w:name w:val="標題 3 字元"/>
    <w:aliases w:val="(一) 字元"/>
    <w:basedOn w:val="a7"/>
    <w:link w:val="3"/>
    <w:rsid w:val="007428D7"/>
    <w:rPr>
      <w:rFonts w:ascii="標楷體" w:eastAsia="標楷體" w:hAnsi="Arial"/>
      <w:bCs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7428D7"/>
    <w:pPr>
      <w:numPr>
        <w:ilvl w:val="2"/>
        <w:numId w:val="7"/>
      </w:numPr>
      <w:ind w:left="1386" w:hanging="677"/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BA461E"/>
    <w:pPr>
      <w:numPr>
        <w:ilvl w:val="4"/>
        <w:numId w:val="7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75386D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table" w:customStyle="1" w:styleId="13">
    <w:name w:val="表格格線1"/>
    <w:basedOn w:val="a8"/>
    <w:next w:val="af7"/>
    <w:uiPriority w:val="59"/>
    <w:rsid w:val="003749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6"/>
    <w:link w:val="afd"/>
    <w:uiPriority w:val="99"/>
    <w:unhideWhenUsed/>
    <w:rsid w:val="004B0B3D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rsid w:val="004B0B3D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4B0B3D"/>
    <w:rPr>
      <w:vertAlign w:val="superscript"/>
    </w:rPr>
  </w:style>
  <w:style w:type="table" w:customStyle="1" w:styleId="42">
    <w:name w:val="表格格線4"/>
    <w:basedOn w:val="a8"/>
    <w:next w:val="af7"/>
    <w:uiPriority w:val="59"/>
    <w:rsid w:val="00753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6"/>
    <w:link w:val="HTML0"/>
    <w:uiPriority w:val="99"/>
    <w:unhideWhenUsed/>
    <w:rsid w:val="000017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01720"/>
    <w:rPr>
      <w:rFonts w:ascii="細明體" w:eastAsia="細明體" w:hAnsi="細明體" w:cs="細明體"/>
      <w:sz w:val="24"/>
      <w:szCs w:val="24"/>
    </w:rPr>
  </w:style>
  <w:style w:type="character" w:styleId="aff">
    <w:name w:val="Placeholder Text"/>
    <w:basedOn w:val="a7"/>
    <w:uiPriority w:val="99"/>
    <w:semiHidden/>
    <w:rsid w:val="00184580"/>
    <w:rPr>
      <w:color w:val="808080"/>
    </w:rPr>
  </w:style>
  <w:style w:type="character" w:customStyle="1" w:styleId="30">
    <w:name w:val="標題 3 字元"/>
    <w:aliases w:val="(一) 字元"/>
    <w:basedOn w:val="a7"/>
    <w:link w:val="3"/>
    <w:rsid w:val="007428D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8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861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44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9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A460-2521-454E-9327-33C1C865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67</TotalTime>
  <Pages>29</Pages>
  <Words>2702</Words>
  <Characters>15402</Characters>
  <Application>Microsoft Office Word</Application>
  <DocSecurity>0</DocSecurity>
  <Lines>128</Lines>
  <Paragraphs>36</Paragraphs>
  <ScaleCrop>false</ScaleCrop>
  <Company>cy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高鳳仙</dc:creator>
  <cp:lastModifiedBy>stud01</cp:lastModifiedBy>
  <cp:revision>7</cp:revision>
  <cp:lastPrinted>2019-10-01T08:23:00Z</cp:lastPrinted>
  <dcterms:created xsi:type="dcterms:W3CDTF">2019-10-01T07:17:00Z</dcterms:created>
  <dcterms:modified xsi:type="dcterms:W3CDTF">2019-10-01T10:27:00Z</dcterms:modified>
</cp:coreProperties>
</file>